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11" w:rsidRPr="00C813D7" w:rsidRDefault="008C4C11" w:rsidP="00C813D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C813D7">
        <w:rPr>
          <w:rFonts w:ascii="Times New Roman" w:hAnsi="Times New Roman"/>
          <w:b/>
          <w:sz w:val="24"/>
          <w:szCs w:val="24"/>
        </w:rPr>
        <w:t>Уведомление</w:t>
      </w:r>
    </w:p>
    <w:p w:rsidR="008C4C11" w:rsidRDefault="008C4C11" w:rsidP="00C813D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изменении</w:t>
      </w:r>
      <w:r w:rsidRPr="00C813D7">
        <w:rPr>
          <w:rFonts w:ascii="Times New Roman" w:hAnsi="Times New Roman"/>
          <w:b/>
          <w:sz w:val="24"/>
          <w:szCs w:val="24"/>
        </w:rPr>
        <w:t xml:space="preserve"> реквизитов с  </w:t>
      </w:r>
      <w:r>
        <w:rPr>
          <w:rFonts w:ascii="Times New Roman" w:hAnsi="Times New Roman"/>
          <w:b/>
          <w:sz w:val="24"/>
          <w:szCs w:val="24"/>
        </w:rPr>
        <w:t>22</w:t>
      </w:r>
      <w:r w:rsidRPr="00C813D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C813D7">
        <w:rPr>
          <w:rFonts w:ascii="Times New Roman" w:hAnsi="Times New Roman"/>
          <w:b/>
          <w:sz w:val="24"/>
          <w:szCs w:val="24"/>
        </w:rPr>
        <w:t>.2021 года</w:t>
      </w:r>
    </w:p>
    <w:p w:rsidR="008C4C11" w:rsidRPr="00CB5BE2" w:rsidRDefault="008C4C11" w:rsidP="00C813D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CB5BE2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"Средняя общеобразовательная школа № 91" </w:t>
      </w:r>
      <w:r>
        <w:rPr>
          <w:rFonts w:ascii="Times New Roman" w:hAnsi="Times New Roman"/>
          <w:b/>
          <w:sz w:val="24"/>
          <w:szCs w:val="24"/>
        </w:rPr>
        <w:t>(</w:t>
      </w:r>
      <w:r w:rsidRPr="00CB5BE2">
        <w:rPr>
          <w:rFonts w:ascii="Times New Roman" w:hAnsi="Times New Roman"/>
          <w:b/>
          <w:sz w:val="24"/>
          <w:szCs w:val="24"/>
        </w:rPr>
        <w:t>МБОУ "СОШ № 91"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C4C11" w:rsidRDefault="008C4C11" w:rsidP="00C813D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C4C11" w:rsidRDefault="008C4C11" w:rsidP="00C813D7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8C4C11" w:rsidRPr="003901F8" w:rsidRDefault="008C4C11" w:rsidP="007D608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01F8">
        <w:rPr>
          <w:rFonts w:ascii="Times New Roman" w:hAnsi="Times New Roman"/>
          <w:b/>
          <w:bCs/>
          <w:color w:val="000000"/>
          <w:sz w:val="24"/>
          <w:szCs w:val="24"/>
        </w:rPr>
        <w:t>Прочие безвозмездные поступления</w:t>
      </w:r>
    </w:p>
    <w:p w:rsidR="008C4C11" w:rsidRPr="003901F8" w:rsidRDefault="008C4C11" w:rsidP="007D6085">
      <w:pPr>
        <w:spacing w:before="0" w:beforeAutospacing="0" w:after="0" w:afterAutospacing="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51" w:type="dxa"/>
        <w:tblInd w:w="96" w:type="dxa"/>
        <w:tblLook w:val="00A0"/>
      </w:tblPr>
      <w:tblGrid>
        <w:gridCol w:w="3140"/>
        <w:gridCol w:w="6511"/>
      </w:tblGrid>
      <w:tr w:rsidR="008C4C11" w:rsidRPr="002D7C05" w:rsidTr="007C446D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B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г.Новокузнецка (</w:t>
            </w:r>
            <w:r w:rsidRPr="00CB5BE2">
              <w:rPr>
                <w:rFonts w:ascii="Times New Roman" w:hAnsi="Times New Roman"/>
                <w:sz w:val="24"/>
                <w:szCs w:val="24"/>
              </w:rPr>
              <w:t>МБОУ "СОШ № 91"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л/сч 2039600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</w:t>
            </w:r>
            <w:r w:rsidRPr="00362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</w:tr>
      <w:tr w:rsidR="008C4C11" w:rsidRPr="002D7C05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4217027213</w:t>
            </w: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421701001</w:t>
            </w:r>
          </w:p>
        </w:tc>
      </w:tr>
      <w:tr w:rsidR="008C4C11" w:rsidRPr="002D7C05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 Кемерово</w:t>
            </w:r>
          </w:p>
        </w:tc>
      </w:tr>
      <w:tr w:rsidR="008C4C11" w:rsidRPr="002D7C05" w:rsidTr="007C446D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8C4C11" w:rsidRPr="002D7C05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8C4C11" w:rsidRPr="002D7C05" w:rsidTr="007C446D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03234643327310003901</w:t>
            </w:r>
          </w:p>
        </w:tc>
      </w:tr>
      <w:tr w:rsidR="008C4C11" w:rsidRPr="002D7C05" w:rsidTr="00B56BB9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2039600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</w:t>
            </w: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4C11" w:rsidRPr="002D7C05" w:rsidTr="00B56BB9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2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911 302 00000 22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</w:t>
            </w:r>
            <w:r w:rsidRPr="003B32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0 150</w:t>
            </w:r>
          </w:p>
        </w:tc>
      </w:tr>
      <w:tr w:rsidR="008C4C11" w:rsidRPr="002D7C05" w:rsidTr="00B56BB9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11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3B3225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2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8C4C11" w:rsidRDefault="008C4C11" w:rsidP="007D6085">
      <w:pPr>
        <w:pStyle w:val="ListParagraph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8C4C11" w:rsidRPr="00417B77" w:rsidRDefault="008C4C11" w:rsidP="00417B77">
      <w:pPr>
        <w:spacing w:before="0" w:beforeAutospacing="0" w:after="0" w:afterAutospacing="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417B77">
        <w:rPr>
          <w:rFonts w:ascii="Times New Roman" w:hAnsi="Times New Roman"/>
          <w:b/>
          <w:bCs/>
          <w:color w:val="000000"/>
          <w:sz w:val="24"/>
          <w:szCs w:val="24"/>
        </w:rPr>
        <w:t>Платные услуги</w:t>
      </w:r>
    </w:p>
    <w:tbl>
      <w:tblPr>
        <w:tblW w:w="9651" w:type="dxa"/>
        <w:tblInd w:w="96" w:type="dxa"/>
        <w:tblLook w:val="00A0"/>
      </w:tblPr>
      <w:tblGrid>
        <w:gridCol w:w="3140"/>
        <w:gridCol w:w="6511"/>
      </w:tblGrid>
      <w:tr w:rsidR="008C4C11" w:rsidRPr="002D7C05" w:rsidTr="007C446D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B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г.Новокузнецка (</w:t>
            </w:r>
            <w:r w:rsidRPr="00CB5BE2">
              <w:rPr>
                <w:rFonts w:ascii="Times New Roman" w:hAnsi="Times New Roman"/>
                <w:sz w:val="24"/>
                <w:szCs w:val="24"/>
              </w:rPr>
              <w:t>МБОУ "СОШ № 91"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л/сч 2039600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</w:t>
            </w:r>
            <w:r w:rsidRPr="003625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0)</w:t>
            </w:r>
          </w:p>
        </w:tc>
      </w:tr>
      <w:tr w:rsidR="008C4C11" w:rsidRPr="002D7C05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3C6519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4217027213</w:t>
            </w: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421701001</w:t>
            </w:r>
          </w:p>
        </w:tc>
      </w:tr>
      <w:tr w:rsidR="008C4C11" w:rsidRPr="002D7C05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Кемеровской области - Кузбассу г Кемерово</w:t>
            </w:r>
          </w:p>
        </w:tc>
      </w:tr>
      <w:tr w:rsidR="008C4C11" w:rsidRPr="002D7C05" w:rsidTr="007C446D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8C4C11" w:rsidRPr="002D7C05" w:rsidTr="007C446D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8C4C11" w:rsidRPr="002D7C05" w:rsidTr="007C446D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03234643327310003901</w:t>
            </w:r>
          </w:p>
        </w:tc>
      </w:tr>
      <w:tr w:rsidR="008C4C11" w:rsidRPr="002D7C05" w:rsidTr="007C446D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2039600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</w:t>
            </w:r>
            <w:r w:rsidRPr="0047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4C11" w:rsidRPr="002D7C05" w:rsidTr="007C446D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11" w:rsidRPr="004734CA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4734CA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0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911 302 00000 21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762</w:t>
            </w:r>
            <w:r w:rsidRPr="00390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0 130</w:t>
            </w:r>
          </w:p>
        </w:tc>
      </w:tr>
      <w:tr w:rsidR="008C4C11" w:rsidRPr="002D7C05" w:rsidTr="007C446D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C11" w:rsidRDefault="008C4C11" w:rsidP="007C446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4C11" w:rsidRPr="003B3225" w:rsidRDefault="008C4C11" w:rsidP="007C446D">
            <w:pPr>
              <w:spacing w:before="0" w:beforeAutospacing="0" w:after="0" w:afterAutospacing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20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</w:tr>
    </w:tbl>
    <w:p w:rsidR="008C4C11" w:rsidRDefault="008C4C11" w:rsidP="005D20D1">
      <w:pPr>
        <w:pStyle w:val="ListParagraph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C4C11" w:rsidSect="00B3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7CD"/>
    <w:multiLevelType w:val="hybridMultilevel"/>
    <w:tmpl w:val="2226535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07307"/>
    <w:multiLevelType w:val="hybridMultilevel"/>
    <w:tmpl w:val="4D8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3D7"/>
    <w:rsid w:val="000001C7"/>
    <w:rsid w:val="00000210"/>
    <w:rsid w:val="00000AC4"/>
    <w:rsid w:val="00000CFB"/>
    <w:rsid w:val="00000DF3"/>
    <w:rsid w:val="000011B4"/>
    <w:rsid w:val="000013A3"/>
    <w:rsid w:val="00001C1C"/>
    <w:rsid w:val="00001D55"/>
    <w:rsid w:val="00001F48"/>
    <w:rsid w:val="00002416"/>
    <w:rsid w:val="00003303"/>
    <w:rsid w:val="00003367"/>
    <w:rsid w:val="0000343D"/>
    <w:rsid w:val="000036F9"/>
    <w:rsid w:val="000037DF"/>
    <w:rsid w:val="000039FA"/>
    <w:rsid w:val="00003C6B"/>
    <w:rsid w:val="00004210"/>
    <w:rsid w:val="00004857"/>
    <w:rsid w:val="00004A3F"/>
    <w:rsid w:val="00004A6A"/>
    <w:rsid w:val="000051A0"/>
    <w:rsid w:val="000051A7"/>
    <w:rsid w:val="000053A4"/>
    <w:rsid w:val="00005429"/>
    <w:rsid w:val="0000559D"/>
    <w:rsid w:val="0000568C"/>
    <w:rsid w:val="000058F8"/>
    <w:rsid w:val="00005DDD"/>
    <w:rsid w:val="00005E16"/>
    <w:rsid w:val="00005E45"/>
    <w:rsid w:val="00006369"/>
    <w:rsid w:val="00006814"/>
    <w:rsid w:val="000068C5"/>
    <w:rsid w:val="00006BD4"/>
    <w:rsid w:val="00006D60"/>
    <w:rsid w:val="00006F37"/>
    <w:rsid w:val="00007072"/>
    <w:rsid w:val="000070EF"/>
    <w:rsid w:val="0000728E"/>
    <w:rsid w:val="00007840"/>
    <w:rsid w:val="000079AB"/>
    <w:rsid w:val="00007B81"/>
    <w:rsid w:val="00007EDC"/>
    <w:rsid w:val="00010100"/>
    <w:rsid w:val="00010764"/>
    <w:rsid w:val="00010783"/>
    <w:rsid w:val="00010AE0"/>
    <w:rsid w:val="00010C93"/>
    <w:rsid w:val="00010F95"/>
    <w:rsid w:val="00010FAF"/>
    <w:rsid w:val="00011912"/>
    <w:rsid w:val="00011F8D"/>
    <w:rsid w:val="000127D7"/>
    <w:rsid w:val="00012C07"/>
    <w:rsid w:val="00012E45"/>
    <w:rsid w:val="000130E5"/>
    <w:rsid w:val="00013240"/>
    <w:rsid w:val="000135D3"/>
    <w:rsid w:val="000135E2"/>
    <w:rsid w:val="000136CA"/>
    <w:rsid w:val="00013709"/>
    <w:rsid w:val="00013B5C"/>
    <w:rsid w:val="00013D10"/>
    <w:rsid w:val="00013D69"/>
    <w:rsid w:val="00014026"/>
    <w:rsid w:val="00014287"/>
    <w:rsid w:val="000142A0"/>
    <w:rsid w:val="0001454E"/>
    <w:rsid w:val="00014581"/>
    <w:rsid w:val="00014596"/>
    <w:rsid w:val="000146F5"/>
    <w:rsid w:val="00014D76"/>
    <w:rsid w:val="00014F6F"/>
    <w:rsid w:val="00015158"/>
    <w:rsid w:val="00015561"/>
    <w:rsid w:val="000156ED"/>
    <w:rsid w:val="00015B74"/>
    <w:rsid w:val="00015E87"/>
    <w:rsid w:val="0001614B"/>
    <w:rsid w:val="00016584"/>
    <w:rsid w:val="00016771"/>
    <w:rsid w:val="00016E68"/>
    <w:rsid w:val="000171EB"/>
    <w:rsid w:val="000172C7"/>
    <w:rsid w:val="00017801"/>
    <w:rsid w:val="000179B3"/>
    <w:rsid w:val="00017DA4"/>
    <w:rsid w:val="00017E2D"/>
    <w:rsid w:val="00020103"/>
    <w:rsid w:val="00020256"/>
    <w:rsid w:val="00020611"/>
    <w:rsid w:val="00020699"/>
    <w:rsid w:val="00020826"/>
    <w:rsid w:val="000208E2"/>
    <w:rsid w:val="00020C02"/>
    <w:rsid w:val="00020E24"/>
    <w:rsid w:val="00020E56"/>
    <w:rsid w:val="000212E8"/>
    <w:rsid w:val="000217BF"/>
    <w:rsid w:val="00021831"/>
    <w:rsid w:val="00021845"/>
    <w:rsid w:val="00021DE9"/>
    <w:rsid w:val="00022113"/>
    <w:rsid w:val="00022150"/>
    <w:rsid w:val="00022183"/>
    <w:rsid w:val="000225FC"/>
    <w:rsid w:val="00022BA5"/>
    <w:rsid w:val="00022CB8"/>
    <w:rsid w:val="00022E57"/>
    <w:rsid w:val="00022F4E"/>
    <w:rsid w:val="00022F91"/>
    <w:rsid w:val="00023101"/>
    <w:rsid w:val="000231AD"/>
    <w:rsid w:val="000232A9"/>
    <w:rsid w:val="0002365E"/>
    <w:rsid w:val="00023663"/>
    <w:rsid w:val="000236B6"/>
    <w:rsid w:val="00023A10"/>
    <w:rsid w:val="00023DCE"/>
    <w:rsid w:val="00023F84"/>
    <w:rsid w:val="0002404C"/>
    <w:rsid w:val="0002468F"/>
    <w:rsid w:val="000247FE"/>
    <w:rsid w:val="00024888"/>
    <w:rsid w:val="000249F6"/>
    <w:rsid w:val="00024A9F"/>
    <w:rsid w:val="00024C49"/>
    <w:rsid w:val="00024D12"/>
    <w:rsid w:val="00024DB9"/>
    <w:rsid w:val="00024E44"/>
    <w:rsid w:val="00024E61"/>
    <w:rsid w:val="00025086"/>
    <w:rsid w:val="0002521A"/>
    <w:rsid w:val="000252D0"/>
    <w:rsid w:val="00025409"/>
    <w:rsid w:val="00025446"/>
    <w:rsid w:val="0002577F"/>
    <w:rsid w:val="00025A54"/>
    <w:rsid w:val="00025B9A"/>
    <w:rsid w:val="00025C09"/>
    <w:rsid w:val="00025FF1"/>
    <w:rsid w:val="00026253"/>
    <w:rsid w:val="0002640B"/>
    <w:rsid w:val="00026621"/>
    <w:rsid w:val="000269C0"/>
    <w:rsid w:val="00026CCA"/>
    <w:rsid w:val="000273D7"/>
    <w:rsid w:val="0002795D"/>
    <w:rsid w:val="00027BCE"/>
    <w:rsid w:val="00027ED0"/>
    <w:rsid w:val="00030451"/>
    <w:rsid w:val="000305FD"/>
    <w:rsid w:val="00030715"/>
    <w:rsid w:val="0003080F"/>
    <w:rsid w:val="000308E4"/>
    <w:rsid w:val="000308ED"/>
    <w:rsid w:val="00031323"/>
    <w:rsid w:val="0003132B"/>
    <w:rsid w:val="000314B2"/>
    <w:rsid w:val="0003197A"/>
    <w:rsid w:val="00031E99"/>
    <w:rsid w:val="0003250E"/>
    <w:rsid w:val="00032E73"/>
    <w:rsid w:val="00033106"/>
    <w:rsid w:val="0003346F"/>
    <w:rsid w:val="00033773"/>
    <w:rsid w:val="00033AA1"/>
    <w:rsid w:val="00033B83"/>
    <w:rsid w:val="00033E14"/>
    <w:rsid w:val="00033F1D"/>
    <w:rsid w:val="0003439D"/>
    <w:rsid w:val="000344AF"/>
    <w:rsid w:val="00034849"/>
    <w:rsid w:val="00034A76"/>
    <w:rsid w:val="00034DDF"/>
    <w:rsid w:val="000353CA"/>
    <w:rsid w:val="00035AED"/>
    <w:rsid w:val="00035E97"/>
    <w:rsid w:val="00036270"/>
    <w:rsid w:val="00036303"/>
    <w:rsid w:val="00036318"/>
    <w:rsid w:val="00036356"/>
    <w:rsid w:val="00036409"/>
    <w:rsid w:val="00036609"/>
    <w:rsid w:val="00036678"/>
    <w:rsid w:val="00037060"/>
    <w:rsid w:val="00037266"/>
    <w:rsid w:val="00037452"/>
    <w:rsid w:val="000376BC"/>
    <w:rsid w:val="00037C3F"/>
    <w:rsid w:val="00037EBB"/>
    <w:rsid w:val="00040255"/>
    <w:rsid w:val="000402BF"/>
    <w:rsid w:val="000402DD"/>
    <w:rsid w:val="00040371"/>
    <w:rsid w:val="0004037D"/>
    <w:rsid w:val="0004087E"/>
    <w:rsid w:val="000411BF"/>
    <w:rsid w:val="00041221"/>
    <w:rsid w:val="00041266"/>
    <w:rsid w:val="00041965"/>
    <w:rsid w:val="00041B42"/>
    <w:rsid w:val="00041BFB"/>
    <w:rsid w:val="00042042"/>
    <w:rsid w:val="00042177"/>
    <w:rsid w:val="0004286F"/>
    <w:rsid w:val="00042FCA"/>
    <w:rsid w:val="0004333A"/>
    <w:rsid w:val="000435C6"/>
    <w:rsid w:val="00043AD3"/>
    <w:rsid w:val="00043F9A"/>
    <w:rsid w:val="000442BE"/>
    <w:rsid w:val="00044441"/>
    <w:rsid w:val="00044D19"/>
    <w:rsid w:val="00044D37"/>
    <w:rsid w:val="000455A0"/>
    <w:rsid w:val="000457A5"/>
    <w:rsid w:val="00045870"/>
    <w:rsid w:val="00045BB9"/>
    <w:rsid w:val="00045BC0"/>
    <w:rsid w:val="00045C46"/>
    <w:rsid w:val="00045DB7"/>
    <w:rsid w:val="00046101"/>
    <w:rsid w:val="000462EB"/>
    <w:rsid w:val="00046364"/>
    <w:rsid w:val="000465AB"/>
    <w:rsid w:val="00046772"/>
    <w:rsid w:val="000469BE"/>
    <w:rsid w:val="00046A4A"/>
    <w:rsid w:val="00046BBB"/>
    <w:rsid w:val="00046C0B"/>
    <w:rsid w:val="00046C77"/>
    <w:rsid w:val="00047006"/>
    <w:rsid w:val="000472B6"/>
    <w:rsid w:val="000474B0"/>
    <w:rsid w:val="0004750F"/>
    <w:rsid w:val="00047DDB"/>
    <w:rsid w:val="0005000B"/>
    <w:rsid w:val="0005013F"/>
    <w:rsid w:val="0005024F"/>
    <w:rsid w:val="000505AD"/>
    <w:rsid w:val="00050699"/>
    <w:rsid w:val="00050BD0"/>
    <w:rsid w:val="00050EE5"/>
    <w:rsid w:val="000511AC"/>
    <w:rsid w:val="0005126F"/>
    <w:rsid w:val="000513A2"/>
    <w:rsid w:val="000517F2"/>
    <w:rsid w:val="0005182C"/>
    <w:rsid w:val="0005189D"/>
    <w:rsid w:val="00051BE4"/>
    <w:rsid w:val="00051C9E"/>
    <w:rsid w:val="00051EF6"/>
    <w:rsid w:val="00051F49"/>
    <w:rsid w:val="00051F7A"/>
    <w:rsid w:val="00052169"/>
    <w:rsid w:val="0005221E"/>
    <w:rsid w:val="000526CD"/>
    <w:rsid w:val="00052C48"/>
    <w:rsid w:val="00052C90"/>
    <w:rsid w:val="00053077"/>
    <w:rsid w:val="000531C4"/>
    <w:rsid w:val="000537E7"/>
    <w:rsid w:val="000539AA"/>
    <w:rsid w:val="00053E64"/>
    <w:rsid w:val="00053F7B"/>
    <w:rsid w:val="00054388"/>
    <w:rsid w:val="00054840"/>
    <w:rsid w:val="0005489B"/>
    <w:rsid w:val="00054C8E"/>
    <w:rsid w:val="0005516E"/>
    <w:rsid w:val="00055170"/>
    <w:rsid w:val="0005551A"/>
    <w:rsid w:val="00055553"/>
    <w:rsid w:val="0005556C"/>
    <w:rsid w:val="0005572A"/>
    <w:rsid w:val="000557E1"/>
    <w:rsid w:val="00055942"/>
    <w:rsid w:val="00055A03"/>
    <w:rsid w:val="00055E63"/>
    <w:rsid w:val="0005606F"/>
    <w:rsid w:val="000561CD"/>
    <w:rsid w:val="0005656D"/>
    <w:rsid w:val="000567F2"/>
    <w:rsid w:val="00056E10"/>
    <w:rsid w:val="00056E11"/>
    <w:rsid w:val="00056F9C"/>
    <w:rsid w:val="00057079"/>
    <w:rsid w:val="0005740F"/>
    <w:rsid w:val="00057417"/>
    <w:rsid w:val="00057432"/>
    <w:rsid w:val="00057488"/>
    <w:rsid w:val="00057552"/>
    <w:rsid w:val="00057614"/>
    <w:rsid w:val="00057FD3"/>
    <w:rsid w:val="00060151"/>
    <w:rsid w:val="000602B0"/>
    <w:rsid w:val="0006062B"/>
    <w:rsid w:val="00060864"/>
    <w:rsid w:val="00060C2B"/>
    <w:rsid w:val="00060CD9"/>
    <w:rsid w:val="00061174"/>
    <w:rsid w:val="000614CD"/>
    <w:rsid w:val="000619F6"/>
    <w:rsid w:val="00061A5A"/>
    <w:rsid w:val="00061D1D"/>
    <w:rsid w:val="000621C3"/>
    <w:rsid w:val="00062203"/>
    <w:rsid w:val="0006251F"/>
    <w:rsid w:val="0006258D"/>
    <w:rsid w:val="00062727"/>
    <w:rsid w:val="0006276C"/>
    <w:rsid w:val="00062B2B"/>
    <w:rsid w:val="00062BF8"/>
    <w:rsid w:val="00062C57"/>
    <w:rsid w:val="00062D05"/>
    <w:rsid w:val="00063144"/>
    <w:rsid w:val="000633D1"/>
    <w:rsid w:val="000634D2"/>
    <w:rsid w:val="000638E8"/>
    <w:rsid w:val="00063CD0"/>
    <w:rsid w:val="00063CEC"/>
    <w:rsid w:val="00063FDF"/>
    <w:rsid w:val="000641B6"/>
    <w:rsid w:val="00064599"/>
    <w:rsid w:val="00064807"/>
    <w:rsid w:val="00064B54"/>
    <w:rsid w:val="0006567A"/>
    <w:rsid w:val="000656BF"/>
    <w:rsid w:val="00065820"/>
    <w:rsid w:val="00065AC1"/>
    <w:rsid w:val="00065B2D"/>
    <w:rsid w:val="00065E49"/>
    <w:rsid w:val="00065EB1"/>
    <w:rsid w:val="00066320"/>
    <w:rsid w:val="000665E6"/>
    <w:rsid w:val="00066690"/>
    <w:rsid w:val="00066BAF"/>
    <w:rsid w:val="00066C6D"/>
    <w:rsid w:val="00066FE8"/>
    <w:rsid w:val="000674A2"/>
    <w:rsid w:val="0006775A"/>
    <w:rsid w:val="00067776"/>
    <w:rsid w:val="00067979"/>
    <w:rsid w:val="00067B08"/>
    <w:rsid w:val="00067D4E"/>
    <w:rsid w:val="00067E24"/>
    <w:rsid w:val="00067E28"/>
    <w:rsid w:val="0007085E"/>
    <w:rsid w:val="00070E5C"/>
    <w:rsid w:val="00070EEF"/>
    <w:rsid w:val="00071148"/>
    <w:rsid w:val="00071225"/>
    <w:rsid w:val="00071507"/>
    <w:rsid w:val="00071644"/>
    <w:rsid w:val="0007178C"/>
    <w:rsid w:val="0007180E"/>
    <w:rsid w:val="00071D61"/>
    <w:rsid w:val="00072294"/>
    <w:rsid w:val="00072307"/>
    <w:rsid w:val="00072485"/>
    <w:rsid w:val="00072645"/>
    <w:rsid w:val="00072837"/>
    <w:rsid w:val="00072907"/>
    <w:rsid w:val="00072C5B"/>
    <w:rsid w:val="00072D89"/>
    <w:rsid w:val="00072E66"/>
    <w:rsid w:val="0007349A"/>
    <w:rsid w:val="00073702"/>
    <w:rsid w:val="000739BA"/>
    <w:rsid w:val="000739DF"/>
    <w:rsid w:val="00073A74"/>
    <w:rsid w:val="00073E26"/>
    <w:rsid w:val="00074143"/>
    <w:rsid w:val="00074B3F"/>
    <w:rsid w:val="000752E3"/>
    <w:rsid w:val="00075444"/>
    <w:rsid w:val="000760E0"/>
    <w:rsid w:val="00076392"/>
    <w:rsid w:val="000763BA"/>
    <w:rsid w:val="000764F3"/>
    <w:rsid w:val="000765E7"/>
    <w:rsid w:val="00076708"/>
    <w:rsid w:val="00076896"/>
    <w:rsid w:val="000769BB"/>
    <w:rsid w:val="00076A24"/>
    <w:rsid w:val="00076E9D"/>
    <w:rsid w:val="00077268"/>
    <w:rsid w:val="00077712"/>
    <w:rsid w:val="000777CE"/>
    <w:rsid w:val="00077807"/>
    <w:rsid w:val="00077ECA"/>
    <w:rsid w:val="00077F86"/>
    <w:rsid w:val="00080152"/>
    <w:rsid w:val="000801EB"/>
    <w:rsid w:val="000806A9"/>
    <w:rsid w:val="000807B3"/>
    <w:rsid w:val="000807D9"/>
    <w:rsid w:val="00080857"/>
    <w:rsid w:val="00080CCB"/>
    <w:rsid w:val="00080F72"/>
    <w:rsid w:val="000810AA"/>
    <w:rsid w:val="00081B26"/>
    <w:rsid w:val="00081D19"/>
    <w:rsid w:val="00081E32"/>
    <w:rsid w:val="00081F86"/>
    <w:rsid w:val="00081FDE"/>
    <w:rsid w:val="0008210F"/>
    <w:rsid w:val="000822B2"/>
    <w:rsid w:val="00082476"/>
    <w:rsid w:val="00082876"/>
    <w:rsid w:val="00082956"/>
    <w:rsid w:val="00082B73"/>
    <w:rsid w:val="00082D8B"/>
    <w:rsid w:val="00082EAA"/>
    <w:rsid w:val="00082F0E"/>
    <w:rsid w:val="00083B91"/>
    <w:rsid w:val="00083C65"/>
    <w:rsid w:val="00083CB3"/>
    <w:rsid w:val="00083DFE"/>
    <w:rsid w:val="00083E26"/>
    <w:rsid w:val="00083F2D"/>
    <w:rsid w:val="00083FE5"/>
    <w:rsid w:val="0008423E"/>
    <w:rsid w:val="00084489"/>
    <w:rsid w:val="000846AC"/>
    <w:rsid w:val="0008486D"/>
    <w:rsid w:val="00084B4E"/>
    <w:rsid w:val="00084C3F"/>
    <w:rsid w:val="00085039"/>
    <w:rsid w:val="000851C4"/>
    <w:rsid w:val="00085353"/>
    <w:rsid w:val="000855FF"/>
    <w:rsid w:val="00085D75"/>
    <w:rsid w:val="00085EE9"/>
    <w:rsid w:val="00085EF4"/>
    <w:rsid w:val="000864AE"/>
    <w:rsid w:val="0008663B"/>
    <w:rsid w:val="00086796"/>
    <w:rsid w:val="000869DE"/>
    <w:rsid w:val="00086BA7"/>
    <w:rsid w:val="00086F16"/>
    <w:rsid w:val="000870B9"/>
    <w:rsid w:val="000873B4"/>
    <w:rsid w:val="000876A9"/>
    <w:rsid w:val="0008776D"/>
    <w:rsid w:val="000905BD"/>
    <w:rsid w:val="00090B7B"/>
    <w:rsid w:val="00090EBF"/>
    <w:rsid w:val="00090F69"/>
    <w:rsid w:val="0009144F"/>
    <w:rsid w:val="00091925"/>
    <w:rsid w:val="00091A9F"/>
    <w:rsid w:val="00091AA7"/>
    <w:rsid w:val="00091C3D"/>
    <w:rsid w:val="00091D7E"/>
    <w:rsid w:val="00092237"/>
    <w:rsid w:val="000925A2"/>
    <w:rsid w:val="000925C1"/>
    <w:rsid w:val="00092627"/>
    <w:rsid w:val="00092ED4"/>
    <w:rsid w:val="000935B7"/>
    <w:rsid w:val="000939FB"/>
    <w:rsid w:val="00093BB3"/>
    <w:rsid w:val="000942ED"/>
    <w:rsid w:val="0009447E"/>
    <w:rsid w:val="0009452F"/>
    <w:rsid w:val="00094535"/>
    <w:rsid w:val="000945A4"/>
    <w:rsid w:val="00094685"/>
    <w:rsid w:val="00094A8A"/>
    <w:rsid w:val="00094E9D"/>
    <w:rsid w:val="00094EBB"/>
    <w:rsid w:val="00095527"/>
    <w:rsid w:val="000958CC"/>
    <w:rsid w:val="00095B8D"/>
    <w:rsid w:val="000960D1"/>
    <w:rsid w:val="0009637D"/>
    <w:rsid w:val="00096894"/>
    <w:rsid w:val="000968F3"/>
    <w:rsid w:val="00096AAC"/>
    <w:rsid w:val="00096D05"/>
    <w:rsid w:val="00096D6F"/>
    <w:rsid w:val="00096E4F"/>
    <w:rsid w:val="00096FAA"/>
    <w:rsid w:val="000972D4"/>
    <w:rsid w:val="00097378"/>
    <w:rsid w:val="000973F0"/>
    <w:rsid w:val="000975B2"/>
    <w:rsid w:val="000975E9"/>
    <w:rsid w:val="0009761F"/>
    <w:rsid w:val="00097A80"/>
    <w:rsid w:val="00097ADA"/>
    <w:rsid w:val="00097B70"/>
    <w:rsid w:val="00097BD6"/>
    <w:rsid w:val="00097F02"/>
    <w:rsid w:val="00097FD3"/>
    <w:rsid w:val="000A0365"/>
    <w:rsid w:val="000A041D"/>
    <w:rsid w:val="000A0E4C"/>
    <w:rsid w:val="000A10D1"/>
    <w:rsid w:val="000A1240"/>
    <w:rsid w:val="000A1329"/>
    <w:rsid w:val="000A1401"/>
    <w:rsid w:val="000A14AF"/>
    <w:rsid w:val="000A1890"/>
    <w:rsid w:val="000A22AF"/>
    <w:rsid w:val="000A22CC"/>
    <w:rsid w:val="000A24B5"/>
    <w:rsid w:val="000A2548"/>
    <w:rsid w:val="000A289E"/>
    <w:rsid w:val="000A2EDD"/>
    <w:rsid w:val="000A328C"/>
    <w:rsid w:val="000A3371"/>
    <w:rsid w:val="000A338E"/>
    <w:rsid w:val="000A33DD"/>
    <w:rsid w:val="000A39CD"/>
    <w:rsid w:val="000A3DC7"/>
    <w:rsid w:val="000A3F81"/>
    <w:rsid w:val="000A440B"/>
    <w:rsid w:val="000A4422"/>
    <w:rsid w:val="000A44BB"/>
    <w:rsid w:val="000A4537"/>
    <w:rsid w:val="000A47B4"/>
    <w:rsid w:val="000A4FD4"/>
    <w:rsid w:val="000A5262"/>
    <w:rsid w:val="000A54AC"/>
    <w:rsid w:val="000A5501"/>
    <w:rsid w:val="000A57AB"/>
    <w:rsid w:val="000A5AFD"/>
    <w:rsid w:val="000A5B44"/>
    <w:rsid w:val="000A5DD9"/>
    <w:rsid w:val="000A5F31"/>
    <w:rsid w:val="000A62F5"/>
    <w:rsid w:val="000A66D7"/>
    <w:rsid w:val="000A6E5F"/>
    <w:rsid w:val="000A736B"/>
    <w:rsid w:val="000A73B8"/>
    <w:rsid w:val="000A74F5"/>
    <w:rsid w:val="000A764B"/>
    <w:rsid w:val="000A76FB"/>
    <w:rsid w:val="000A7888"/>
    <w:rsid w:val="000A7A83"/>
    <w:rsid w:val="000A7AA2"/>
    <w:rsid w:val="000A7FB1"/>
    <w:rsid w:val="000B0278"/>
    <w:rsid w:val="000B0AF1"/>
    <w:rsid w:val="000B0C2F"/>
    <w:rsid w:val="000B0DE9"/>
    <w:rsid w:val="000B0F1B"/>
    <w:rsid w:val="000B0F8F"/>
    <w:rsid w:val="000B11F8"/>
    <w:rsid w:val="000B1255"/>
    <w:rsid w:val="000B1287"/>
    <w:rsid w:val="000B16E9"/>
    <w:rsid w:val="000B1844"/>
    <w:rsid w:val="000B2BDC"/>
    <w:rsid w:val="000B2E9F"/>
    <w:rsid w:val="000B329C"/>
    <w:rsid w:val="000B32B2"/>
    <w:rsid w:val="000B32C3"/>
    <w:rsid w:val="000B33EC"/>
    <w:rsid w:val="000B3423"/>
    <w:rsid w:val="000B396F"/>
    <w:rsid w:val="000B3B6E"/>
    <w:rsid w:val="000B3BA4"/>
    <w:rsid w:val="000B3CCF"/>
    <w:rsid w:val="000B3D72"/>
    <w:rsid w:val="000B442C"/>
    <w:rsid w:val="000B45A4"/>
    <w:rsid w:val="000B482F"/>
    <w:rsid w:val="000B4977"/>
    <w:rsid w:val="000B4A4F"/>
    <w:rsid w:val="000B53E6"/>
    <w:rsid w:val="000B548A"/>
    <w:rsid w:val="000B5666"/>
    <w:rsid w:val="000B58C6"/>
    <w:rsid w:val="000B59EB"/>
    <w:rsid w:val="000B657D"/>
    <w:rsid w:val="000B65A6"/>
    <w:rsid w:val="000B6DC9"/>
    <w:rsid w:val="000B70FA"/>
    <w:rsid w:val="000B76C9"/>
    <w:rsid w:val="000B7B74"/>
    <w:rsid w:val="000B7BC7"/>
    <w:rsid w:val="000B7C5B"/>
    <w:rsid w:val="000B7FDE"/>
    <w:rsid w:val="000B7FEA"/>
    <w:rsid w:val="000C038C"/>
    <w:rsid w:val="000C0396"/>
    <w:rsid w:val="000C03CC"/>
    <w:rsid w:val="000C0895"/>
    <w:rsid w:val="000C09ED"/>
    <w:rsid w:val="000C0BEC"/>
    <w:rsid w:val="000C0C4E"/>
    <w:rsid w:val="000C1018"/>
    <w:rsid w:val="000C102C"/>
    <w:rsid w:val="000C14D6"/>
    <w:rsid w:val="000C204A"/>
    <w:rsid w:val="000C244C"/>
    <w:rsid w:val="000C2595"/>
    <w:rsid w:val="000C28B7"/>
    <w:rsid w:val="000C2B9B"/>
    <w:rsid w:val="000C2CF6"/>
    <w:rsid w:val="000C2EE4"/>
    <w:rsid w:val="000C3158"/>
    <w:rsid w:val="000C34F8"/>
    <w:rsid w:val="000C3536"/>
    <w:rsid w:val="000C356B"/>
    <w:rsid w:val="000C3D69"/>
    <w:rsid w:val="000C3DDC"/>
    <w:rsid w:val="000C3F71"/>
    <w:rsid w:val="000C3FE6"/>
    <w:rsid w:val="000C4365"/>
    <w:rsid w:val="000C47EF"/>
    <w:rsid w:val="000C4AB1"/>
    <w:rsid w:val="000C4AFB"/>
    <w:rsid w:val="000C4E39"/>
    <w:rsid w:val="000C4F7A"/>
    <w:rsid w:val="000C5673"/>
    <w:rsid w:val="000C56F3"/>
    <w:rsid w:val="000C5777"/>
    <w:rsid w:val="000C58C9"/>
    <w:rsid w:val="000C58F7"/>
    <w:rsid w:val="000C5D1B"/>
    <w:rsid w:val="000C5DED"/>
    <w:rsid w:val="000C6283"/>
    <w:rsid w:val="000C6418"/>
    <w:rsid w:val="000C6A5D"/>
    <w:rsid w:val="000C6EE8"/>
    <w:rsid w:val="000C739C"/>
    <w:rsid w:val="000C7714"/>
    <w:rsid w:val="000C7735"/>
    <w:rsid w:val="000C7825"/>
    <w:rsid w:val="000D01AF"/>
    <w:rsid w:val="000D03A9"/>
    <w:rsid w:val="000D050F"/>
    <w:rsid w:val="000D06B8"/>
    <w:rsid w:val="000D081F"/>
    <w:rsid w:val="000D0B82"/>
    <w:rsid w:val="000D0CA3"/>
    <w:rsid w:val="000D0E0E"/>
    <w:rsid w:val="000D0E40"/>
    <w:rsid w:val="000D0FC1"/>
    <w:rsid w:val="000D12A7"/>
    <w:rsid w:val="000D1584"/>
    <w:rsid w:val="000D182C"/>
    <w:rsid w:val="000D198A"/>
    <w:rsid w:val="000D1C7C"/>
    <w:rsid w:val="000D1D21"/>
    <w:rsid w:val="000D1E2F"/>
    <w:rsid w:val="000D1E7B"/>
    <w:rsid w:val="000D24CC"/>
    <w:rsid w:val="000D2565"/>
    <w:rsid w:val="000D2861"/>
    <w:rsid w:val="000D29E1"/>
    <w:rsid w:val="000D31DA"/>
    <w:rsid w:val="000D34F7"/>
    <w:rsid w:val="000D3508"/>
    <w:rsid w:val="000D3607"/>
    <w:rsid w:val="000D3653"/>
    <w:rsid w:val="000D3664"/>
    <w:rsid w:val="000D37CD"/>
    <w:rsid w:val="000D39F4"/>
    <w:rsid w:val="000D3B2D"/>
    <w:rsid w:val="000D3BCD"/>
    <w:rsid w:val="000D3C79"/>
    <w:rsid w:val="000D3C9B"/>
    <w:rsid w:val="000D3D2F"/>
    <w:rsid w:val="000D4052"/>
    <w:rsid w:val="000D4122"/>
    <w:rsid w:val="000D4321"/>
    <w:rsid w:val="000D46C3"/>
    <w:rsid w:val="000D485F"/>
    <w:rsid w:val="000D4A88"/>
    <w:rsid w:val="000D4DCF"/>
    <w:rsid w:val="000D5111"/>
    <w:rsid w:val="000D5859"/>
    <w:rsid w:val="000D5AAF"/>
    <w:rsid w:val="000D5C4C"/>
    <w:rsid w:val="000D5C80"/>
    <w:rsid w:val="000D622A"/>
    <w:rsid w:val="000D640B"/>
    <w:rsid w:val="000D648E"/>
    <w:rsid w:val="000D64C5"/>
    <w:rsid w:val="000D6758"/>
    <w:rsid w:val="000D6A66"/>
    <w:rsid w:val="000D6B58"/>
    <w:rsid w:val="000D6D69"/>
    <w:rsid w:val="000D726F"/>
    <w:rsid w:val="000D74B6"/>
    <w:rsid w:val="000D764B"/>
    <w:rsid w:val="000D7734"/>
    <w:rsid w:val="000D77D6"/>
    <w:rsid w:val="000D7872"/>
    <w:rsid w:val="000D7F19"/>
    <w:rsid w:val="000E0012"/>
    <w:rsid w:val="000E0202"/>
    <w:rsid w:val="000E0344"/>
    <w:rsid w:val="000E03ED"/>
    <w:rsid w:val="000E0479"/>
    <w:rsid w:val="000E04A1"/>
    <w:rsid w:val="000E06A3"/>
    <w:rsid w:val="000E079C"/>
    <w:rsid w:val="000E0978"/>
    <w:rsid w:val="000E0B1D"/>
    <w:rsid w:val="000E12C7"/>
    <w:rsid w:val="000E130B"/>
    <w:rsid w:val="000E1611"/>
    <w:rsid w:val="000E16FA"/>
    <w:rsid w:val="000E183F"/>
    <w:rsid w:val="000E18A7"/>
    <w:rsid w:val="000E19C5"/>
    <w:rsid w:val="000E1ACA"/>
    <w:rsid w:val="000E1BE4"/>
    <w:rsid w:val="000E1D27"/>
    <w:rsid w:val="000E1D4D"/>
    <w:rsid w:val="000E203C"/>
    <w:rsid w:val="000E2894"/>
    <w:rsid w:val="000E2ABD"/>
    <w:rsid w:val="000E2D17"/>
    <w:rsid w:val="000E3235"/>
    <w:rsid w:val="000E330A"/>
    <w:rsid w:val="000E33EF"/>
    <w:rsid w:val="000E3447"/>
    <w:rsid w:val="000E369D"/>
    <w:rsid w:val="000E38BC"/>
    <w:rsid w:val="000E3C3C"/>
    <w:rsid w:val="000E4480"/>
    <w:rsid w:val="000E4B87"/>
    <w:rsid w:val="000E4E65"/>
    <w:rsid w:val="000E4EA9"/>
    <w:rsid w:val="000E4EC6"/>
    <w:rsid w:val="000E5026"/>
    <w:rsid w:val="000E505C"/>
    <w:rsid w:val="000E526E"/>
    <w:rsid w:val="000E52A0"/>
    <w:rsid w:val="000E5413"/>
    <w:rsid w:val="000E585D"/>
    <w:rsid w:val="000E5A10"/>
    <w:rsid w:val="000E5B6E"/>
    <w:rsid w:val="000E5DD0"/>
    <w:rsid w:val="000E5E4E"/>
    <w:rsid w:val="000E6110"/>
    <w:rsid w:val="000E624F"/>
    <w:rsid w:val="000E6623"/>
    <w:rsid w:val="000E67A5"/>
    <w:rsid w:val="000E694A"/>
    <w:rsid w:val="000E6BB9"/>
    <w:rsid w:val="000E6BEB"/>
    <w:rsid w:val="000E6C9C"/>
    <w:rsid w:val="000E6E03"/>
    <w:rsid w:val="000E70A4"/>
    <w:rsid w:val="000E75E8"/>
    <w:rsid w:val="000E7E01"/>
    <w:rsid w:val="000F00EE"/>
    <w:rsid w:val="000F0110"/>
    <w:rsid w:val="000F0614"/>
    <w:rsid w:val="000F07F4"/>
    <w:rsid w:val="000F0A83"/>
    <w:rsid w:val="000F14EC"/>
    <w:rsid w:val="000F16C7"/>
    <w:rsid w:val="000F1919"/>
    <w:rsid w:val="000F1FB9"/>
    <w:rsid w:val="000F20A1"/>
    <w:rsid w:val="000F24E2"/>
    <w:rsid w:val="000F2562"/>
    <w:rsid w:val="000F25C2"/>
    <w:rsid w:val="000F2793"/>
    <w:rsid w:val="000F2AE4"/>
    <w:rsid w:val="000F331A"/>
    <w:rsid w:val="000F3631"/>
    <w:rsid w:val="000F3D88"/>
    <w:rsid w:val="000F4106"/>
    <w:rsid w:val="000F4196"/>
    <w:rsid w:val="000F4267"/>
    <w:rsid w:val="000F455E"/>
    <w:rsid w:val="000F4670"/>
    <w:rsid w:val="000F4863"/>
    <w:rsid w:val="000F488B"/>
    <w:rsid w:val="000F4BC7"/>
    <w:rsid w:val="000F4BC8"/>
    <w:rsid w:val="000F4C10"/>
    <w:rsid w:val="000F4C95"/>
    <w:rsid w:val="000F4D61"/>
    <w:rsid w:val="000F52B7"/>
    <w:rsid w:val="000F5329"/>
    <w:rsid w:val="000F5377"/>
    <w:rsid w:val="000F55B8"/>
    <w:rsid w:val="000F58D7"/>
    <w:rsid w:val="000F5900"/>
    <w:rsid w:val="000F5A24"/>
    <w:rsid w:val="000F5B21"/>
    <w:rsid w:val="000F5F50"/>
    <w:rsid w:val="000F6077"/>
    <w:rsid w:val="000F60FC"/>
    <w:rsid w:val="000F6364"/>
    <w:rsid w:val="000F64CB"/>
    <w:rsid w:val="000F67AE"/>
    <w:rsid w:val="000F67D7"/>
    <w:rsid w:val="000F6BC7"/>
    <w:rsid w:val="000F6D04"/>
    <w:rsid w:val="000F6D75"/>
    <w:rsid w:val="000F6E94"/>
    <w:rsid w:val="000F6F6F"/>
    <w:rsid w:val="000F7295"/>
    <w:rsid w:val="000F72A0"/>
    <w:rsid w:val="000F74DE"/>
    <w:rsid w:val="000F75A4"/>
    <w:rsid w:val="000F7E29"/>
    <w:rsid w:val="0010015E"/>
    <w:rsid w:val="00100471"/>
    <w:rsid w:val="0010111A"/>
    <w:rsid w:val="001013B0"/>
    <w:rsid w:val="00101CDB"/>
    <w:rsid w:val="00101F97"/>
    <w:rsid w:val="00102048"/>
    <w:rsid w:val="00102096"/>
    <w:rsid w:val="00102452"/>
    <w:rsid w:val="00102741"/>
    <w:rsid w:val="00102DFB"/>
    <w:rsid w:val="00103051"/>
    <w:rsid w:val="0010311D"/>
    <w:rsid w:val="0010338F"/>
    <w:rsid w:val="001034B3"/>
    <w:rsid w:val="0010353B"/>
    <w:rsid w:val="00103658"/>
    <w:rsid w:val="00103B16"/>
    <w:rsid w:val="00103DDD"/>
    <w:rsid w:val="00104364"/>
    <w:rsid w:val="001045C2"/>
    <w:rsid w:val="001048EE"/>
    <w:rsid w:val="001048FB"/>
    <w:rsid w:val="00104BA9"/>
    <w:rsid w:val="00104ED7"/>
    <w:rsid w:val="00104F57"/>
    <w:rsid w:val="001050AF"/>
    <w:rsid w:val="001052E1"/>
    <w:rsid w:val="00105552"/>
    <w:rsid w:val="001056B0"/>
    <w:rsid w:val="001059BD"/>
    <w:rsid w:val="00105A40"/>
    <w:rsid w:val="00105C7B"/>
    <w:rsid w:val="00105D65"/>
    <w:rsid w:val="00106139"/>
    <w:rsid w:val="0010641D"/>
    <w:rsid w:val="001068BC"/>
    <w:rsid w:val="00106ACB"/>
    <w:rsid w:val="00106E25"/>
    <w:rsid w:val="00106EC6"/>
    <w:rsid w:val="001076FA"/>
    <w:rsid w:val="00107812"/>
    <w:rsid w:val="0010797E"/>
    <w:rsid w:val="00107A80"/>
    <w:rsid w:val="0011006C"/>
    <w:rsid w:val="001100F0"/>
    <w:rsid w:val="0011058B"/>
    <w:rsid w:val="00110667"/>
    <w:rsid w:val="0011098A"/>
    <w:rsid w:val="00110C53"/>
    <w:rsid w:val="00110D73"/>
    <w:rsid w:val="001111AC"/>
    <w:rsid w:val="00111338"/>
    <w:rsid w:val="001113C5"/>
    <w:rsid w:val="0011159E"/>
    <w:rsid w:val="0011177C"/>
    <w:rsid w:val="00111DCA"/>
    <w:rsid w:val="00111F28"/>
    <w:rsid w:val="00112283"/>
    <w:rsid w:val="001124E7"/>
    <w:rsid w:val="00112588"/>
    <w:rsid w:val="00112622"/>
    <w:rsid w:val="00112730"/>
    <w:rsid w:val="00112847"/>
    <w:rsid w:val="001128D4"/>
    <w:rsid w:val="00112C25"/>
    <w:rsid w:val="00113351"/>
    <w:rsid w:val="00113752"/>
    <w:rsid w:val="0011382F"/>
    <w:rsid w:val="001138BE"/>
    <w:rsid w:val="0011392D"/>
    <w:rsid w:val="001142C2"/>
    <w:rsid w:val="00114416"/>
    <w:rsid w:val="001144A2"/>
    <w:rsid w:val="00114CE5"/>
    <w:rsid w:val="00115161"/>
    <w:rsid w:val="001153F7"/>
    <w:rsid w:val="00115526"/>
    <w:rsid w:val="0011582B"/>
    <w:rsid w:val="00115887"/>
    <w:rsid w:val="00115907"/>
    <w:rsid w:val="00115ECC"/>
    <w:rsid w:val="00116055"/>
    <w:rsid w:val="001163BE"/>
    <w:rsid w:val="0011662D"/>
    <w:rsid w:val="00116741"/>
    <w:rsid w:val="00116A0A"/>
    <w:rsid w:val="00116AEB"/>
    <w:rsid w:val="00116C0E"/>
    <w:rsid w:val="00116E26"/>
    <w:rsid w:val="001173A3"/>
    <w:rsid w:val="0011756E"/>
    <w:rsid w:val="0011799F"/>
    <w:rsid w:val="001179D8"/>
    <w:rsid w:val="001179FF"/>
    <w:rsid w:val="00117D66"/>
    <w:rsid w:val="00117E21"/>
    <w:rsid w:val="00120167"/>
    <w:rsid w:val="00120688"/>
    <w:rsid w:val="00120AAD"/>
    <w:rsid w:val="00121318"/>
    <w:rsid w:val="001214D7"/>
    <w:rsid w:val="0012153E"/>
    <w:rsid w:val="001215B2"/>
    <w:rsid w:val="001217C8"/>
    <w:rsid w:val="00121838"/>
    <w:rsid w:val="00121DD9"/>
    <w:rsid w:val="001223FF"/>
    <w:rsid w:val="001226D9"/>
    <w:rsid w:val="00122F0D"/>
    <w:rsid w:val="00123337"/>
    <w:rsid w:val="00123774"/>
    <w:rsid w:val="001237C2"/>
    <w:rsid w:val="001239DE"/>
    <w:rsid w:val="00123AF1"/>
    <w:rsid w:val="00123D9B"/>
    <w:rsid w:val="001240A4"/>
    <w:rsid w:val="0012421C"/>
    <w:rsid w:val="001244A1"/>
    <w:rsid w:val="00124795"/>
    <w:rsid w:val="00124818"/>
    <w:rsid w:val="0012497F"/>
    <w:rsid w:val="00124B2F"/>
    <w:rsid w:val="00124CF6"/>
    <w:rsid w:val="00124DBA"/>
    <w:rsid w:val="00124E1E"/>
    <w:rsid w:val="00125891"/>
    <w:rsid w:val="001259A1"/>
    <w:rsid w:val="00126484"/>
    <w:rsid w:val="00126AFD"/>
    <w:rsid w:val="00126B9C"/>
    <w:rsid w:val="0012742F"/>
    <w:rsid w:val="0012748C"/>
    <w:rsid w:val="00130039"/>
    <w:rsid w:val="00130105"/>
    <w:rsid w:val="0013068C"/>
    <w:rsid w:val="001306EF"/>
    <w:rsid w:val="00130971"/>
    <w:rsid w:val="00130B3B"/>
    <w:rsid w:val="00130E7B"/>
    <w:rsid w:val="001313D0"/>
    <w:rsid w:val="00131523"/>
    <w:rsid w:val="00131AF0"/>
    <w:rsid w:val="00131CB7"/>
    <w:rsid w:val="00131F5F"/>
    <w:rsid w:val="00131F7E"/>
    <w:rsid w:val="00131FE9"/>
    <w:rsid w:val="00132622"/>
    <w:rsid w:val="001328C3"/>
    <w:rsid w:val="00132940"/>
    <w:rsid w:val="00132BAB"/>
    <w:rsid w:val="00132C99"/>
    <w:rsid w:val="00132EBF"/>
    <w:rsid w:val="00133211"/>
    <w:rsid w:val="001332FF"/>
    <w:rsid w:val="00133341"/>
    <w:rsid w:val="00133376"/>
    <w:rsid w:val="001335CE"/>
    <w:rsid w:val="00133643"/>
    <w:rsid w:val="00133690"/>
    <w:rsid w:val="00133E91"/>
    <w:rsid w:val="00133EAA"/>
    <w:rsid w:val="0013406A"/>
    <w:rsid w:val="00134285"/>
    <w:rsid w:val="001342A1"/>
    <w:rsid w:val="001344E9"/>
    <w:rsid w:val="001346F9"/>
    <w:rsid w:val="001348D1"/>
    <w:rsid w:val="001348D8"/>
    <w:rsid w:val="0013499A"/>
    <w:rsid w:val="00134CEC"/>
    <w:rsid w:val="00134E80"/>
    <w:rsid w:val="00134F71"/>
    <w:rsid w:val="00135198"/>
    <w:rsid w:val="0013585A"/>
    <w:rsid w:val="00136257"/>
    <w:rsid w:val="00136262"/>
    <w:rsid w:val="00136360"/>
    <w:rsid w:val="0013710E"/>
    <w:rsid w:val="001375CE"/>
    <w:rsid w:val="00137625"/>
    <w:rsid w:val="00137714"/>
    <w:rsid w:val="00140037"/>
    <w:rsid w:val="0014015F"/>
    <w:rsid w:val="00140538"/>
    <w:rsid w:val="00140B80"/>
    <w:rsid w:val="00140FBA"/>
    <w:rsid w:val="00141305"/>
    <w:rsid w:val="00141650"/>
    <w:rsid w:val="001416F2"/>
    <w:rsid w:val="00141B80"/>
    <w:rsid w:val="001421A8"/>
    <w:rsid w:val="00142A03"/>
    <w:rsid w:val="00142F21"/>
    <w:rsid w:val="00143178"/>
    <w:rsid w:val="001437EE"/>
    <w:rsid w:val="00143975"/>
    <w:rsid w:val="00143B0B"/>
    <w:rsid w:val="00143B50"/>
    <w:rsid w:val="00143B97"/>
    <w:rsid w:val="00143DBF"/>
    <w:rsid w:val="00143E0D"/>
    <w:rsid w:val="001441B7"/>
    <w:rsid w:val="0014458B"/>
    <w:rsid w:val="00144722"/>
    <w:rsid w:val="001448E2"/>
    <w:rsid w:val="00144D24"/>
    <w:rsid w:val="001451E4"/>
    <w:rsid w:val="0014527D"/>
    <w:rsid w:val="00145450"/>
    <w:rsid w:val="0014558C"/>
    <w:rsid w:val="0014566E"/>
    <w:rsid w:val="00145893"/>
    <w:rsid w:val="001459C4"/>
    <w:rsid w:val="00145D16"/>
    <w:rsid w:val="00146025"/>
    <w:rsid w:val="0014639A"/>
    <w:rsid w:val="00146467"/>
    <w:rsid w:val="001464A4"/>
    <w:rsid w:val="00146638"/>
    <w:rsid w:val="001466D0"/>
    <w:rsid w:val="00146733"/>
    <w:rsid w:val="00146748"/>
    <w:rsid w:val="001468A3"/>
    <w:rsid w:val="00146AEC"/>
    <w:rsid w:val="001470E8"/>
    <w:rsid w:val="001471C6"/>
    <w:rsid w:val="001473C4"/>
    <w:rsid w:val="001478B6"/>
    <w:rsid w:val="00147940"/>
    <w:rsid w:val="00147AC4"/>
    <w:rsid w:val="00147DA6"/>
    <w:rsid w:val="00147EA4"/>
    <w:rsid w:val="00150040"/>
    <w:rsid w:val="0015032E"/>
    <w:rsid w:val="00150957"/>
    <w:rsid w:val="00151083"/>
    <w:rsid w:val="001510C2"/>
    <w:rsid w:val="00151262"/>
    <w:rsid w:val="001516A0"/>
    <w:rsid w:val="00151A9B"/>
    <w:rsid w:val="00151BAE"/>
    <w:rsid w:val="00151E10"/>
    <w:rsid w:val="001520DB"/>
    <w:rsid w:val="001523E9"/>
    <w:rsid w:val="001529FB"/>
    <w:rsid w:val="00152C23"/>
    <w:rsid w:val="00152EB6"/>
    <w:rsid w:val="00152FA8"/>
    <w:rsid w:val="0015334D"/>
    <w:rsid w:val="00153580"/>
    <w:rsid w:val="00153581"/>
    <w:rsid w:val="00153681"/>
    <w:rsid w:val="001537FB"/>
    <w:rsid w:val="00153A83"/>
    <w:rsid w:val="00153AA5"/>
    <w:rsid w:val="00153B67"/>
    <w:rsid w:val="0015402D"/>
    <w:rsid w:val="00154184"/>
    <w:rsid w:val="001542DB"/>
    <w:rsid w:val="00154512"/>
    <w:rsid w:val="00154E58"/>
    <w:rsid w:val="00155456"/>
    <w:rsid w:val="00155967"/>
    <w:rsid w:val="00155AD6"/>
    <w:rsid w:val="001567B7"/>
    <w:rsid w:val="00156BA5"/>
    <w:rsid w:val="00156C21"/>
    <w:rsid w:val="00156CC6"/>
    <w:rsid w:val="00156D88"/>
    <w:rsid w:val="00156DA0"/>
    <w:rsid w:val="00156F3F"/>
    <w:rsid w:val="00157169"/>
    <w:rsid w:val="00157266"/>
    <w:rsid w:val="00157984"/>
    <w:rsid w:val="00157E60"/>
    <w:rsid w:val="00160324"/>
    <w:rsid w:val="00160577"/>
    <w:rsid w:val="001609F0"/>
    <w:rsid w:val="00160A21"/>
    <w:rsid w:val="00160C78"/>
    <w:rsid w:val="00160D95"/>
    <w:rsid w:val="0016100B"/>
    <w:rsid w:val="001611F7"/>
    <w:rsid w:val="0016129D"/>
    <w:rsid w:val="00161633"/>
    <w:rsid w:val="001616B7"/>
    <w:rsid w:val="0016180E"/>
    <w:rsid w:val="00161AF6"/>
    <w:rsid w:val="00161B01"/>
    <w:rsid w:val="00161BCA"/>
    <w:rsid w:val="00161D6A"/>
    <w:rsid w:val="00161E42"/>
    <w:rsid w:val="00161E61"/>
    <w:rsid w:val="00162022"/>
    <w:rsid w:val="0016205C"/>
    <w:rsid w:val="0016225D"/>
    <w:rsid w:val="0016229E"/>
    <w:rsid w:val="0016274D"/>
    <w:rsid w:val="00162C95"/>
    <w:rsid w:val="00162E20"/>
    <w:rsid w:val="00163854"/>
    <w:rsid w:val="001638FF"/>
    <w:rsid w:val="001645C4"/>
    <w:rsid w:val="00164CE2"/>
    <w:rsid w:val="00164DEF"/>
    <w:rsid w:val="00164E7B"/>
    <w:rsid w:val="001653CF"/>
    <w:rsid w:val="001660D6"/>
    <w:rsid w:val="00166101"/>
    <w:rsid w:val="0016618F"/>
    <w:rsid w:val="0016629C"/>
    <w:rsid w:val="0016648C"/>
    <w:rsid w:val="00166519"/>
    <w:rsid w:val="001669C6"/>
    <w:rsid w:val="00166B77"/>
    <w:rsid w:val="00166CBB"/>
    <w:rsid w:val="00167563"/>
    <w:rsid w:val="001678E1"/>
    <w:rsid w:val="00167A76"/>
    <w:rsid w:val="00167D64"/>
    <w:rsid w:val="00167F22"/>
    <w:rsid w:val="00167F3A"/>
    <w:rsid w:val="0017032A"/>
    <w:rsid w:val="00170351"/>
    <w:rsid w:val="00170395"/>
    <w:rsid w:val="00170483"/>
    <w:rsid w:val="00170805"/>
    <w:rsid w:val="00170BA7"/>
    <w:rsid w:val="00170D7C"/>
    <w:rsid w:val="00170F1A"/>
    <w:rsid w:val="00171957"/>
    <w:rsid w:val="00171D32"/>
    <w:rsid w:val="00172070"/>
    <w:rsid w:val="00172269"/>
    <w:rsid w:val="00172604"/>
    <w:rsid w:val="0017270B"/>
    <w:rsid w:val="00172870"/>
    <w:rsid w:val="001728AD"/>
    <w:rsid w:val="001730F8"/>
    <w:rsid w:val="00173789"/>
    <w:rsid w:val="001738A0"/>
    <w:rsid w:val="00173B30"/>
    <w:rsid w:val="00173D17"/>
    <w:rsid w:val="00173D93"/>
    <w:rsid w:val="00174279"/>
    <w:rsid w:val="001746C0"/>
    <w:rsid w:val="00174708"/>
    <w:rsid w:val="0017474C"/>
    <w:rsid w:val="00174908"/>
    <w:rsid w:val="001749E2"/>
    <w:rsid w:val="001749F5"/>
    <w:rsid w:val="00174A81"/>
    <w:rsid w:val="00174B8D"/>
    <w:rsid w:val="00174D6A"/>
    <w:rsid w:val="00174FB7"/>
    <w:rsid w:val="001754E6"/>
    <w:rsid w:val="001755D9"/>
    <w:rsid w:val="001757D3"/>
    <w:rsid w:val="001758C7"/>
    <w:rsid w:val="0017643A"/>
    <w:rsid w:val="00176495"/>
    <w:rsid w:val="001766C3"/>
    <w:rsid w:val="001767D6"/>
    <w:rsid w:val="00176E93"/>
    <w:rsid w:val="00176F01"/>
    <w:rsid w:val="00177058"/>
    <w:rsid w:val="00177776"/>
    <w:rsid w:val="001777FA"/>
    <w:rsid w:val="00177ACF"/>
    <w:rsid w:val="00177AF2"/>
    <w:rsid w:val="00180492"/>
    <w:rsid w:val="001805AB"/>
    <w:rsid w:val="00180AB0"/>
    <w:rsid w:val="00180C92"/>
    <w:rsid w:val="00180D14"/>
    <w:rsid w:val="00181AE1"/>
    <w:rsid w:val="00181B3D"/>
    <w:rsid w:val="00182081"/>
    <w:rsid w:val="001821BE"/>
    <w:rsid w:val="00182245"/>
    <w:rsid w:val="00182527"/>
    <w:rsid w:val="001825F4"/>
    <w:rsid w:val="001829D1"/>
    <w:rsid w:val="00182CFA"/>
    <w:rsid w:val="00182D0A"/>
    <w:rsid w:val="00183105"/>
    <w:rsid w:val="00183265"/>
    <w:rsid w:val="00183271"/>
    <w:rsid w:val="0018346A"/>
    <w:rsid w:val="001835B7"/>
    <w:rsid w:val="00183ACE"/>
    <w:rsid w:val="00183ED5"/>
    <w:rsid w:val="00183F7B"/>
    <w:rsid w:val="00184042"/>
    <w:rsid w:val="0018414C"/>
    <w:rsid w:val="001842C4"/>
    <w:rsid w:val="0018433E"/>
    <w:rsid w:val="001843FB"/>
    <w:rsid w:val="00184469"/>
    <w:rsid w:val="001844DC"/>
    <w:rsid w:val="00184E46"/>
    <w:rsid w:val="001852DA"/>
    <w:rsid w:val="00185471"/>
    <w:rsid w:val="001855EF"/>
    <w:rsid w:val="00185850"/>
    <w:rsid w:val="00185886"/>
    <w:rsid w:val="0018593A"/>
    <w:rsid w:val="00186307"/>
    <w:rsid w:val="001863C1"/>
    <w:rsid w:val="0018649A"/>
    <w:rsid w:val="001864A6"/>
    <w:rsid w:val="001866CE"/>
    <w:rsid w:val="001867CD"/>
    <w:rsid w:val="00186955"/>
    <w:rsid w:val="00186960"/>
    <w:rsid w:val="00186B2D"/>
    <w:rsid w:val="00186F4A"/>
    <w:rsid w:val="00187118"/>
    <w:rsid w:val="0018719A"/>
    <w:rsid w:val="00187276"/>
    <w:rsid w:val="001873E2"/>
    <w:rsid w:val="00187476"/>
    <w:rsid w:val="00187B91"/>
    <w:rsid w:val="00187DD5"/>
    <w:rsid w:val="001902FB"/>
    <w:rsid w:val="00190754"/>
    <w:rsid w:val="001908E6"/>
    <w:rsid w:val="00190947"/>
    <w:rsid w:val="001909F3"/>
    <w:rsid w:val="00190E35"/>
    <w:rsid w:val="00190ED6"/>
    <w:rsid w:val="00190F28"/>
    <w:rsid w:val="00191041"/>
    <w:rsid w:val="00191071"/>
    <w:rsid w:val="0019131B"/>
    <w:rsid w:val="00191476"/>
    <w:rsid w:val="001914DD"/>
    <w:rsid w:val="00191934"/>
    <w:rsid w:val="00191A68"/>
    <w:rsid w:val="00191AAE"/>
    <w:rsid w:val="00191AB5"/>
    <w:rsid w:val="00192040"/>
    <w:rsid w:val="001920A8"/>
    <w:rsid w:val="001921EA"/>
    <w:rsid w:val="00192591"/>
    <w:rsid w:val="0019266B"/>
    <w:rsid w:val="001927A4"/>
    <w:rsid w:val="00192E7E"/>
    <w:rsid w:val="001933CD"/>
    <w:rsid w:val="001934FA"/>
    <w:rsid w:val="00193A10"/>
    <w:rsid w:val="00193E18"/>
    <w:rsid w:val="00193E7C"/>
    <w:rsid w:val="00193F47"/>
    <w:rsid w:val="00193FBC"/>
    <w:rsid w:val="00194145"/>
    <w:rsid w:val="0019488F"/>
    <w:rsid w:val="001948DA"/>
    <w:rsid w:val="00194B07"/>
    <w:rsid w:val="00194B78"/>
    <w:rsid w:val="00194F18"/>
    <w:rsid w:val="0019583B"/>
    <w:rsid w:val="00195BE5"/>
    <w:rsid w:val="00195D22"/>
    <w:rsid w:val="00195EB8"/>
    <w:rsid w:val="00195ED6"/>
    <w:rsid w:val="0019643C"/>
    <w:rsid w:val="001964CA"/>
    <w:rsid w:val="001966C9"/>
    <w:rsid w:val="001966E5"/>
    <w:rsid w:val="00196898"/>
    <w:rsid w:val="00196976"/>
    <w:rsid w:val="00196EBC"/>
    <w:rsid w:val="00197103"/>
    <w:rsid w:val="001972E8"/>
    <w:rsid w:val="0019784C"/>
    <w:rsid w:val="00197912"/>
    <w:rsid w:val="00197A5C"/>
    <w:rsid w:val="00197AEA"/>
    <w:rsid w:val="00197C0A"/>
    <w:rsid w:val="00197D78"/>
    <w:rsid w:val="001A0258"/>
    <w:rsid w:val="001A02F0"/>
    <w:rsid w:val="001A05B0"/>
    <w:rsid w:val="001A07C3"/>
    <w:rsid w:val="001A07F6"/>
    <w:rsid w:val="001A0B41"/>
    <w:rsid w:val="001A101B"/>
    <w:rsid w:val="001A11FB"/>
    <w:rsid w:val="001A16BF"/>
    <w:rsid w:val="001A18C7"/>
    <w:rsid w:val="001A1AA6"/>
    <w:rsid w:val="001A1AAC"/>
    <w:rsid w:val="001A1C2D"/>
    <w:rsid w:val="001A1C52"/>
    <w:rsid w:val="001A2126"/>
    <w:rsid w:val="001A214C"/>
    <w:rsid w:val="001A21F5"/>
    <w:rsid w:val="001A21FF"/>
    <w:rsid w:val="001A25A4"/>
    <w:rsid w:val="001A2A0F"/>
    <w:rsid w:val="001A2AE1"/>
    <w:rsid w:val="001A2C68"/>
    <w:rsid w:val="001A2E4A"/>
    <w:rsid w:val="001A2F80"/>
    <w:rsid w:val="001A3007"/>
    <w:rsid w:val="001A35CC"/>
    <w:rsid w:val="001A3834"/>
    <w:rsid w:val="001A3850"/>
    <w:rsid w:val="001A3A37"/>
    <w:rsid w:val="001A3B80"/>
    <w:rsid w:val="001A4266"/>
    <w:rsid w:val="001A42C1"/>
    <w:rsid w:val="001A48FB"/>
    <w:rsid w:val="001A4B91"/>
    <w:rsid w:val="001A4D54"/>
    <w:rsid w:val="001A4EE2"/>
    <w:rsid w:val="001A547C"/>
    <w:rsid w:val="001A589D"/>
    <w:rsid w:val="001A5B25"/>
    <w:rsid w:val="001A5E19"/>
    <w:rsid w:val="001A5F31"/>
    <w:rsid w:val="001A62B9"/>
    <w:rsid w:val="001A6B09"/>
    <w:rsid w:val="001A71E2"/>
    <w:rsid w:val="001A724B"/>
    <w:rsid w:val="001A72D4"/>
    <w:rsid w:val="001A7356"/>
    <w:rsid w:val="001A7683"/>
    <w:rsid w:val="001A7835"/>
    <w:rsid w:val="001B0698"/>
    <w:rsid w:val="001B0C26"/>
    <w:rsid w:val="001B10AF"/>
    <w:rsid w:val="001B1107"/>
    <w:rsid w:val="001B150D"/>
    <w:rsid w:val="001B153A"/>
    <w:rsid w:val="001B15A7"/>
    <w:rsid w:val="001B19DE"/>
    <w:rsid w:val="001B19FC"/>
    <w:rsid w:val="001B1B5C"/>
    <w:rsid w:val="001B1C5C"/>
    <w:rsid w:val="001B1CEA"/>
    <w:rsid w:val="001B1EAA"/>
    <w:rsid w:val="001B1EE3"/>
    <w:rsid w:val="001B1EE9"/>
    <w:rsid w:val="001B2130"/>
    <w:rsid w:val="001B26B3"/>
    <w:rsid w:val="001B2899"/>
    <w:rsid w:val="001B296C"/>
    <w:rsid w:val="001B2992"/>
    <w:rsid w:val="001B2F61"/>
    <w:rsid w:val="001B3208"/>
    <w:rsid w:val="001B322C"/>
    <w:rsid w:val="001B332D"/>
    <w:rsid w:val="001B349A"/>
    <w:rsid w:val="001B3D1A"/>
    <w:rsid w:val="001B3EB5"/>
    <w:rsid w:val="001B3F29"/>
    <w:rsid w:val="001B412C"/>
    <w:rsid w:val="001B4180"/>
    <w:rsid w:val="001B46AE"/>
    <w:rsid w:val="001B4CBC"/>
    <w:rsid w:val="001B4D1E"/>
    <w:rsid w:val="001B4DCE"/>
    <w:rsid w:val="001B4F59"/>
    <w:rsid w:val="001B4F9A"/>
    <w:rsid w:val="001B53AB"/>
    <w:rsid w:val="001B5637"/>
    <w:rsid w:val="001B5B57"/>
    <w:rsid w:val="001B5F2D"/>
    <w:rsid w:val="001B6292"/>
    <w:rsid w:val="001B6338"/>
    <w:rsid w:val="001B6370"/>
    <w:rsid w:val="001B665D"/>
    <w:rsid w:val="001B693E"/>
    <w:rsid w:val="001B6957"/>
    <w:rsid w:val="001B6B96"/>
    <w:rsid w:val="001B6BCA"/>
    <w:rsid w:val="001B6D2E"/>
    <w:rsid w:val="001B6E7A"/>
    <w:rsid w:val="001B723C"/>
    <w:rsid w:val="001B7B60"/>
    <w:rsid w:val="001B7E25"/>
    <w:rsid w:val="001C00E7"/>
    <w:rsid w:val="001C068C"/>
    <w:rsid w:val="001C0A16"/>
    <w:rsid w:val="001C1016"/>
    <w:rsid w:val="001C105E"/>
    <w:rsid w:val="001C1798"/>
    <w:rsid w:val="001C186C"/>
    <w:rsid w:val="001C1C5F"/>
    <w:rsid w:val="001C26EA"/>
    <w:rsid w:val="001C273F"/>
    <w:rsid w:val="001C2895"/>
    <w:rsid w:val="001C299D"/>
    <w:rsid w:val="001C2FF9"/>
    <w:rsid w:val="001C33E3"/>
    <w:rsid w:val="001C36D3"/>
    <w:rsid w:val="001C382B"/>
    <w:rsid w:val="001C4079"/>
    <w:rsid w:val="001C41F3"/>
    <w:rsid w:val="001C472A"/>
    <w:rsid w:val="001C4C35"/>
    <w:rsid w:val="001C4D9F"/>
    <w:rsid w:val="001C4ECA"/>
    <w:rsid w:val="001C51E0"/>
    <w:rsid w:val="001C532B"/>
    <w:rsid w:val="001C5A11"/>
    <w:rsid w:val="001C5A38"/>
    <w:rsid w:val="001C5CFE"/>
    <w:rsid w:val="001C6088"/>
    <w:rsid w:val="001C61B0"/>
    <w:rsid w:val="001C61D6"/>
    <w:rsid w:val="001C6314"/>
    <w:rsid w:val="001C6488"/>
    <w:rsid w:val="001C6694"/>
    <w:rsid w:val="001C672D"/>
    <w:rsid w:val="001C67B9"/>
    <w:rsid w:val="001C67D2"/>
    <w:rsid w:val="001C6F7A"/>
    <w:rsid w:val="001C7156"/>
    <w:rsid w:val="001C73FF"/>
    <w:rsid w:val="001C7A5C"/>
    <w:rsid w:val="001C7C65"/>
    <w:rsid w:val="001D05E9"/>
    <w:rsid w:val="001D0CE3"/>
    <w:rsid w:val="001D117F"/>
    <w:rsid w:val="001D1296"/>
    <w:rsid w:val="001D1A06"/>
    <w:rsid w:val="001D1A78"/>
    <w:rsid w:val="001D1A80"/>
    <w:rsid w:val="001D1E22"/>
    <w:rsid w:val="001D211D"/>
    <w:rsid w:val="001D22CF"/>
    <w:rsid w:val="001D22F4"/>
    <w:rsid w:val="001D26A9"/>
    <w:rsid w:val="001D26D0"/>
    <w:rsid w:val="001D29E0"/>
    <w:rsid w:val="001D2AE4"/>
    <w:rsid w:val="001D2D75"/>
    <w:rsid w:val="001D2F57"/>
    <w:rsid w:val="001D3524"/>
    <w:rsid w:val="001D36D6"/>
    <w:rsid w:val="001D3709"/>
    <w:rsid w:val="001D3F91"/>
    <w:rsid w:val="001D4079"/>
    <w:rsid w:val="001D4139"/>
    <w:rsid w:val="001D425B"/>
    <w:rsid w:val="001D5B4D"/>
    <w:rsid w:val="001D5C42"/>
    <w:rsid w:val="001D5D22"/>
    <w:rsid w:val="001D5EE2"/>
    <w:rsid w:val="001D6248"/>
    <w:rsid w:val="001D67D7"/>
    <w:rsid w:val="001D6E53"/>
    <w:rsid w:val="001D6E57"/>
    <w:rsid w:val="001D6F7A"/>
    <w:rsid w:val="001D71DA"/>
    <w:rsid w:val="001D7731"/>
    <w:rsid w:val="001D7794"/>
    <w:rsid w:val="001D7F56"/>
    <w:rsid w:val="001E0020"/>
    <w:rsid w:val="001E02F6"/>
    <w:rsid w:val="001E0568"/>
    <w:rsid w:val="001E0738"/>
    <w:rsid w:val="001E0A90"/>
    <w:rsid w:val="001E1034"/>
    <w:rsid w:val="001E10A2"/>
    <w:rsid w:val="001E11C2"/>
    <w:rsid w:val="001E1323"/>
    <w:rsid w:val="001E145B"/>
    <w:rsid w:val="001E1771"/>
    <w:rsid w:val="001E1948"/>
    <w:rsid w:val="001E1A6C"/>
    <w:rsid w:val="001E1BE4"/>
    <w:rsid w:val="001E1CD5"/>
    <w:rsid w:val="001E1DB8"/>
    <w:rsid w:val="001E252C"/>
    <w:rsid w:val="001E3767"/>
    <w:rsid w:val="001E38FB"/>
    <w:rsid w:val="001E39CD"/>
    <w:rsid w:val="001E3BDF"/>
    <w:rsid w:val="001E3F4B"/>
    <w:rsid w:val="001E411C"/>
    <w:rsid w:val="001E4B60"/>
    <w:rsid w:val="001E4D97"/>
    <w:rsid w:val="001E4E8A"/>
    <w:rsid w:val="001E4FE9"/>
    <w:rsid w:val="001E50A0"/>
    <w:rsid w:val="001E540E"/>
    <w:rsid w:val="001E58E5"/>
    <w:rsid w:val="001E5BAF"/>
    <w:rsid w:val="001E621E"/>
    <w:rsid w:val="001E64C4"/>
    <w:rsid w:val="001E667A"/>
    <w:rsid w:val="001E66F9"/>
    <w:rsid w:val="001E68CF"/>
    <w:rsid w:val="001E6A37"/>
    <w:rsid w:val="001E6FCD"/>
    <w:rsid w:val="001E7244"/>
    <w:rsid w:val="001E754C"/>
    <w:rsid w:val="001E785C"/>
    <w:rsid w:val="001E79B1"/>
    <w:rsid w:val="001E7D03"/>
    <w:rsid w:val="001E7EE2"/>
    <w:rsid w:val="001F0143"/>
    <w:rsid w:val="001F0246"/>
    <w:rsid w:val="001F033F"/>
    <w:rsid w:val="001F0387"/>
    <w:rsid w:val="001F03E9"/>
    <w:rsid w:val="001F0ADA"/>
    <w:rsid w:val="001F0D92"/>
    <w:rsid w:val="001F0DCC"/>
    <w:rsid w:val="001F0E48"/>
    <w:rsid w:val="001F120F"/>
    <w:rsid w:val="001F12CE"/>
    <w:rsid w:val="001F1503"/>
    <w:rsid w:val="001F15F1"/>
    <w:rsid w:val="001F185C"/>
    <w:rsid w:val="001F1C25"/>
    <w:rsid w:val="001F1E32"/>
    <w:rsid w:val="001F2169"/>
    <w:rsid w:val="001F2284"/>
    <w:rsid w:val="001F2678"/>
    <w:rsid w:val="001F27C8"/>
    <w:rsid w:val="001F29B0"/>
    <w:rsid w:val="001F2C68"/>
    <w:rsid w:val="001F2E0E"/>
    <w:rsid w:val="001F3170"/>
    <w:rsid w:val="001F3541"/>
    <w:rsid w:val="001F35DD"/>
    <w:rsid w:val="001F35F9"/>
    <w:rsid w:val="001F3A15"/>
    <w:rsid w:val="001F3A94"/>
    <w:rsid w:val="001F3FF3"/>
    <w:rsid w:val="001F41B5"/>
    <w:rsid w:val="001F44E0"/>
    <w:rsid w:val="001F4D6E"/>
    <w:rsid w:val="001F5000"/>
    <w:rsid w:val="001F5030"/>
    <w:rsid w:val="001F5320"/>
    <w:rsid w:val="001F557C"/>
    <w:rsid w:val="001F583C"/>
    <w:rsid w:val="001F5840"/>
    <w:rsid w:val="001F5AB3"/>
    <w:rsid w:val="001F5CD4"/>
    <w:rsid w:val="001F6114"/>
    <w:rsid w:val="001F62C2"/>
    <w:rsid w:val="001F653A"/>
    <w:rsid w:val="001F6CB5"/>
    <w:rsid w:val="001F6E89"/>
    <w:rsid w:val="001F72A9"/>
    <w:rsid w:val="001F73E4"/>
    <w:rsid w:val="001F7528"/>
    <w:rsid w:val="001F7732"/>
    <w:rsid w:val="001F7893"/>
    <w:rsid w:val="001F78B9"/>
    <w:rsid w:val="00200A30"/>
    <w:rsid w:val="00200A9A"/>
    <w:rsid w:val="00200ED1"/>
    <w:rsid w:val="00200F20"/>
    <w:rsid w:val="0020130B"/>
    <w:rsid w:val="00201470"/>
    <w:rsid w:val="002016BE"/>
    <w:rsid w:val="00201701"/>
    <w:rsid w:val="00201C8A"/>
    <w:rsid w:val="00201E48"/>
    <w:rsid w:val="0020213C"/>
    <w:rsid w:val="00202459"/>
    <w:rsid w:val="00202D91"/>
    <w:rsid w:val="00202DFE"/>
    <w:rsid w:val="00202FFA"/>
    <w:rsid w:val="00203214"/>
    <w:rsid w:val="002033A1"/>
    <w:rsid w:val="002034F6"/>
    <w:rsid w:val="00203768"/>
    <w:rsid w:val="002037BF"/>
    <w:rsid w:val="00203A75"/>
    <w:rsid w:val="00203B04"/>
    <w:rsid w:val="002045C3"/>
    <w:rsid w:val="00205349"/>
    <w:rsid w:val="002059D4"/>
    <w:rsid w:val="00205AB3"/>
    <w:rsid w:val="00205C6F"/>
    <w:rsid w:val="00205EBF"/>
    <w:rsid w:val="002065C2"/>
    <w:rsid w:val="0020678F"/>
    <w:rsid w:val="00206A55"/>
    <w:rsid w:val="00206DC2"/>
    <w:rsid w:val="0020700E"/>
    <w:rsid w:val="00207067"/>
    <w:rsid w:val="002070BD"/>
    <w:rsid w:val="00207253"/>
    <w:rsid w:val="002072FF"/>
    <w:rsid w:val="002073C6"/>
    <w:rsid w:val="002074CB"/>
    <w:rsid w:val="0020759E"/>
    <w:rsid w:val="002075C6"/>
    <w:rsid w:val="00207697"/>
    <w:rsid w:val="00207E4C"/>
    <w:rsid w:val="00207E85"/>
    <w:rsid w:val="00207F1E"/>
    <w:rsid w:val="0021015C"/>
    <w:rsid w:val="002104A0"/>
    <w:rsid w:val="00210B0E"/>
    <w:rsid w:val="00210F2A"/>
    <w:rsid w:val="00210FBA"/>
    <w:rsid w:val="00211210"/>
    <w:rsid w:val="00211282"/>
    <w:rsid w:val="0021129F"/>
    <w:rsid w:val="0021146D"/>
    <w:rsid w:val="002116DA"/>
    <w:rsid w:val="00211780"/>
    <w:rsid w:val="002117AB"/>
    <w:rsid w:val="00211D9D"/>
    <w:rsid w:val="002122C9"/>
    <w:rsid w:val="00212926"/>
    <w:rsid w:val="00212D23"/>
    <w:rsid w:val="00212D84"/>
    <w:rsid w:val="00212F75"/>
    <w:rsid w:val="002134DC"/>
    <w:rsid w:val="00213740"/>
    <w:rsid w:val="00213937"/>
    <w:rsid w:val="002139F2"/>
    <w:rsid w:val="00213F48"/>
    <w:rsid w:val="00214130"/>
    <w:rsid w:val="0021482F"/>
    <w:rsid w:val="00214AD5"/>
    <w:rsid w:val="00214C05"/>
    <w:rsid w:val="00215235"/>
    <w:rsid w:val="002153F1"/>
    <w:rsid w:val="00215662"/>
    <w:rsid w:val="00215A2F"/>
    <w:rsid w:val="00215AA0"/>
    <w:rsid w:val="0021633E"/>
    <w:rsid w:val="00216519"/>
    <w:rsid w:val="002166E4"/>
    <w:rsid w:val="00216A46"/>
    <w:rsid w:val="00216A67"/>
    <w:rsid w:val="00216BAF"/>
    <w:rsid w:val="00216E1F"/>
    <w:rsid w:val="00216E34"/>
    <w:rsid w:val="00216EB7"/>
    <w:rsid w:val="002170CC"/>
    <w:rsid w:val="002173F0"/>
    <w:rsid w:val="002175CA"/>
    <w:rsid w:val="0021766D"/>
    <w:rsid w:val="00217701"/>
    <w:rsid w:val="0021781F"/>
    <w:rsid w:val="00217D72"/>
    <w:rsid w:val="00217E8E"/>
    <w:rsid w:val="002202D3"/>
    <w:rsid w:val="00220354"/>
    <w:rsid w:val="0022091C"/>
    <w:rsid w:val="0022096C"/>
    <w:rsid w:val="00220CA1"/>
    <w:rsid w:val="00220F2A"/>
    <w:rsid w:val="002210E2"/>
    <w:rsid w:val="00221195"/>
    <w:rsid w:val="00221407"/>
    <w:rsid w:val="002214FC"/>
    <w:rsid w:val="00221683"/>
    <w:rsid w:val="0022168A"/>
    <w:rsid w:val="00221718"/>
    <w:rsid w:val="00221908"/>
    <w:rsid w:val="0022191E"/>
    <w:rsid w:val="00221CB8"/>
    <w:rsid w:val="00221CEE"/>
    <w:rsid w:val="00221D65"/>
    <w:rsid w:val="0022254D"/>
    <w:rsid w:val="0022289E"/>
    <w:rsid w:val="00222B10"/>
    <w:rsid w:val="00222B55"/>
    <w:rsid w:val="00222BEE"/>
    <w:rsid w:val="002230BE"/>
    <w:rsid w:val="00223140"/>
    <w:rsid w:val="00223275"/>
    <w:rsid w:val="00223620"/>
    <w:rsid w:val="002236A7"/>
    <w:rsid w:val="00223CAB"/>
    <w:rsid w:val="002241BC"/>
    <w:rsid w:val="0022428A"/>
    <w:rsid w:val="00224D69"/>
    <w:rsid w:val="00224FB8"/>
    <w:rsid w:val="002251BE"/>
    <w:rsid w:val="0022522D"/>
    <w:rsid w:val="00225730"/>
    <w:rsid w:val="00225C78"/>
    <w:rsid w:val="00226193"/>
    <w:rsid w:val="002262A7"/>
    <w:rsid w:val="0022706F"/>
    <w:rsid w:val="0022714C"/>
    <w:rsid w:val="00227199"/>
    <w:rsid w:val="00227280"/>
    <w:rsid w:val="002278DB"/>
    <w:rsid w:val="00227AD3"/>
    <w:rsid w:val="00227D61"/>
    <w:rsid w:val="00227F0C"/>
    <w:rsid w:val="00227F71"/>
    <w:rsid w:val="002303AE"/>
    <w:rsid w:val="00230572"/>
    <w:rsid w:val="002306C9"/>
    <w:rsid w:val="00230B40"/>
    <w:rsid w:val="00231478"/>
    <w:rsid w:val="0023193A"/>
    <w:rsid w:val="00231A0D"/>
    <w:rsid w:val="00231A72"/>
    <w:rsid w:val="00231A91"/>
    <w:rsid w:val="00231C49"/>
    <w:rsid w:val="00231CB2"/>
    <w:rsid w:val="00231D5C"/>
    <w:rsid w:val="00231E16"/>
    <w:rsid w:val="00231EFF"/>
    <w:rsid w:val="00231F1A"/>
    <w:rsid w:val="0023207F"/>
    <w:rsid w:val="00232699"/>
    <w:rsid w:val="00232B11"/>
    <w:rsid w:val="00232BCA"/>
    <w:rsid w:val="00232CA0"/>
    <w:rsid w:val="002331BB"/>
    <w:rsid w:val="00233447"/>
    <w:rsid w:val="002336D9"/>
    <w:rsid w:val="002337B8"/>
    <w:rsid w:val="00233838"/>
    <w:rsid w:val="00233C61"/>
    <w:rsid w:val="00233D87"/>
    <w:rsid w:val="002341F6"/>
    <w:rsid w:val="002343AE"/>
    <w:rsid w:val="002343BF"/>
    <w:rsid w:val="002345B6"/>
    <w:rsid w:val="00234731"/>
    <w:rsid w:val="00234D8A"/>
    <w:rsid w:val="00234FF1"/>
    <w:rsid w:val="00235227"/>
    <w:rsid w:val="0023525A"/>
    <w:rsid w:val="00235324"/>
    <w:rsid w:val="002353AB"/>
    <w:rsid w:val="002357CA"/>
    <w:rsid w:val="00235A6C"/>
    <w:rsid w:val="00235F28"/>
    <w:rsid w:val="00236190"/>
    <w:rsid w:val="002364F5"/>
    <w:rsid w:val="00236749"/>
    <w:rsid w:val="002367F4"/>
    <w:rsid w:val="00236B74"/>
    <w:rsid w:val="00236C07"/>
    <w:rsid w:val="00237377"/>
    <w:rsid w:val="00237509"/>
    <w:rsid w:val="00237672"/>
    <w:rsid w:val="0023773E"/>
    <w:rsid w:val="00237784"/>
    <w:rsid w:val="002377A7"/>
    <w:rsid w:val="00237D8A"/>
    <w:rsid w:val="0024007E"/>
    <w:rsid w:val="002407B3"/>
    <w:rsid w:val="00240E7E"/>
    <w:rsid w:val="00240F1B"/>
    <w:rsid w:val="0024137D"/>
    <w:rsid w:val="002413EC"/>
    <w:rsid w:val="0024143F"/>
    <w:rsid w:val="00241936"/>
    <w:rsid w:val="00241EA5"/>
    <w:rsid w:val="00242090"/>
    <w:rsid w:val="0024217C"/>
    <w:rsid w:val="002423EF"/>
    <w:rsid w:val="002424EA"/>
    <w:rsid w:val="00242BA0"/>
    <w:rsid w:val="00242CB8"/>
    <w:rsid w:val="00243548"/>
    <w:rsid w:val="00243618"/>
    <w:rsid w:val="002436DC"/>
    <w:rsid w:val="00243E6C"/>
    <w:rsid w:val="00244062"/>
    <w:rsid w:val="00244245"/>
    <w:rsid w:val="00244B47"/>
    <w:rsid w:val="00244DEA"/>
    <w:rsid w:val="00244E8D"/>
    <w:rsid w:val="00245235"/>
    <w:rsid w:val="00245748"/>
    <w:rsid w:val="0024594F"/>
    <w:rsid w:val="00245AD7"/>
    <w:rsid w:val="00245D3B"/>
    <w:rsid w:val="00245F5C"/>
    <w:rsid w:val="00246111"/>
    <w:rsid w:val="002464B8"/>
    <w:rsid w:val="00246F52"/>
    <w:rsid w:val="00246F6C"/>
    <w:rsid w:val="002471E5"/>
    <w:rsid w:val="0025019B"/>
    <w:rsid w:val="002504A2"/>
    <w:rsid w:val="002505E5"/>
    <w:rsid w:val="002507D0"/>
    <w:rsid w:val="00250BB8"/>
    <w:rsid w:val="00250CB9"/>
    <w:rsid w:val="00250E15"/>
    <w:rsid w:val="0025129F"/>
    <w:rsid w:val="0025162D"/>
    <w:rsid w:val="00251ABD"/>
    <w:rsid w:val="00251D35"/>
    <w:rsid w:val="002522DA"/>
    <w:rsid w:val="0025266D"/>
    <w:rsid w:val="002529FE"/>
    <w:rsid w:val="00252AD3"/>
    <w:rsid w:val="00252B1C"/>
    <w:rsid w:val="00252E51"/>
    <w:rsid w:val="00252ED6"/>
    <w:rsid w:val="00252F2F"/>
    <w:rsid w:val="00252FAA"/>
    <w:rsid w:val="0025312B"/>
    <w:rsid w:val="002532F2"/>
    <w:rsid w:val="002534B5"/>
    <w:rsid w:val="00253662"/>
    <w:rsid w:val="00253B1A"/>
    <w:rsid w:val="00253B8E"/>
    <w:rsid w:val="00253BA6"/>
    <w:rsid w:val="00253D78"/>
    <w:rsid w:val="002540C4"/>
    <w:rsid w:val="0025413F"/>
    <w:rsid w:val="00254CF9"/>
    <w:rsid w:val="0025512A"/>
    <w:rsid w:val="002552FC"/>
    <w:rsid w:val="00255440"/>
    <w:rsid w:val="00255553"/>
    <w:rsid w:val="002555AD"/>
    <w:rsid w:val="002555BE"/>
    <w:rsid w:val="00255772"/>
    <w:rsid w:val="00255D0B"/>
    <w:rsid w:val="00256569"/>
    <w:rsid w:val="0025682F"/>
    <w:rsid w:val="00256B1C"/>
    <w:rsid w:val="00256C04"/>
    <w:rsid w:val="00256F39"/>
    <w:rsid w:val="002573A5"/>
    <w:rsid w:val="0026026B"/>
    <w:rsid w:val="002602EA"/>
    <w:rsid w:val="00260EBA"/>
    <w:rsid w:val="002610B2"/>
    <w:rsid w:val="002611A2"/>
    <w:rsid w:val="002614C6"/>
    <w:rsid w:val="00261586"/>
    <w:rsid w:val="00261A5D"/>
    <w:rsid w:val="00261B74"/>
    <w:rsid w:val="00262111"/>
    <w:rsid w:val="0026270B"/>
    <w:rsid w:val="00262DF4"/>
    <w:rsid w:val="00262EC9"/>
    <w:rsid w:val="00263113"/>
    <w:rsid w:val="00263421"/>
    <w:rsid w:val="002636D2"/>
    <w:rsid w:val="00263A6B"/>
    <w:rsid w:val="00263AEE"/>
    <w:rsid w:val="00263C25"/>
    <w:rsid w:val="00263CDA"/>
    <w:rsid w:val="00263DF2"/>
    <w:rsid w:val="0026415A"/>
    <w:rsid w:val="002641AC"/>
    <w:rsid w:val="00264516"/>
    <w:rsid w:val="00264784"/>
    <w:rsid w:val="00264AD1"/>
    <w:rsid w:val="00264BEE"/>
    <w:rsid w:val="00264C9C"/>
    <w:rsid w:val="00264EF3"/>
    <w:rsid w:val="00264F72"/>
    <w:rsid w:val="002654C9"/>
    <w:rsid w:val="00265610"/>
    <w:rsid w:val="00265B16"/>
    <w:rsid w:val="00265B6E"/>
    <w:rsid w:val="00265BDE"/>
    <w:rsid w:val="00265BE2"/>
    <w:rsid w:val="00265C16"/>
    <w:rsid w:val="00265D4A"/>
    <w:rsid w:val="00266545"/>
    <w:rsid w:val="002666C1"/>
    <w:rsid w:val="00266D3E"/>
    <w:rsid w:val="00266EEE"/>
    <w:rsid w:val="002670F9"/>
    <w:rsid w:val="002672CA"/>
    <w:rsid w:val="002673DF"/>
    <w:rsid w:val="0026740A"/>
    <w:rsid w:val="00267751"/>
    <w:rsid w:val="002677B5"/>
    <w:rsid w:val="00267873"/>
    <w:rsid w:val="00267CD1"/>
    <w:rsid w:val="002701C0"/>
    <w:rsid w:val="00270394"/>
    <w:rsid w:val="00270722"/>
    <w:rsid w:val="00270898"/>
    <w:rsid w:val="00270910"/>
    <w:rsid w:val="00270CAB"/>
    <w:rsid w:val="0027108E"/>
    <w:rsid w:val="0027143A"/>
    <w:rsid w:val="00271648"/>
    <w:rsid w:val="002716A1"/>
    <w:rsid w:val="00271AFD"/>
    <w:rsid w:val="00271DEA"/>
    <w:rsid w:val="0027241D"/>
    <w:rsid w:val="00272756"/>
    <w:rsid w:val="00272899"/>
    <w:rsid w:val="00272A22"/>
    <w:rsid w:val="0027308B"/>
    <w:rsid w:val="00273335"/>
    <w:rsid w:val="00273346"/>
    <w:rsid w:val="002733E4"/>
    <w:rsid w:val="002733FB"/>
    <w:rsid w:val="00273942"/>
    <w:rsid w:val="002739DD"/>
    <w:rsid w:val="00273A64"/>
    <w:rsid w:val="00273CB8"/>
    <w:rsid w:val="00273D3E"/>
    <w:rsid w:val="00273EEF"/>
    <w:rsid w:val="00274153"/>
    <w:rsid w:val="002741CA"/>
    <w:rsid w:val="00274688"/>
    <w:rsid w:val="002746CB"/>
    <w:rsid w:val="00274917"/>
    <w:rsid w:val="00274B88"/>
    <w:rsid w:val="00274F11"/>
    <w:rsid w:val="00275045"/>
    <w:rsid w:val="002750C2"/>
    <w:rsid w:val="00275D98"/>
    <w:rsid w:val="00275F0E"/>
    <w:rsid w:val="00275F59"/>
    <w:rsid w:val="00276116"/>
    <w:rsid w:val="002761DD"/>
    <w:rsid w:val="00276234"/>
    <w:rsid w:val="0027635C"/>
    <w:rsid w:val="002765E1"/>
    <w:rsid w:val="00276699"/>
    <w:rsid w:val="00276773"/>
    <w:rsid w:val="00276B80"/>
    <w:rsid w:val="00276DAC"/>
    <w:rsid w:val="002772DB"/>
    <w:rsid w:val="0027740F"/>
    <w:rsid w:val="00277447"/>
    <w:rsid w:val="002774D0"/>
    <w:rsid w:val="0027760C"/>
    <w:rsid w:val="00277818"/>
    <w:rsid w:val="00277867"/>
    <w:rsid w:val="00277B95"/>
    <w:rsid w:val="00277E8C"/>
    <w:rsid w:val="002801BC"/>
    <w:rsid w:val="0028037A"/>
    <w:rsid w:val="0028079F"/>
    <w:rsid w:val="00280BD2"/>
    <w:rsid w:val="00281136"/>
    <w:rsid w:val="002815F8"/>
    <w:rsid w:val="002820D4"/>
    <w:rsid w:val="002821A1"/>
    <w:rsid w:val="002824E6"/>
    <w:rsid w:val="002824F5"/>
    <w:rsid w:val="002828F8"/>
    <w:rsid w:val="00282AFF"/>
    <w:rsid w:val="00282C85"/>
    <w:rsid w:val="00282DF3"/>
    <w:rsid w:val="002833A3"/>
    <w:rsid w:val="002839B5"/>
    <w:rsid w:val="00283AE1"/>
    <w:rsid w:val="00283B5E"/>
    <w:rsid w:val="002841D1"/>
    <w:rsid w:val="002842F4"/>
    <w:rsid w:val="00284788"/>
    <w:rsid w:val="00284A52"/>
    <w:rsid w:val="00284BCA"/>
    <w:rsid w:val="00284E57"/>
    <w:rsid w:val="002852FF"/>
    <w:rsid w:val="002853E6"/>
    <w:rsid w:val="002854DF"/>
    <w:rsid w:val="0028578C"/>
    <w:rsid w:val="00285906"/>
    <w:rsid w:val="00285D4C"/>
    <w:rsid w:val="0028604B"/>
    <w:rsid w:val="002861EC"/>
    <w:rsid w:val="00286209"/>
    <w:rsid w:val="002867E4"/>
    <w:rsid w:val="002868C6"/>
    <w:rsid w:val="00286908"/>
    <w:rsid w:val="0028782E"/>
    <w:rsid w:val="00287A95"/>
    <w:rsid w:val="00287C1B"/>
    <w:rsid w:val="00287DDA"/>
    <w:rsid w:val="0029000F"/>
    <w:rsid w:val="00290475"/>
    <w:rsid w:val="00290504"/>
    <w:rsid w:val="00290570"/>
    <w:rsid w:val="0029108E"/>
    <w:rsid w:val="00291AB8"/>
    <w:rsid w:val="00291B11"/>
    <w:rsid w:val="00291BE8"/>
    <w:rsid w:val="0029200F"/>
    <w:rsid w:val="0029292E"/>
    <w:rsid w:val="00292995"/>
    <w:rsid w:val="00292C8F"/>
    <w:rsid w:val="00292E79"/>
    <w:rsid w:val="00292EB7"/>
    <w:rsid w:val="00293327"/>
    <w:rsid w:val="00293525"/>
    <w:rsid w:val="0029363D"/>
    <w:rsid w:val="002936E1"/>
    <w:rsid w:val="00293765"/>
    <w:rsid w:val="0029426F"/>
    <w:rsid w:val="00294491"/>
    <w:rsid w:val="002945AE"/>
    <w:rsid w:val="00294783"/>
    <w:rsid w:val="00295B28"/>
    <w:rsid w:val="002962A7"/>
    <w:rsid w:val="002962BE"/>
    <w:rsid w:val="002964C2"/>
    <w:rsid w:val="00296611"/>
    <w:rsid w:val="00296759"/>
    <w:rsid w:val="0029676B"/>
    <w:rsid w:val="0029686B"/>
    <w:rsid w:val="002969FA"/>
    <w:rsid w:val="00297B42"/>
    <w:rsid w:val="002A01AE"/>
    <w:rsid w:val="002A03B4"/>
    <w:rsid w:val="002A061A"/>
    <w:rsid w:val="002A06A6"/>
    <w:rsid w:val="002A082E"/>
    <w:rsid w:val="002A09E9"/>
    <w:rsid w:val="002A0B75"/>
    <w:rsid w:val="002A11F5"/>
    <w:rsid w:val="002A1829"/>
    <w:rsid w:val="002A19EE"/>
    <w:rsid w:val="002A1BA0"/>
    <w:rsid w:val="002A201E"/>
    <w:rsid w:val="002A25FB"/>
    <w:rsid w:val="002A280D"/>
    <w:rsid w:val="002A2937"/>
    <w:rsid w:val="002A2A54"/>
    <w:rsid w:val="002A3627"/>
    <w:rsid w:val="002A383E"/>
    <w:rsid w:val="002A39D6"/>
    <w:rsid w:val="002A3AA1"/>
    <w:rsid w:val="002A3B0C"/>
    <w:rsid w:val="002A3B92"/>
    <w:rsid w:val="002A42C6"/>
    <w:rsid w:val="002A4525"/>
    <w:rsid w:val="002A4DEC"/>
    <w:rsid w:val="002A4E2E"/>
    <w:rsid w:val="002A4FA8"/>
    <w:rsid w:val="002A50B6"/>
    <w:rsid w:val="002A5241"/>
    <w:rsid w:val="002A52BE"/>
    <w:rsid w:val="002A54DF"/>
    <w:rsid w:val="002A557B"/>
    <w:rsid w:val="002A59B9"/>
    <w:rsid w:val="002A5C94"/>
    <w:rsid w:val="002A5DAC"/>
    <w:rsid w:val="002A600F"/>
    <w:rsid w:val="002A6162"/>
    <w:rsid w:val="002A67F5"/>
    <w:rsid w:val="002A6857"/>
    <w:rsid w:val="002A6A59"/>
    <w:rsid w:val="002A6DBB"/>
    <w:rsid w:val="002A7116"/>
    <w:rsid w:val="002A721F"/>
    <w:rsid w:val="002A7372"/>
    <w:rsid w:val="002A7470"/>
    <w:rsid w:val="002A74BB"/>
    <w:rsid w:val="002A7709"/>
    <w:rsid w:val="002A78C2"/>
    <w:rsid w:val="002A79E2"/>
    <w:rsid w:val="002A7B62"/>
    <w:rsid w:val="002A7BC1"/>
    <w:rsid w:val="002B0418"/>
    <w:rsid w:val="002B053C"/>
    <w:rsid w:val="002B05F9"/>
    <w:rsid w:val="002B0D5D"/>
    <w:rsid w:val="002B0ED6"/>
    <w:rsid w:val="002B0FCE"/>
    <w:rsid w:val="002B1B99"/>
    <w:rsid w:val="002B1ED0"/>
    <w:rsid w:val="002B1F4D"/>
    <w:rsid w:val="002B20A3"/>
    <w:rsid w:val="002B2344"/>
    <w:rsid w:val="002B24A0"/>
    <w:rsid w:val="002B2509"/>
    <w:rsid w:val="002B2B97"/>
    <w:rsid w:val="002B2D23"/>
    <w:rsid w:val="002B3110"/>
    <w:rsid w:val="002B3222"/>
    <w:rsid w:val="002B3249"/>
    <w:rsid w:val="002B3335"/>
    <w:rsid w:val="002B33D4"/>
    <w:rsid w:val="002B358B"/>
    <w:rsid w:val="002B3791"/>
    <w:rsid w:val="002B3E19"/>
    <w:rsid w:val="002B43D4"/>
    <w:rsid w:val="002B4500"/>
    <w:rsid w:val="002B485D"/>
    <w:rsid w:val="002B48E3"/>
    <w:rsid w:val="002B4E26"/>
    <w:rsid w:val="002B55D3"/>
    <w:rsid w:val="002B57CB"/>
    <w:rsid w:val="002B590B"/>
    <w:rsid w:val="002B616E"/>
    <w:rsid w:val="002B651D"/>
    <w:rsid w:val="002B6AB3"/>
    <w:rsid w:val="002B6AEA"/>
    <w:rsid w:val="002B6DB4"/>
    <w:rsid w:val="002B7047"/>
    <w:rsid w:val="002B7292"/>
    <w:rsid w:val="002B73CF"/>
    <w:rsid w:val="002B747B"/>
    <w:rsid w:val="002B7584"/>
    <w:rsid w:val="002B76C7"/>
    <w:rsid w:val="002B7775"/>
    <w:rsid w:val="002B7880"/>
    <w:rsid w:val="002B78F5"/>
    <w:rsid w:val="002B7E2B"/>
    <w:rsid w:val="002B7E51"/>
    <w:rsid w:val="002B7FED"/>
    <w:rsid w:val="002C0303"/>
    <w:rsid w:val="002C073E"/>
    <w:rsid w:val="002C08FE"/>
    <w:rsid w:val="002C0A04"/>
    <w:rsid w:val="002C0A53"/>
    <w:rsid w:val="002C10B0"/>
    <w:rsid w:val="002C10CB"/>
    <w:rsid w:val="002C1368"/>
    <w:rsid w:val="002C13AA"/>
    <w:rsid w:val="002C1699"/>
    <w:rsid w:val="002C1832"/>
    <w:rsid w:val="002C1872"/>
    <w:rsid w:val="002C199D"/>
    <w:rsid w:val="002C1A1A"/>
    <w:rsid w:val="002C1A7F"/>
    <w:rsid w:val="002C1CC5"/>
    <w:rsid w:val="002C1D1B"/>
    <w:rsid w:val="002C1EAE"/>
    <w:rsid w:val="002C1FF2"/>
    <w:rsid w:val="002C20AA"/>
    <w:rsid w:val="002C241D"/>
    <w:rsid w:val="002C262B"/>
    <w:rsid w:val="002C2928"/>
    <w:rsid w:val="002C2AD7"/>
    <w:rsid w:val="002C2D0B"/>
    <w:rsid w:val="002C33DB"/>
    <w:rsid w:val="002C350E"/>
    <w:rsid w:val="002C362D"/>
    <w:rsid w:val="002C3637"/>
    <w:rsid w:val="002C3837"/>
    <w:rsid w:val="002C3CA0"/>
    <w:rsid w:val="002C3D59"/>
    <w:rsid w:val="002C3D98"/>
    <w:rsid w:val="002C3E35"/>
    <w:rsid w:val="002C4023"/>
    <w:rsid w:val="002C40F9"/>
    <w:rsid w:val="002C4302"/>
    <w:rsid w:val="002C47E2"/>
    <w:rsid w:val="002C480D"/>
    <w:rsid w:val="002C4992"/>
    <w:rsid w:val="002C4B0E"/>
    <w:rsid w:val="002C4C8A"/>
    <w:rsid w:val="002C4CFC"/>
    <w:rsid w:val="002C4DA6"/>
    <w:rsid w:val="002C4F1C"/>
    <w:rsid w:val="002C4FC6"/>
    <w:rsid w:val="002C5098"/>
    <w:rsid w:val="002C531C"/>
    <w:rsid w:val="002C5A87"/>
    <w:rsid w:val="002C66D4"/>
    <w:rsid w:val="002C743E"/>
    <w:rsid w:val="002C758D"/>
    <w:rsid w:val="002C78EC"/>
    <w:rsid w:val="002C7C0C"/>
    <w:rsid w:val="002C7DF9"/>
    <w:rsid w:val="002C7EF7"/>
    <w:rsid w:val="002D007E"/>
    <w:rsid w:val="002D00DE"/>
    <w:rsid w:val="002D038D"/>
    <w:rsid w:val="002D05DE"/>
    <w:rsid w:val="002D0719"/>
    <w:rsid w:val="002D0794"/>
    <w:rsid w:val="002D0996"/>
    <w:rsid w:val="002D0BB7"/>
    <w:rsid w:val="002D0DF7"/>
    <w:rsid w:val="002D0E4A"/>
    <w:rsid w:val="002D117A"/>
    <w:rsid w:val="002D13B6"/>
    <w:rsid w:val="002D1539"/>
    <w:rsid w:val="002D17ED"/>
    <w:rsid w:val="002D18AF"/>
    <w:rsid w:val="002D1A02"/>
    <w:rsid w:val="002D1A6A"/>
    <w:rsid w:val="002D1CD0"/>
    <w:rsid w:val="002D1F1E"/>
    <w:rsid w:val="002D208D"/>
    <w:rsid w:val="002D2302"/>
    <w:rsid w:val="002D25F0"/>
    <w:rsid w:val="002D2C6C"/>
    <w:rsid w:val="002D30B4"/>
    <w:rsid w:val="002D33E9"/>
    <w:rsid w:val="002D3A5F"/>
    <w:rsid w:val="002D3DA0"/>
    <w:rsid w:val="002D428D"/>
    <w:rsid w:val="002D4368"/>
    <w:rsid w:val="002D4455"/>
    <w:rsid w:val="002D4491"/>
    <w:rsid w:val="002D4587"/>
    <w:rsid w:val="002D45A4"/>
    <w:rsid w:val="002D47E6"/>
    <w:rsid w:val="002D4931"/>
    <w:rsid w:val="002D4E37"/>
    <w:rsid w:val="002D509A"/>
    <w:rsid w:val="002D509B"/>
    <w:rsid w:val="002D5108"/>
    <w:rsid w:val="002D548D"/>
    <w:rsid w:val="002D579E"/>
    <w:rsid w:val="002D5BC4"/>
    <w:rsid w:val="002D5C2D"/>
    <w:rsid w:val="002D5D8A"/>
    <w:rsid w:val="002D5DD7"/>
    <w:rsid w:val="002D5EBC"/>
    <w:rsid w:val="002D6402"/>
    <w:rsid w:val="002D6458"/>
    <w:rsid w:val="002D65CD"/>
    <w:rsid w:val="002D664F"/>
    <w:rsid w:val="002D66E5"/>
    <w:rsid w:val="002D66EC"/>
    <w:rsid w:val="002D6957"/>
    <w:rsid w:val="002D69CF"/>
    <w:rsid w:val="002D6BE3"/>
    <w:rsid w:val="002D6C48"/>
    <w:rsid w:val="002D6C65"/>
    <w:rsid w:val="002D78B1"/>
    <w:rsid w:val="002D7A0F"/>
    <w:rsid w:val="002D7B45"/>
    <w:rsid w:val="002D7C05"/>
    <w:rsid w:val="002D7E77"/>
    <w:rsid w:val="002E07AE"/>
    <w:rsid w:val="002E09E8"/>
    <w:rsid w:val="002E0DF4"/>
    <w:rsid w:val="002E0ED9"/>
    <w:rsid w:val="002E1038"/>
    <w:rsid w:val="002E156E"/>
    <w:rsid w:val="002E1580"/>
    <w:rsid w:val="002E16B4"/>
    <w:rsid w:val="002E171F"/>
    <w:rsid w:val="002E17C9"/>
    <w:rsid w:val="002E20ED"/>
    <w:rsid w:val="002E2116"/>
    <w:rsid w:val="002E21C3"/>
    <w:rsid w:val="002E21C9"/>
    <w:rsid w:val="002E231D"/>
    <w:rsid w:val="002E2331"/>
    <w:rsid w:val="002E24DA"/>
    <w:rsid w:val="002E2623"/>
    <w:rsid w:val="002E2FF4"/>
    <w:rsid w:val="002E3095"/>
    <w:rsid w:val="002E3691"/>
    <w:rsid w:val="002E388A"/>
    <w:rsid w:val="002E3A69"/>
    <w:rsid w:val="002E3D4D"/>
    <w:rsid w:val="002E4074"/>
    <w:rsid w:val="002E41A4"/>
    <w:rsid w:val="002E453F"/>
    <w:rsid w:val="002E4546"/>
    <w:rsid w:val="002E478D"/>
    <w:rsid w:val="002E4804"/>
    <w:rsid w:val="002E4A24"/>
    <w:rsid w:val="002E4A91"/>
    <w:rsid w:val="002E4FF4"/>
    <w:rsid w:val="002E518B"/>
    <w:rsid w:val="002E5290"/>
    <w:rsid w:val="002E5318"/>
    <w:rsid w:val="002E533D"/>
    <w:rsid w:val="002E5399"/>
    <w:rsid w:val="002E5529"/>
    <w:rsid w:val="002E5678"/>
    <w:rsid w:val="002E576B"/>
    <w:rsid w:val="002E59C3"/>
    <w:rsid w:val="002E5BD0"/>
    <w:rsid w:val="002E5CD6"/>
    <w:rsid w:val="002E5E60"/>
    <w:rsid w:val="002E61FF"/>
    <w:rsid w:val="002E62D6"/>
    <w:rsid w:val="002E650A"/>
    <w:rsid w:val="002E697E"/>
    <w:rsid w:val="002E6A38"/>
    <w:rsid w:val="002E6A93"/>
    <w:rsid w:val="002E6CD3"/>
    <w:rsid w:val="002E6D0B"/>
    <w:rsid w:val="002E6D47"/>
    <w:rsid w:val="002E7471"/>
    <w:rsid w:val="002E7545"/>
    <w:rsid w:val="002E7761"/>
    <w:rsid w:val="002E7907"/>
    <w:rsid w:val="002E7AB2"/>
    <w:rsid w:val="002E7B3B"/>
    <w:rsid w:val="002E7B5D"/>
    <w:rsid w:val="002E7EC3"/>
    <w:rsid w:val="002F03C1"/>
    <w:rsid w:val="002F03FB"/>
    <w:rsid w:val="002F0696"/>
    <w:rsid w:val="002F0A26"/>
    <w:rsid w:val="002F0DF9"/>
    <w:rsid w:val="002F0E0D"/>
    <w:rsid w:val="002F0E4D"/>
    <w:rsid w:val="002F0FF8"/>
    <w:rsid w:val="002F1005"/>
    <w:rsid w:val="002F182B"/>
    <w:rsid w:val="002F18BA"/>
    <w:rsid w:val="002F1B74"/>
    <w:rsid w:val="002F1D5C"/>
    <w:rsid w:val="002F1EE4"/>
    <w:rsid w:val="002F20EA"/>
    <w:rsid w:val="002F217A"/>
    <w:rsid w:val="002F2DF7"/>
    <w:rsid w:val="002F33EF"/>
    <w:rsid w:val="002F3456"/>
    <w:rsid w:val="002F3A12"/>
    <w:rsid w:val="002F3ACE"/>
    <w:rsid w:val="002F3B49"/>
    <w:rsid w:val="002F3CBF"/>
    <w:rsid w:val="002F42E3"/>
    <w:rsid w:val="002F4628"/>
    <w:rsid w:val="002F4B6B"/>
    <w:rsid w:val="002F4BEE"/>
    <w:rsid w:val="002F4C82"/>
    <w:rsid w:val="002F509F"/>
    <w:rsid w:val="002F529B"/>
    <w:rsid w:val="002F532B"/>
    <w:rsid w:val="002F5574"/>
    <w:rsid w:val="002F57EE"/>
    <w:rsid w:val="002F5902"/>
    <w:rsid w:val="002F5989"/>
    <w:rsid w:val="002F5AF2"/>
    <w:rsid w:val="002F5C36"/>
    <w:rsid w:val="002F5FA7"/>
    <w:rsid w:val="002F5FC1"/>
    <w:rsid w:val="002F60D1"/>
    <w:rsid w:val="002F6B24"/>
    <w:rsid w:val="002F6F62"/>
    <w:rsid w:val="002F6F91"/>
    <w:rsid w:val="002F7250"/>
    <w:rsid w:val="002F76F2"/>
    <w:rsid w:val="002F7974"/>
    <w:rsid w:val="002F79A1"/>
    <w:rsid w:val="003002E2"/>
    <w:rsid w:val="0030068F"/>
    <w:rsid w:val="00300709"/>
    <w:rsid w:val="00300A79"/>
    <w:rsid w:val="003012FC"/>
    <w:rsid w:val="00301640"/>
    <w:rsid w:val="0030176E"/>
    <w:rsid w:val="00301A82"/>
    <w:rsid w:val="00301C26"/>
    <w:rsid w:val="00301CD8"/>
    <w:rsid w:val="0030210A"/>
    <w:rsid w:val="003022A2"/>
    <w:rsid w:val="003025A5"/>
    <w:rsid w:val="00302675"/>
    <w:rsid w:val="0030285E"/>
    <w:rsid w:val="003028CB"/>
    <w:rsid w:val="003029E1"/>
    <w:rsid w:val="00302A6C"/>
    <w:rsid w:val="00302CB3"/>
    <w:rsid w:val="00303576"/>
    <w:rsid w:val="003035FA"/>
    <w:rsid w:val="00303ED2"/>
    <w:rsid w:val="00303EE6"/>
    <w:rsid w:val="003040A5"/>
    <w:rsid w:val="00304208"/>
    <w:rsid w:val="0030470D"/>
    <w:rsid w:val="00304779"/>
    <w:rsid w:val="00304AF8"/>
    <w:rsid w:val="00304FE2"/>
    <w:rsid w:val="00305521"/>
    <w:rsid w:val="00305848"/>
    <w:rsid w:val="00305BC5"/>
    <w:rsid w:val="00305C29"/>
    <w:rsid w:val="00306515"/>
    <w:rsid w:val="0030657D"/>
    <w:rsid w:val="003065AB"/>
    <w:rsid w:val="003067B2"/>
    <w:rsid w:val="00306B94"/>
    <w:rsid w:val="00306F4F"/>
    <w:rsid w:val="00307828"/>
    <w:rsid w:val="00307EE5"/>
    <w:rsid w:val="00307EFF"/>
    <w:rsid w:val="003106F7"/>
    <w:rsid w:val="003107C7"/>
    <w:rsid w:val="00310B4F"/>
    <w:rsid w:val="00310C5E"/>
    <w:rsid w:val="00310E51"/>
    <w:rsid w:val="00310EB6"/>
    <w:rsid w:val="00311230"/>
    <w:rsid w:val="003113A4"/>
    <w:rsid w:val="00311556"/>
    <w:rsid w:val="00311690"/>
    <w:rsid w:val="00311777"/>
    <w:rsid w:val="00311BEB"/>
    <w:rsid w:val="00311D0E"/>
    <w:rsid w:val="00311E00"/>
    <w:rsid w:val="00312398"/>
    <w:rsid w:val="00312406"/>
    <w:rsid w:val="00312409"/>
    <w:rsid w:val="003134E3"/>
    <w:rsid w:val="00313592"/>
    <w:rsid w:val="0031379D"/>
    <w:rsid w:val="00313D19"/>
    <w:rsid w:val="00314B30"/>
    <w:rsid w:val="00314B32"/>
    <w:rsid w:val="00314C48"/>
    <w:rsid w:val="0031508E"/>
    <w:rsid w:val="0031511E"/>
    <w:rsid w:val="00315389"/>
    <w:rsid w:val="003155B0"/>
    <w:rsid w:val="0031561A"/>
    <w:rsid w:val="00315683"/>
    <w:rsid w:val="00315BF8"/>
    <w:rsid w:val="00315C45"/>
    <w:rsid w:val="00315EDC"/>
    <w:rsid w:val="00315EFE"/>
    <w:rsid w:val="00316B4F"/>
    <w:rsid w:val="00317819"/>
    <w:rsid w:val="00317E2D"/>
    <w:rsid w:val="00320269"/>
    <w:rsid w:val="00320314"/>
    <w:rsid w:val="003206F2"/>
    <w:rsid w:val="00320896"/>
    <w:rsid w:val="0032092C"/>
    <w:rsid w:val="00320B6B"/>
    <w:rsid w:val="00320C17"/>
    <w:rsid w:val="00320D26"/>
    <w:rsid w:val="00320EDF"/>
    <w:rsid w:val="00320F2F"/>
    <w:rsid w:val="00321198"/>
    <w:rsid w:val="003211A1"/>
    <w:rsid w:val="00321298"/>
    <w:rsid w:val="00321419"/>
    <w:rsid w:val="0032160E"/>
    <w:rsid w:val="00321727"/>
    <w:rsid w:val="00321731"/>
    <w:rsid w:val="00321748"/>
    <w:rsid w:val="00321B19"/>
    <w:rsid w:val="003226FD"/>
    <w:rsid w:val="00322859"/>
    <w:rsid w:val="003228B8"/>
    <w:rsid w:val="003229FF"/>
    <w:rsid w:val="00322D61"/>
    <w:rsid w:val="0032323E"/>
    <w:rsid w:val="00323553"/>
    <w:rsid w:val="00323727"/>
    <w:rsid w:val="00323804"/>
    <w:rsid w:val="0032398D"/>
    <w:rsid w:val="00323A43"/>
    <w:rsid w:val="00323AD3"/>
    <w:rsid w:val="00324374"/>
    <w:rsid w:val="00324599"/>
    <w:rsid w:val="003246C0"/>
    <w:rsid w:val="00324DC7"/>
    <w:rsid w:val="00324DF2"/>
    <w:rsid w:val="003251F7"/>
    <w:rsid w:val="0032525A"/>
    <w:rsid w:val="00325581"/>
    <w:rsid w:val="00325725"/>
    <w:rsid w:val="003257E1"/>
    <w:rsid w:val="00325840"/>
    <w:rsid w:val="00325A65"/>
    <w:rsid w:val="00325A6D"/>
    <w:rsid w:val="00325A85"/>
    <w:rsid w:val="00325B9C"/>
    <w:rsid w:val="00326504"/>
    <w:rsid w:val="0032671D"/>
    <w:rsid w:val="00326949"/>
    <w:rsid w:val="0032696E"/>
    <w:rsid w:val="00326F68"/>
    <w:rsid w:val="00326FB8"/>
    <w:rsid w:val="003270B6"/>
    <w:rsid w:val="003272A9"/>
    <w:rsid w:val="003272DD"/>
    <w:rsid w:val="00327686"/>
    <w:rsid w:val="00327769"/>
    <w:rsid w:val="00327D07"/>
    <w:rsid w:val="00327FB6"/>
    <w:rsid w:val="00330589"/>
    <w:rsid w:val="00330658"/>
    <w:rsid w:val="00330849"/>
    <w:rsid w:val="003308C1"/>
    <w:rsid w:val="00330AA3"/>
    <w:rsid w:val="00330D47"/>
    <w:rsid w:val="00330DB1"/>
    <w:rsid w:val="00330F07"/>
    <w:rsid w:val="00330F1D"/>
    <w:rsid w:val="0033153A"/>
    <w:rsid w:val="00331755"/>
    <w:rsid w:val="00331780"/>
    <w:rsid w:val="00331BF3"/>
    <w:rsid w:val="00331C35"/>
    <w:rsid w:val="00331C3B"/>
    <w:rsid w:val="00331D31"/>
    <w:rsid w:val="0033253E"/>
    <w:rsid w:val="003329B5"/>
    <w:rsid w:val="00332A1C"/>
    <w:rsid w:val="00332C4C"/>
    <w:rsid w:val="00332ED3"/>
    <w:rsid w:val="003330FF"/>
    <w:rsid w:val="003338E1"/>
    <w:rsid w:val="00333DD1"/>
    <w:rsid w:val="00334169"/>
    <w:rsid w:val="0033418C"/>
    <w:rsid w:val="003342B0"/>
    <w:rsid w:val="0033437E"/>
    <w:rsid w:val="00334458"/>
    <w:rsid w:val="00334487"/>
    <w:rsid w:val="003345B7"/>
    <w:rsid w:val="00334C28"/>
    <w:rsid w:val="00334E37"/>
    <w:rsid w:val="0033504A"/>
    <w:rsid w:val="00335157"/>
    <w:rsid w:val="00335289"/>
    <w:rsid w:val="00335868"/>
    <w:rsid w:val="0033587A"/>
    <w:rsid w:val="003358C3"/>
    <w:rsid w:val="00335B25"/>
    <w:rsid w:val="00335F07"/>
    <w:rsid w:val="0033662C"/>
    <w:rsid w:val="0033676D"/>
    <w:rsid w:val="00336777"/>
    <w:rsid w:val="003368C3"/>
    <w:rsid w:val="0033698C"/>
    <w:rsid w:val="0033760B"/>
    <w:rsid w:val="0033761A"/>
    <w:rsid w:val="00337633"/>
    <w:rsid w:val="0033768D"/>
    <w:rsid w:val="0033775A"/>
    <w:rsid w:val="003407CD"/>
    <w:rsid w:val="00340D3F"/>
    <w:rsid w:val="003414B5"/>
    <w:rsid w:val="003414B6"/>
    <w:rsid w:val="00341650"/>
    <w:rsid w:val="00341A9E"/>
    <w:rsid w:val="00341F18"/>
    <w:rsid w:val="003421B5"/>
    <w:rsid w:val="0034228B"/>
    <w:rsid w:val="00342DD2"/>
    <w:rsid w:val="00342DD7"/>
    <w:rsid w:val="00342F6F"/>
    <w:rsid w:val="003431ED"/>
    <w:rsid w:val="003432F7"/>
    <w:rsid w:val="00343390"/>
    <w:rsid w:val="003433C3"/>
    <w:rsid w:val="003434A5"/>
    <w:rsid w:val="00343CCF"/>
    <w:rsid w:val="0034400B"/>
    <w:rsid w:val="003444FE"/>
    <w:rsid w:val="00345108"/>
    <w:rsid w:val="0034518C"/>
    <w:rsid w:val="003454B3"/>
    <w:rsid w:val="003458C9"/>
    <w:rsid w:val="00345BF6"/>
    <w:rsid w:val="00345C05"/>
    <w:rsid w:val="00345D06"/>
    <w:rsid w:val="00345E01"/>
    <w:rsid w:val="00345F40"/>
    <w:rsid w:val="0034617E"/>
    <w:rsid w:val="00346AC0"/>
    <w:rsid w:val="00346C05"/>
    <w:rsid w:val="00347317"/>
    <w:rsid w:val="0034734B"/>
    <w:rsid w:val="003474FF"/>
    <w:rsid w:val="00347A92"/>
    <w:rsid w:val="0035004E"/>
    <w:rsid w:val="003505FC"/>
    <w:rsid w:val="00350B70"/>
    <w:rsid w:val="0035112B"/>
    <w:rsid w:val="003511E9"/>
    <w:rsid w:val="00351223"/>
    <w:rsid w:val="003513BB"/>
    <w:rsid w:val="00351CD1"/>
    <w:rsid w:val="00351FCD"/>
    <w:rsid w:val="003520E3"/>
    <w:rsid w:val="003521ED"/>
    <w:rsid w:val="00352401"/>
    <w:rsid w:val="00352A89"/>
    <w:rsid w:val="00352C8E"/>
    <w:rsid w:val="003530CA"/>
    <w:rsid w:val="00353144"/>
    <w:rsid w:val="003534D9"/>
    <w:rsid w:val="003535C0"/>
    <w:rsid w:val="00353630"/>
    <w:rsid w:val="003538D8"/>
    <w:rsid w:val="003543AE"/>
    <w:rsid w:val="00354747"/>
    <w:rsid w:val="00354838"/>
    <w:rsid w:val="003549AC"/>
    <w:rsid w:val="00354AAF"/>
    <w:rsid w:val="00354D16"/>
    <w:rsid w:val="0035527B"/>
    <w:rsid w:val="0035537A"/>
    <w:rsid w:val="003555E0"/>
    <w:rsid w:val="003555E6"/>
    <w:rsid w:val="003556F4"/>
    <w:rsid w:val="00356776"/>
    <w:rsid w:val="00356791"/>
    <w:rsid w:val="00356A44"/>
    <w:rsid w:val="00356BCE"/>
    <w:rsid w:val="00356C66"/>
    <w:rsid w:val="00356C80"/>
    <w:rsid w:val="00356D4D"/>
    <w:rsid w:val="00356D73"/>
    <w:rsid w:val="00357639"/>
    <w:rsid w:val="0035770E"/>
    <w:rsid w:val="00357B96"/>
    <w:rsid w:val="00360298"/>
    <w:rsid w:val="00360669"/>
    <w:rsid w:val="0036077E"/>
    <w:rsid w:val="00360BD5"/>
    <w:rsid w:val="00360E1A"/>
    <w:rsid w:val="0036107D"/>
    <w:rsid w:val="003612D2"/>
    <w:rsid w:val="00361305"/>
    <w:rsid w:val="003613A9"/>
    <w:rsid w:val="003616FD"/>
    <w:rsid w:val="003617F2"/>
    <w:rsid w:val="003618F1"/>
    <w:rsid w:val="00361951"/>
    <w:rsid w:val="003619B2"/>
    <w:rsid w:val="00361A97"/>
    <w:rsid w:val="00361C1D"/>
    <w:rsid w:val="00361D61"/>
    <w:rsid w:val="00361D93"/>
    <w:rsid w:val="00361DA2"/>
    <w:rsid w:val="00361E96"/>
    <w:rsid w:val="00362272"/>
    <w:rsid w:val="0036250A"/>
    <w:rsid w:val="00363114"/>
    <w:rsid w:val="003632D3"/>
    <w:rsid w:val="00363344"/>
    <w:rsid w:val="00363767"/>
    <w:rsid w:val="003638E7"/>
    <w:rsid w:val="003639BE"/>
    <w:rsid w:val="003639C9"/>
    <w:rsid w:val="00363E3E"/>
    <w:rsid w:val="00364039"/>
    <w:rsid w:val="00364098"/>
    <w:rsid w:val="003645B7"/>
    <w:rsid w:val="00364A77"/>
    <w:rsid w:val="00364AD8"/>
    <w:rsid w:val="00364B72"/>
    <w:rsid w:val="00364C97"/>
    <w:rsid w:val="00364F27"/>
    <w:rsid w:val="00364F84"/>
    <w:rsid w:val="00364FC1"/>
    <w:rsid w:val="003652EF"/>
    <w:rsid w:val="00365940"/>
    <w:rsid w:val="00365EDE"/>
    <w:rsid w:val="003660EE"/>
    <w:rsid w:val="003667DD"/>
    <w:rsid w:val="00366813"/>
    <w:rsid w:val="00366942"/>
    <w:rsid w:val="00366C85"/>
    <w:rsid w:val="003675FF"/>
    <w:rsid w:val="00367CC5"/>
    <w:rsid w:val="00367D1A"/>
    <w:rsid w:val="003705F4"/>
    <w:rsid w:val="0037094E"/>
    <w:rsid w:val="00370A1B"/>
    <w:rsid w:val="00370A1F"/>
    <w:rsid w:val="00370D4B"/>
    <w:rsid w:val="00371187"/>
    <w:rsid w:val="00371316"/>
    <w:rsid w:val="00371322"/>
    <w:rsid w:val="00371366"/>
    <w:rsid w:val="0037165E"/>
    <w:rsid w:val="00371AA7"/>
    <w:rsid w:val="00371DBE"/>
    <w:rsid w:val="003723E9"/>
    <w:rsid w:val="00372484"/>
    <w:rsid w:val="00372898"/>
    <w:rsid w:val="00372936"/>
    <w:rsid w:val="003729EB"/>
    <w:rsid w:val="00372BB7"/>
    <w:rsid w:val="00372DE0"/>
    <w:rsid w:val="00373295"/>
    <w:rsid w:val="0037344B"/>
    <w:rsid w:val="0037382D"/>
    <w:rsid w:val="00373DA2"/>
    <w:rsid w:val="0037401D"/>
    <w:rsid w:val="00374383"/>
    <w:rsid w:val="00374875"/>
    <w:rsid w:val="003748E8"/>
    <w:rsid w:val="00374EF3"/>
    <w:rsid w:val="003750BD"/>
    <w:rsid w:val="00375292"/>
    <w:rsid w:val="0037550C"/>
    <w:rsid w:val="003756F2"/>
    <w:rsid w:val="00375979"/>
    <w:rsid w:val="00376113"/>
    <w:rsid w:val="00376345"/>
    <w:rsid w:val="0037694B"/>
    <w:rsid w:val="0037788D"/>
    <w:rsid w:val="00377B32"/>
    <w:rsid w:val="00377B4A"/>
    <w:rsid w:val="00377E1F"/>
    <w:rsid w:val="00377F14"/>
    <w:rsid w:val="00380251"/>
    <w:rsid w:val="0038046B"/>
    <w:rsid w:val="00380612"/>
    <w:rsid w:val="003808C2"/>
    <w:rsid w:val="00380AE1"/>
    <w:rsid w:val="00380C1C"/>
    <w:rsid w:val="00380E70"/>
    <w:rsid w:val="00380EBE"/>
    <w:rsid w:val="00380F5A"/>
    <w:rsid w:val="003813EA"/>
    <w:rsid w:val="00381642"/>
    <w:rsid w:val="003816EE"/>
    <w:rsid w:val="00381860"/>
    <w:rsid w:val="0038190C"/>
    <w:rsid w:val="00381B54"/>
    <w:rsid w:val="00381BD2"/>
    <w:rsid w:val="00381FBD"/>
    <w:rsid w:val="00382509"/>
    <w:rsid w:val="00382824"/>
    <w:rsid w:val="00382850"/>
    <w:rsid w:val="00382F4E"/>
    <w:rsid w:val="0038328B"/>
    <w:rsid w:val="00383452"/>
    <w:rsid w:val="0038358A"/>
    <w:rsid w:val="003836EC"/>
    <w:rsid w:val="00383C7F"/>
    <w:rsid w:val="0038404F"/>
    <w:rsid w:val="003842B3"/>
    <w:rsid w:val="0038490E"/>
    <w:rsid w:val="00384987"/>
    <w:rsid w:val="00384A09"/>
    <w:rsid w:val="00384B5F"/>
    <w:rsid w:val="00385153"/>
    <w:rsid w:val="0038520C"/>
    <w:rsid w:val="003854B4"/>
    <w:rsid w:val="0038576C"/>
    <w:rsid w:val="003857FE"/>
    <w:rsid w:val="00385D53"/>
    <w:rsid w:val="00385F8F"/>
    <w:rsid w:val="00386319"/>
    <w:rsid w:val="00386562"/>
    <w:rsid w:val="00386B2F"/>
    <w:rsid w:val="00386B46"/>
    <w:rsid w:val="00387011"/>
    <w:rsid w:val="00387267"/>
    <w:rsid w:val="003873D9"/>
    <w:rsid w:val="00387410"/>
    <w:rsid w:val="00387582"/>
    <w:rsid w:val="003875F4"/>
    <w:rsid w:val="00387786"/>
    <w:rsid w:val="00387BC9"/>
    <w:rsid w:val="00387C42"/>
    <w:rsid w:val="00387CF7"/>
    <w:rsid w:val="00387FCC"/>
    <w:rsid w:val="003901F8"/>
    <w:rsid w:val="00390379"/>
    <w:rsid w:val="00390979"/>
    <w:rsid w:val="003909D3"/>
    <w:rsid w:val="00390AEE"/>
    <w:rsid w:val="00390BFD"/>
    <w:rsid w:val="00390C26"/>
    <w:rsid w:val="00390D4C"/>
    <w:rsid w:val="00390E7D"/>
    <w:rsid w:val="003910E6"/>
    <w:rsid w:val="003912D3"/>
    <w:rsid w:val="003913D9"/>
    <w:rsid w:val="00391A3E"/>
    <w:rsid w:val="00391AEB"/>
    <w:rsid w:val="00391C06"/>
    <w:rsid w:val="00391EAD"/>
    <w:rsid w:val="00392624"/>
    <w:rsid w:val="00392A4A"/>
    <w:rsid w:val="00392A8B"/>
    <w:rsid w:val="00392B71"/>
    <w:rsid w:val="00392C69"/>
    <w:rsid w:val="00392D10"/>
    <w:rsid w:val="00392ECB"/>
    <w:rsid w:val="0039346C"/>
    <w:rsid w:val="0039408D"/>
    <w:rsid w:val="0039431A"/>
    <w:rsid w:val="0039482A"/>
    <w:rsid w:val="00394921"/>
    <w:rsid w:val="00394C7A"/>
    <w:rsid w:val="00394E1F"/>
    <w:rsid w:val="00394E8D"/>
    <w:rsid w:val="00394FAA"/>
    <w:rsid w:val="00394FCF"/>
    <w:rsid w:val="00395191"/>
    <w:rsid w:val="003951CD"/>
    <w:rsid w:val="00395303"/>
    <w:rsid w:val="0039540C"/>
    <w:rsid w:val="003954BC"/>
    <w:rsid w:val="003954CE"/>
    <w:rsid w:val="00395B61"/>
    <w:rsid w:val="00395FD8"/>
    <w:rsid w:val="00395FFE"/>
    <w:rsid w:val="00396491"/>
    <w:rsid w:val="0039668A"/>
    <w:rsid w:val="00396AF5"/>
    <w:rsid w:val="00396D94"/>
    <w:rsid w:val="0039789F"/>
    <w:rsid w:val="00397F4A"/>
    <w:rsid w:val="003A0609"/>
    <w:rsid w:val="003A060C"/>
    <w:rsid w:val="003A0A33"/>
    <w:rsid w:val="003A0D3C"/>
    <w:rsid w:val="003A11A6"/>
    <w:rsid w:val="003A1206"/>
    <w:rsid w:val="003A14F3"/>
    <w:rsid w:val="003A154E"/>
    <w:rsid w:val="003A168A"/>
    <w:rsid w:val="003A215C"/>
    <w:rsid w:val="003A25D8"/>
    <w:rsid w:val="003A2824"/>
    <w:rsid w:val="003A2B99"/>
    <w:rsid w:val="003A3631"/>
    <w:rsid w:val="003A3688"/>
    <w:rsid w:val="003A373C"/>
    <w:rsid w:val="003A417E"/>
    <w:rsid w:val="003A420E"/>
    <w:rsid w:val="003A441F"/>
    <w:rsid w:val="003A46E1"/>
    <w:rsid w:val="003A4E25"/>
    <w:rsid w:val="003A50FC"/>
    <w:rsid w:val="003A517C"/>
    <w:rsid w:val="003A58B8"/>
    <w:rsid w:val="003A592B"/>
    <w:rsid w:val="003A593A"/>
    <w:rsid w:val="003A5AFC"/>
    <w:rsid w:val="003A5C65"/>
    <w:rsid w:val="003A5DDB"/>
    <w:rsid w:val="003A5E44"/>
    <w:rsid w:val="003A5F49"/>
    <w:rsid w:val="003A6104"/>
    <w:rsid w:val="003A61A2"/>
    <w:rsid w:val="003A6243"/>
    <w:rsid w:val="003A6639"/>
    <w:rsid w:val="003A6AF0"/>
    <w:rsid w:val="003A6DBA"/>
    <w:rsid w:val="003A6E78"/>
    <w:rsid w:val="003A6FAF"/>
    <w:rsid w:val="003A73F0"/>
    <w:rsid w:val="003A76D6"/>
    <w:rsid w:val="003A7AD6"/>
    <w:rsid w:val="003A7FD6"/>
    <w:rsid w:val="003B019D"/>
    <w:rsid w:val="003B022D"/>
    <w:rsid w:val="003B0876"/>
    <w:rsid w:val="003B0990"/>
    <w:rsid w:val="003B09F6"/>
    <w:rsid w:val="003B0BC6"/>
    <w:rsid w:val="003B0E07"/>
    <w:rsid w:val="003B1096"/>
    <w:rsid w:val="003B11BF"/>
    <w:rsid w:val="003B139D"/>
    <w:rsid w:val="003B1431"/>
    <w:rsid w:val="003B1504"/>
    <w:rsid w:val="003B1B2A"/>
    <w:rsid w:val="003B1BD4"/>
    <w:rsid w:val="003B242D"/>
    <w:rsid w:val="003B24F9"/>
    <w:rsid w:val="003B24FF"/>
    <w:rsid w:val="003B28D5"/>
    <w:rsid w:val="003B2E9C"/>
    <w:rsid w:val="003B3225"/>
    <w:rsid w:val="003B3239"/>
    <w:rsid w:val="003B3319"/>
    <w:rsid w:val="003B38B8"/>
    <w:rsid w:val="003B3AE2"/>
    <w:rsid w:val="003B3B5C"/>
    <w:rsid w:val="003B3C98"/>
    <w:rsid w:val="003B3CAF"/>
    <w:rsid w:val="003B3D08"/>
    <w:rsid w:val="003B3D90"/>
    <w:rsid w:val="003B3F1A"/>
    <w:rsid w:val="003B3FA5"/>
    <w:rsid w:val="003B4220"/>
    <w:rsid w:val="003B4550"/>
    <w:rsid w:val="003B4699"/>
    <w:rsid w:val="003B48AE"/>
    <w:rsid w:val="003B4C6C"/>
    <w:rsid w:val="003B4D05"/>
    <w:rsid w:val="003B4D88"/>
    <w:rsid w:val="003B579F"/>
    <w:rsid w:val="003B6583"/>
    <w:rsid w:val="003B6784"/>
    <w:rsid w:val="003B6E0E"/>
    <w:rsid w:val="003B7552"/>
    <w:rsid w:val="003B788A"/>
    <w:rsid w:val="003B7ACE"/>
    <w:rsid w:val="003B7C1D"/>
    <w:rsid w:val="003B7D1E"/>
    <w:rsid w:val="003B7F63"/>
    <w:rsid w:val="003C01FA"/>
    <w:rsid w:val="003C06AC"/>
    <w:rsid w:val="003C081A"/>
    <w:rsid w:val="003C08B9"/>
    <w:rsid w:val="003C0906"/>
    <w:rsid w:val="003C121A"/>
    <w:rsid w:val="003C125D"/>
    <w:rsid w:val="003C17A6"/>
    <w:rsid w:val="003C1902"/>
    <w:rsid w:val="003C1BEC"/>
    <w:rsid w:val="003C2061"/>
    <w:rsid w:val="003C224D"/>
    <w:rsid w:val="003C247A"/>
    <w:rsid w:val="003C2607"/>
    <w:rsid w:val="003C2872"/>
    <w:rsid w:val="003C28BC"/>
    <w:rsid w:val="003C2BE2"/>
    <w:rsid w:val="003C2FE8"/>
    <w:rsid w:val="003C30CB"/>
    <w:rsid w:val="003C32D3"/>
    <w:rsid w:val="003C3552"/>
    <w:rsid w:val="003C396D"/>
    <w:rsid w:val="003C3A71"/>
    <w:rsid w:val="003C3BE4"/>
    <w:rsid w:val="003C3FDE"/>
    <w:rsid w:val="003C43A5"/>
    <w:rsid w:val="003C473C"/>
    <w:rsid w:val="003C4AE0"/>
    <w:rsid w:val="003C5235"/>
    <w:rsid w:val="003C5266"/>
    <w:rsid w:val="003C54DA"/>
    <w:rsid w:val="003C59F5"/>
    <w:rsid w:val="003C5C43"/>
    <w:rsid w:val="003C6295"/>
    <w:rsid w:val="003C63F7"/>
    <w:rsid w:val="003C6519"/>
    <w:rsid w:val="003C6914"/>
    <w:rsid w:val="003C6CB2"/>
    <w:rsid w:val="003C6EA9"/>
    <w:rsid w:val="003C7130"/>
    <w:rsid w:val="003C7314"/>
    <w:rsid w:val="003C7443"/>
    <w:rsid w:val="003C78CE"/>
    <w:rsid w:val="003C7C98"/>
    <w:rsid w:val="003D00CA"/>
    <w:rsid w:val="003D016C"/>
    <w:rsid w:val="003D0318"/>
    <w:rsid w:val="003D09D9"/>
    <w:rsid w:val="003D0FBE"/>
    <w:rsid w:val="003D1E64"/>
    <w:rsid w:val="003D2102"/>
    <w:rsid w:val="003D2428"/>
    <w:rsid w:val="003D2992"/>
    <w:rsid w:val="003D2BC8"/>
    <w:rsid w:val="003D2EC5"/>
    <w:rsid w:val="003D323E"/>
    <w:rsid w:val="003D35D3"/>
    <w:rsid w:val="003D38A0"/>
    <w:rsid w:val="003D3AE6"/>
    <w:rsid w:val="003D4082"/>
    <w:rsid w:val="003D4359"/>
    <w:rsid w:val="003D45C9"/>
    <w:rsid w:val="003D4692"/>
    <w:rsid w:val="003D4A22"/>
    <w:rsid w:val="003D4A3F"/>
    <w:rsid w:val="003D51E1"/>
    <w:rsid w:val="003D54D4"/>
    <w:rsid w:val="003D5A88"/>
    <w:rsid w:val="003D5B63"/>
    <w:rsid w:val="003D5BAD"/>
    <w:rsid w:val="003D5D93"/>
    <w:rsid w:val="003D5E2F"/>
    <w:rsid w:val="003D62A1"/>
    <w:rsid w:val="003D6384"/>
    <w:rsid w:val="003D6467"/>
    <w:rsid w:val="003D6674"/>
    <w:rsid w:val="003D6701"/>
    <w:rsid w:val="003D6816"/>
    <w:rsid w:val="003D690F"/>
    <w:rsid w:val="003D6E15"/>
    <w:rsid w:val="003D6F9C"/>
    <w:rsid w:val="003D7125"/>
    <w:rsid w:val="003D76DB"/>
    <w:rsid w:val="003D7731"/>
    <w:rsid w:val="003D795F"/>
    <w:rsid w:val="003D7AAE"/>
    <w:rsid w:val="003D7E07"/>
    <w:rsid w:val="003D7E90"/>
    <w:rsid w:val="003E01FB"/>
    <w:rsid w:val="003E0258"/>
    <w:rsid w:val="003E0404"/>
    <w:rsid w:val="003E0D7E"/>
    <w:rsid w:val="003E0E95"/>
    <w:rsid w:val="003E0ED2"/>
    <w:rsid w:val="003E1A2F"/>
    <w:rsid w:val="003E2174"/>
    <w:rsid w:val="003E252A"/>
    <w:rsid w:val="003E2576"/>
    <w:rsid w:val="003E2911"/>
    <w:rsid w:val="003E39F7"/>
    <w:rsid w:val="003E3D5C"/>
    <w:rsid w:val="003E4AB5"/>
    <w:rsid w:val="003E4C6E"/>
    <w:rsid w:val="003E4DC9"/>
    <w:rsid w:val="003E4E80"/>
    <w:rsid w:val="003E500B"/>
    <w:rsid w:val="003E57EF"/>
    <w:rsid w:val="003E58D5"/>
    <w:rsid w:val="003E617B"/>
    <w:rsid w:val="003E61A3"/>
    <w:rsid w:val="003E63B2"/>
    <w:rsid w:val="003E64E8"/>
    <w:rsid w:val="003E6531"/>
    <w:rsid w:val="003E6617"/>
    <w:rsid w:val="003E66FD"/>
    <w:rsid w:val="003E676B"/>
    <w:rsid w:val="003E6972"/>
    <w:rsid w:val="003E6ADC"/>
    <w:rsid w:val="003E6BD5"/>
    <w:rsid w:val="003E6C5A"/>
    <w:rsid w:val="003E7174"/>
    <w:rsid w:val="003E7458"/>
    <w:rsid w:val="003E76CD"/>
    <w:rsid w:val="003E7AC3"/>
    <w:rsid w:val="003F0489"/>
    <w:rsid w:val="003F04FA"/>
    <w:rsid w:val="003F0530"/>
    <w:rsid w:val="003F0720"/>
    <w:rsid w:val="003F082C"/>
    <w:rsid w:val="003F098B"/>
    <w:rsid w:val="003F0F64"/>
    <w:rsid w:val="003F10DB"/>
    <w:rsid w:val="003F196C"/>
    <w:rsid w:val="003F20BA"/>
    <w:rsid w:val="003F2182"/>
    <w:rsid w:val="003F2282"/>
    <w:rsid w:val="003F261C"/>
    <w:rsid w:val="003F2A6F"/>
    <w:rsid w:val="003F2BA9"/>
    <w:rsid w:val="003F31AC"/>
    <w:rsid w:val="003F34DE"/>
    <w:rsid w:val="003F35C7"/>
    <w:rsid w:val="003F36BB"/>
    <w:rsid w:val="003F376D"/>
    <w:rsid w:val="003F3E73"/>
    <w:rsid w:val="003F405F"/>
    <w:rsid w:val="003F4173"/>
    <w:rsid w:val="003F4630"/>
    <w:rsid w:val="003F4DD9"/>
    <w:rsid w:val="003F5A83"/>
    <w:rsid w:val="003F5AD3"/>
    <w:rsid w:val="003F5B0B"/>
    <w:rsid w:val="003F5C68"/>
    <w:rsid w:val="003F6124"/>
    <w:rsid w:val="003F6650"/>
    <w:rsid w:val="003F6881"/>
    <w:rsid w:val="003F6B53"/>
    <w:rsid w:val="003F6B9A"/>
    <w:rsid w:val="003F73FE"/>
    <w:rsid w:val="003F75D6"/>
    <w:rsid w:val="003F765B"/>
    <w:rsid w:val="003F7724"/>
    <w:rsid w:val="003F7A4C"/>
    <w:rsid w:val="003F7C73"/>
    <w:rsid w:val="0040000F"/>
    <w:rsid w:val="00400281"/>
    <w:rsid w:val="00400293"/>
    <w:rsid w:val="0040078D"/>
    <w:rsid w:val="00400866"/>
    <w:rsid w:val="00400B52"/>
    <w:rsid w:val="00400CE1"/>
    <w:rsid w:val="00400FB0"/>
    <w:rsid w:val="00401411"/>
    <w:rsid w:val="00401579"/>
    <w:rsid w:val="00401648"/>
    <w:rsid w:val="0040186B"/>
    <w:rsid w:val="0040192F"/>
    <w:rsid w:val="00401A9C"/>
    <w:rsid w:val="00401B1D"/>
    <w:rsid w:val="00401C8F"/>
    <w:rsid w:val="00401CB0"/>
    <w:rsid w:val="00401DAF"/>
    <w:rsid w:val="004020C3"/>
    <w:rsid w:val="00402280"/>
    <w:rsid w:val="004023AF"/>
    <w:rsid w:val="004023F1"/>
    <w:rsid w:val="004028F7"/>
    <w:rsid w:val="00402925"/>
    <w:rsid w:val="0040299A"/>
    <w:rsid w:val="00403182"/>
    <w:rsid w:val="0040334F"/>
    <w:rsid w:val="00403495"/>
    <w:rsid w:val="00403560"/>
    <w:rsid w:val="00403651"/>
    <w:rsid w:val="004038CB"/>
    <w:rsid w:val="0040395F"/>
    <w:rsid w:val="00403E98"/>
    <w:rsid w:val="0040402B"/>
    <w:rsid w:val="004040FE"/>
    <w:rsid w:val="0040446C"/>
    <w:rsid w:val="00404A99"/>
    <w:rsid w:val="00404C1E"/>
    <w:rsid w:val="00404C5D"/>
    <w:rsid w:val="0040588B"/>
    <w:rsid w:val="00405A24"/>
    <w:rsid w:val="00405CC8"/>
    <w:rsid w:val="00405E75"/>
    <w:rsid w:val="00405EB4"/>
    <w:rsid w:val="0040676A"/>
    <w:rsid w:val="00406A70"/>
    <w:rsid w:val="00406D2E"/>
    <w:rsid w:val="00406EFA"/>
    <w:rsid w:val="0040762B"/>
    <w:rsid w:val="00407680"/>
    <w:rsid w:val="00407929"/>
    <w:rsid w:val="00407EC0"/>
    <w:rsid w:val="0041002B"/>
    <w:rsid w:val="00410087"/>
    <w:rsid w:val="004100B1"/>
    <w:rsid w:val="004102B7"/>
    <w:rsid w:val="004103CE"/>
    <w:rsid w:val="004109A9"/>
    <w:rsid w:val="00410AA8"/>
    <w:rsid w:val="00410E1C"/>
    <w:rsid w:val="00410EED"/>
    <w:rsid w:val="00410F9F"/>
    <w:rsid w:val="00411070"/>
    <w:rsid w:val="004110C6"/>
    <w:rsid w:val="00411238"/>
    <w:rsid w:val="004113CA"/>
    <w:rsid w:val="00411AB4"/>
    <w:rsid w:val="00411F58"/>
    <w:rsid w:val="0041211A"/>
    <w:rsid w:val="0041279C"/>
    <w:rsid w:val="004127D9"/>
    <w:rsid w:val="00412806"/>
    <w:rsid w:val="0041312C"/>
    <w:rsid w:val="004132A4"/>
    <w:rsid w:val="00413311"/>
    <w:rsid w:val="00413425"/>
    <w:rsid w:val="00413483"/>
    <w:rsid w:val="00413667"/>
    <w:rsid w:val="00413993"/>
    <w:rsid w:val="00413C59"/>
    <w:rsid w:val="00413D0C"/>
    <w:rsid w:val="00413DC2"/>
    <w:rsid w:val="0041439F"/>
    <w:rsid w:val="00414477"/>
    <w:rsid w:val="0041452F"/>
    <w:rsid w:val="00414720"/>
    <w:rsid w:val="00414873"/>
    <w:rsid w:val="00414A2D"/>
    <w:rsid w:val="00415008"/>
    <w:rsid w:val="004151B6"/>
    <w:rsid w:val="0041524D"/>
    <w:rsid w:val="004155DD"/>
    <w:rsid w:val="00415A66"/>
    <w:rsid w:val="00415A86"/>
    <w:rsid w:val="00415F00"/>
    <w:rsid w:val="00416032"/>
    <w:rsid w:val="00416083"/>
    <w:rsid w:val="004162D3"/>
    <w:rsid w:val="00416491"/>
    <w:rsid w:val="004165F5"/>
    <w:rsid w:val="004169F0"/>
    <w:rsid w:val="00416F91"/>
    <w:rsid w:val="00416FAA"/>
    <w:rsid w:val="00417259"/>
    <w:rsid w:val="00417532"/>
    <w:rsid w:val="00417B03"/>
    <w:rsid w:val="00417B77"/>
    <w:rsid w:val="00417C0C"/>
    <w:rsid w:val="00417E68"/>
    <w:rsid w:val="00417F3C"/>
    <w:rsid w:val="004202FE"/>
    <w:rsid w:val="00420720"/>
    <w:rsid w:val="00420989"/>
    <w:rsid w:val="0042116C"/>
    <w:rsid w:val="004214F5"/>
    <w:rsid w:val="0042179A"/>
    <w:rsid w:val="004218CD"/>
    <w:rsid w:val="0042198D"/>
    <w:rsid w:val="00421D23"/>
    <w:rsid w:val="00421F4E"/>
    <w:rsid w:val="00421F5A"/>
    <w:rsid w:val="004221C7"/>
    <w:rsid w:val="0042233E"/>
    <w:rsid w:val="0042244E"/>
    <w:rsid w:val="0042260E"/>
    <w:rsid w:val="00422A54"/>
    <w:rsid w:val="00422DCD"/>
    <w:rsid w:val="00422E11"/>
    <w:rsid w:val="00422E78"/>
    <w:rsid w:val="004233C8"/>
    <w:rsid w:val="004234FB"/>
    <w:rsid w:val="00423748"/>
    <w:rsid w:val="00423D42"/>
    <w:rsid w:val="00423DA1"/>
    <w:rsid w:val="00423E56"/>
    <w:rsid w:val="00423FC4"/>
    <w:rsid w:val="004241B1"/>
    <w:rsid w:val="004244CA"/>
    <w:rsid w:val="00424637"/>
    <w:rsid w:val="00424918"/>
    <w:rsid w:val="00424A75"/>
    <w:rsid w:val="004250AD"/>
    <w:rsid w:val="004256A4"/>
    <w:rsid w:val="00425930"/>
    <w:rsid w:val="004259F0"/>
    <w:rsid w:val="00425A6E"/>
    <w:rsid w:val="00425D68"/>
    <w:rsid w:val="00425EAA"/>
    <w:rsid w:val="00425F5B"/>
    <w:rsid w:val="00426187"/>
    <w:rsid w:val="00426275"/>
    <w:rsid w:val="00426485"/>
    <w:rsid w:val="00426925"/>
    <w:rsid w:val="00426D7A"/>
    <w:rsid w:val="004270B5"/>
    <w:rsid w:val="004270BB"/>
    <w:rsid w:val="004272D1"/>
    <w:rsid w:val="0042739A"/>
    <w:rsid w:val="004274DA"/>
    <w:rsid w:val="0042793D"/>
    <w:rsid w:val="00427D33"/>
    <w:rsid w:val="00430054"/>
    <w:rsid w:val="00430138"/>
    <w:rsid w:val="004301B0"/>
    <w:rsid w:val="0043024B"/>
    <w:rsid w:val="004303DB"/>
    <w:rsid w:val="00430673"/>
    <w:rsid w:val="00430808"/>
    <w:rsid w:val="00430FB4"/>
    <w:rsid w:val="00430FF2"/>
    <w:rsid w:val="00431166"/>
    <w:rsid w:val="004314F3"/>
    <w:rsid w:val="0043172F"/>
    <w:rsid w:val="004318C1"/>
    <w:rsid w:val="00432018"/>
    <w:rsid w:val="0043224F"/>
    <w:rsid w:val="00432851"/>
    <w:rsid w:val="00432D7B"/>
    <w:rsid w:val="0043326D"/>
    <w:rsid w:val="0043326E"/>
    <w:rsid w:val="00433282"/>
    <w:rsid w:val="0043389E"/>
    <w:rsid w:val="00433BCF"/>
    <w:rsid w:val="00433C17"/>
    <w:rsid w:val="0043409E"/>
    <w:rsid w:val="0043415C"/>
    <w:rsid w:val="0043428E"/>
    <w:rsid w:val="0043442C"/>
    <w:rsid w:val="004346CC"/>
    <w:rsid w:val="00434F97"/>
    <w:rsid w:val="00434FE1"/>
    <w:rsid w:val="00435517"/>
    <w:rsid w:val="00435A2E"/>
    <w:rsid w:val="00435DB4"/>
    <w:rsid w:val="004360F4"/>
    <w:rsid w:val="00436558"/>
    <w:rsid w:val="0043659D"/>
    <w:rsid w:val="0043664C"/>
    <w:rsid w:val="0043673F"/>
    <w:rsid w:val="004368DF"/>
    <w:rsid w:val="00436ADC"/>
    <w:rsid w:val="00436F5C"/>
    <w:rsid w:val="004370C8"/>
    <w:rsid w:val="004370DC"/>
    <w:rsid w:val="00437214"/>
    <w:rsid w:val="004373C4"/>
    <w:rsid w:val="00437576"/>
    <w:rsid w:val="004376E1"/>
    <w:rsid w:val="0043781A"/>
    <w:rsid w:val="00437892"/>
    <w:rsid w:val="004378FC"/>
    <w:rsid w:val="00437C05"/>
    <w:rsid w:val="00437E32"/>
    <w:rsid w:val="00437FA0"/>
    <w:rsid w:val="00437FC6"/>
    <w:rsid w:val="004402BC"/>
    <w:rsid w:val="0044057F"/>
    <w:rsid w:val="00440606"/>
    <w:rsid w:val="00440AF8"/>
    <w:rsid w:val="00440DA9"/>
    <w:rsid w:val="00440DE0"/>
    <w:rsid w:val="00441387"/>
    <w:rsid w:val="00441579"/>
    <w:rsid w:val="00441592"/>
    <w:rsid w:val="00441829"/>
    <w:rsid w:val="00441A59"/>
    <w:rsid w:val="00441A8F"/>
    <w:rsid w:val="00441B17"/>
    <w:rsid w:val="00441E60"/>
    <w:rsid w:val="00441E98"/>
    <w:rsid w:val="00441F7B"/>
    <w:rsid w:val="00441FEE"/>
    <w:rsid w:val="0044260D"/>
    <w:rsid w:val="00442692"/>
    <w:rsid w:val="00442811"/>
    <w:rsid w:val="00442B05"/>
    <w:rsid w:val="00443129"/>
    <w:rsid w:val="00443144"/>
    <w:rsid w:val="0044358B"/>
    <w:rsid w:val="004436AD"/>
    <w:rsid w:val="004438A9"/>
    <w:rsid w:val="00443A83"/>
    <w:rsid w:val="00443E3A"/>
    <w:rsid w:val="0044405D"/>
    <w:rsid w:val="0044432C"/>
    <w:rsid w:val="00444475"/>
    <w:rsid w:val="004446EE"/>
    <w:rsid w:val="0044482D"/>
    <w:rsid w:val="004449B6"/>
    <w:rsid w:val="00444A11"/>
    <w:rsid w:val="00444AD8"/>
    <w:rsid w:val="00444C04"/>
    <w:rsid w:val="00444C31"/>
    <w:rsid w:val="00444C55"/>
    <w:rsid w:val="004450A6"/>
    <w:rsid w:val="004453D0"/>
    <w:rsid w:val="004455B6"/>
    <w:rsid w:val="00446821"/>
    <w:rsid w:val="00446C9D"/>
    <w:rsid w:val="00446CF3"/>
    <w:rsid w:val="00446F79"/>
    <w:rsid w:val="004472F6"/>
    <w:rsid w:val="00447785"/>
    <w:rsid w:val="004479DD"/>
    <w:rsid w:val="00447C43"/>
    <w:rsid w:val="00447FE8"/>
    <w:rsid w:val="0045001A"/>
    <w:rsid w:val="00450055"/>
    <w:rsid w:val="0045038D"/>
    <w:rsid w:val="00450793"/>
    <w:rsid w:val="00450907"/>
    <w:rsid w:val="00450BC1"/>
    <w:rsid w:val="00450D07"/>
    <w:rsid w:val="00450E1C"/>
    <w:rsid w:val="00450EB3"/>
    <w:rsid w:val="004513B3"/>
    <w:rsid w:val="00451588"/>
    <w:rsid w:val="0045163C"/>
    <w:rsid w:val="004519C6"/>
    <w:rsid w:val="00452164"/>
    <w:rsid w:val="00452543"/>
    <w:rsid w:val="00452758"/>
    <w:rsid w:val="0045290D"/>
    <w:rsid w:val="00452E75"/>
    <w:rsid w:val="004531DD"/>
    <w:rsid w:val="00453368"/>
    <w:rsid w:val="0045340F"/>
    <w:rsid w:val="00453563"/>
    <w:rsid w:val="004537F6"/>
    <w:rsid w:val="00453B2C"/>
    <w:rsid w:val="00453D16"/>
    <w:rsid w:val="00453F70"/>
    <w:rsid w:val="004540D4"/>
    <w:rsid w:val="004543EA"/>
    <w:rsid w:val="004546A5"/>
    <w:rsid w:val="00454881"/>
    <w:rsid w:val="00454A45"/>
    <w:rsid w:val="00454A63"/>
    <w:rsid w:val="00454A64"/>
    <w:rsid w:val="00454A90"/>
    <w:rsid w:val="00454CE3"/>
    <w:rsid w:val="00454CFC"/>
    <w:rsid w:val="00454F06"/>
    <w:rsid w:val="004551F1"/>
    <w:rsid w:val="00455202"/>
    <w:rsid w:val="004554B6"/>
    <w:rsid w:val="00455845"/>
    <w:rsid w:val="00455B57"/>
    <w:rsid w:val="00455BC1"/>
    <w:rsid w:val="00455D0C"/>
    <w:rsid w:val="00455F03"/>
    <w:rsid w:val="0045606F"/>
    <w:rsid w:val="0045617A"/>
    <w:rsid w:val="004562B9"/>
    <w:rsid w:val="004562C5"/>
    <w:rsid w:val="0045638E"/>
    <w:rsid w:val="0045645C"/>
    <w:rsid w:val="004564A9"/>
    <w:rsid w:val="00456A14"/>
    <w:rsid w:val="00457098"/>
    <w:rsid w:val="00457219"/>
    <w:rsid w:val="00457263"/>
    <w:rsid w:val="004574F4"/>
    <w:rsid w:val="00457613"/>
    <w:rsid w:val="004578A1"/>
    <w:rsid w:val="00457BBD"/>
    <w:rsid w:val="00457C12"/>
    <w:rsid w:val="00457FDE"/>
    <w:rsid w:val="004606E1"/>
    <w:rsid w:val="0046086B"/>
    <w:rsid w:val="004609A8"/>
    <w:rsid w:val="00460BE8"/>
    <w:rsid w:val="00460E40"/>
    <w:rsid w:val="00460EF2"/>
    <w:rsid w:val="00460F1F"/>
    <w:rsid w:val="004613B8"/>
    <w:rsid w:val="0046140E"/>
    <w:rsid w:val="004619A5"/>
    <w:rsid w:val="00461CA4"/>
    <w:rsid w:val="00461E3A"/>
    <w:rsid w:val="00461E98"/>
    <w:rsid w:val="00461F32"/>
    <w:rsid w:val="004620E8"/>
    <w:rsid w:val="00462354"/>
    <w:rsid w:val="00462769"/>
    <w:rsid w:val="004627C6"/>
    <w:rsid w:val="004629A6"/>
    <w:rsid w:val="00462BC2"/>
    <w:rsid w:val="00462E38"/>
    <w:rsid w:val="00463269"/>
    <w:rsid w:val="004632D8"/>
    <w:rsid w:val="004633D0"/>
    <w:rsid w:val="00463481"/>
    <w:rsid w:val="0046379B"/>
    <w:rsid w:val="004637E6"/>
    <w:rsid w:val="004638AC"/>
    <w:rsid w:val="00463AA6"/>
    <w:rsid w:val="00463C94"/>
    <w:rsid w:val="00463CBF"/>
    <w:rsid w:val="00463D1E"/>
    <w:rsid w:val="00463F04"/>
    <w:rsid w:val="00463F64"/>
    <w:rsid w:val="00463FC9"/>
    <w:rsid w:val="00464146"/>
    <w:rsid w:val="0046458B"/>
    <w:rsid w:val="00464591"/>
    <w:rsid w:val="004646C7"/>
    <w:rsid w:val="00464A32"/>
    <w:rsid w:val="00464B5B"/>
    <w:rsid w:val="00464D1D"/>
    <w:rsid w:val="00465198"/>
    <w:rsid w:val="004653A5"/>
    <w:rsid w:val="004655E8"/>
    <w:rsid w:val="0046575C"/>
    <w:rsid w:val="004661D0"/>
    <w:rsid w:val="004662E6"/>
    <w:rsid w:val="00466375"/>
    <w:rsid w:val="00466538"/>
    <w:rsid w:val="00466623"/>
    <w:rsid w:val="00466A82"/>
    <w:rsid w:val="00466F86"/>
    <w:rsid w:val="00467483"/>
    <w:rsid w:val="00467753"/>
    <w:rsid w:val="0046795B"/>
    <w:rsid w:val="00467969"/>
    <w:rsid w:val="00467C36"/>
    <w:rsid w:val="00467D96"/>
    <w:rsid w:val="0047036A"/>
    <w:rsid w:val="00470442"/>
    <w:rsid w:val="004704B6"/>
    <w:rsid w:val="004704C2"/>
    <w:rsid w:val="00470888"/>
    <w:rsid w:val="0047088E"/>
    <w:rsid w:val="004708BD"/>
    <w:rsid w:val="0047115C"/>
    <w:rsid w:val="004712EF"/>
    <w:rsid w:val="004714F7"/>
    <w:rsid w:val="00471688"/>
    <w:rsid w:val="004716D3"/>
    <w:rsid w:val="004719D6"/>
    <w:rsid w:val="00471D42"/>
    <w:rsid w:val="00471DEE"/>
    <w:rsid w:val="00471E84"/>
    <w:rsid w:val="00472384"/>
    <w:rsid w:val="00472A36"/>
    <w:rsid w:val="00472ADA"/>
    <w:rsid w:val="00472B06"/>
    <w:rsid w:val="00472BE1"/>
    <w:rsid w:val="00472D18"/>
    <w:rsid w:val="00472FDC"/>
    <w:rsid w:val="0047317D"/>
    <w:rsid w:val="004734CA"/>
    <w:rsid w:val="00473EC2"/>
    <w:rsid w:val="004740F0"/>
    <w:rsid w:val="00474174"/>
    <w:rsid w:val="0047418D"/>
    <w:rsid w:val="00474230"/>
    <w:rsid w:val="00474393"/>
    <w:rsid w:val="00474910"/>
    <w:rsid w:val="00474A97"/>
    <w:rsid w:val="00474F58"/>
    <w:rsid w:val="004753D9"/>
    <w:rsid w:val="00475423"/>
    <w:rsid w:val="004755E4"/>
    <w:rsid w:val="00475764"/>
    <w:rsid w:val="004758FE"/>
    <w:rsid w:val="00475BAF"/>
    <w:rsid w:val="00475BB2"/>
    <w:rsid w:val="00475DED"/>
    <w:rsid w:val="00475F4A"/>
    <w:rsid w:val="00475FE6"/>
    <w:rsid w:val="0047634F"/>
    <w:rsid w:val="004765CF"/>
    <w:rsid w:val="00476679"/>
    <w:rsid w:val="004768DD"/>
    <w:rsid w:val="00476A98"/>
    <w:rsid w:val="00476B80"/>
    <w:rsid w:val="00476DA9"/>
    <w:rsid w:val="00477019"/>
    <w:rsid w:val="0047762D"/>
    <w:rsid w:val="0047770B"/>
    <w:rsid w:val="00477A90"/>
    <w:rsid w:val="00477CA7"/>
    <w:rsid w:val="0048048C"/>
    <w:rsid w:val="00480600"/>
    <w:rsid w:val="00480944"/>
    <w:rsid w:val="0048182F"/>
    <w:rsid w:val="00481C43"/>
    <w:rsid w:val="00481D9F"/>
    <w:rsid w:val="00481E60"/>
    <w:rsid w:val="00481F73"/>
    <w:rsid w:val="00482283"/>
    <w:rsid w:val="004823DC"/>
    <w:rsid w:val="0048251D"/>
    <w:rsid w:val="0048252C"/>
    <w:rsid w:val="004826F1"/>
    <w:rsid w:val="00482A0E"/>
    <w:rsid w:val="00482B31"/>
    <w:rsid w:val="00482B76"/>
    <w:rsid w:val="00482C82"/>
    <w:rsid w:val="00482EF3"/>
    <w:rsid w:val="00483215"/>
    <w:rsid w:val="004832C6"/>
    <w:rsid w:val="00483940"/>
    <w:rsid w:val="00483BD5"/>
    <w:rsid w:val="00483C76"/>
    <w:rsid w:val="00483C7A"/>
    <w:rsid w:val="00483FC7"/>
    <w:rsid w:val="00484A60"/>
    <w:rsid w:val="00484F87"/>
    <w:rsid w:val="00485609"/>
    <w:rsid w:val="00485763"/>
    <w:rsid w:val="00485B6C"/>
    <w:rsid w:val="00485C58"/>
    <w:rsid w:val="00485D90"/>
    <w:rsid w:val="00486009"/>
    <w:rsid w:val="0048601A"/>
    <w:rsid w:val="00486CFB"/>
    <w:rsid w:val="00486D14"/>
    <w:rsid w:val="00486EE7"/>
    <w:rsid w:val="0048704B"/>
    <w:rsid w:val="0048716E"/>
    <w:rsid w:val="00487DD6"/>
    <w:rsid w:val="00490311"/>
    <w:rsid w:val="00490497"/>
    <w:rsid w:val="004904C6"/>
    <w:rsid w:val="004905C1"/>
    <w:rsid w:val="0049066D"/>
    <w:rsid w:val="004907C6"/>
    <w:rsid w:val="00490B51"/>
    <w:rsid w:val="00490DF2"/>
    <w:rsid w:val="00490FCE"/>
    <w:rsid w:val="004914ED"/>
    <w:rsid w:val="00491513"/>
    <w:rsid w:val="00491986"/>
    <w:rsid w:val="00491C8E"/>
    <w:rsid w:val="004923DC"/>
    <w:rsid w:val="00492628"/>
    <w:rsid w:val="00492692"/>
    <w:rsid w:val="00492772"/>
    <w:rsid w:val="00492AA6"/>
    <w:rsid w:val="00492BDE"/>
    <w:rsid w:val="00492C40"/>
    <w:rsid w:val="00492D9F"/>
    <w:rsid w:val="00493382"/>
    <w:rsid w:val="004933A8"/>
    <w:rsid w:val="004935DE"/>
    <w:rsid w:val="0049369E"/>
    <w:rsid w:val="004937F0"/>
    <w:rsid w:val="00493ABF"/>
    <w:rsid w:val="00493FB4"/>
    <w:rsid w:val="00493FC5"/>
    <w:rsid w:val="004944C2"/>
    <w:rsid w:val="004944E8"/>
    <w:rsid w:val="00494851"/>
    <w:rsid w:val="004949A1"/>
    <w:rsid w:val="00494BF8"/>
    <w:rsid w:val="00494D9D"/>
    <w:rsid w:val="00495A2F"/>
    <w:rsid w:val="00495FC5"/>
    <w:rsid w:val="004960F5"/>
    <w:rsid w:val="004971AC"/>
    <w:rsid w:val="00497234"/>
    <w:rsid w:val="00497593"/>
    <w:rsid w:val="00497E3B"/>
    <w:rsid w:val="00497F5F"/>
    <w:rsid w:val="004A0021"/>
    <w:rsid w:val="004A01C4"/>
    <w:rsid w:val="004A05A9"/>
    <w:rsid w:val="004A077D"/>
    <w:rsid w:val="004A0D5A"/>
    <w:rsid w:val="004A1078"/>
    <w:rsid w:val="004A1179"/>
    <w:rsid w:val="004A13A9"/>
    <w:rsid w:val="004A1967"/>
    <w:rsid w:val="004A1C27"/>
    <w:rsid w:val="004A1DAD"/>
    <w:rsid w:val="004A1EE8"/>
    <w:rsid w:val="004A2231"/>
    <w:rsid w:val="004A229F"/>
    <w:rsid w:val="004A2418"/>
    <w:rsid w:val="004A24E0"/>
    <w:rsid w:val="004A2630"/>
    <w:rsid w:val="004A27A8"/>
    <w:rsid w:val="004A29DC"/>
    <w:rsid w:val="004A29FE"/>
    <w:rsid w:val="004A2A7F"/>
    <w:rsid w:val="004A2C24"/>
    <w:rsid w:val="004A353B"/>
    <w:rsid w:val="004A38C0"/>
    <w:rsid w:val="004A401F"/>
    <w:rsid w:val="004A4142"/>
    <w:rsid w:val="004A4346"/>
    <w:rsid w:val="004A49A4"/>
    <w:rsid w:val="004A4CC6"/>
    <w:rsid w:val="004A516F"/>
    <w:rsid w:val="004A522A"/>
    <w:rsid w:val="004A52B6"/>
    <w:rsid w:val="004A5441"/>
    <w:rsid w:val="004A550F"/>
    <w:rsid w:val="004A5763"/>
    <w:rsid w:val="004A5CD0"/>
    <w:rsid w:val="004A5DAE"/>
    <w:rsid w:val="004A618C"/>
    <w:rsid w:val="004A65C2"/>
    <w:rsid w:val="004A6ADF"/>
    <w:rsid w:val="004A7438"/>
    <w:rsid w:val="004A745E"/>
    <w:rsid w:val="004A7951"/>
    <w:rsid w:val="004A79C6"/>
    <w:rsid w:val="004A7B55"/>
    <w:rsid w:val="004A7FE6"/>
    <w:rsid w:val="004B003A"/>
    <w:rsid w:val="004B0633"/>
    <w:rsid w:val="004B0702"/>
    <w:rsid w:val="004B0832"/>
    <w:rsid w:val="004B0885"/>
    <w:rsid w:val="004B09C0"/>
    <w:rsid w:val="004B0C1A"/>
    <w:rsid w:val="004B0D11"/>
    <w:rsid w:val="004B0D59"/>
    <w:rsid w:val="004B0FF6"/>
    <w:rsid w:val="004B11B3"/>
    <w:rsid w:val="004B11F0"/>
    <w:rsid w:val="004B1229"/>
    <w:rsid w:val="004B14E0"/>
    <w:rsid w:val="004B15E1"/>
    <w:rsid w:val="004B16B0"/>
    <w:rsid w:val="004B18E4"/>
    <w:rsid w:val="004B1998"/>
    <w:rsid w:val="004B1A4B"/>
    <w:rsid w:val="004B1BDA"/>
    <w:rsid w:val="004B1EB4"/>
    <w:rsid w:val="004B1F42"/>
    <w:rsid w:val="004B2093"/>
    <w:rsid w:val="004B22F9"/>
    <w:rsid w:val="004B2C6D"/>
    <w:rsid w:val="004B2EB2"/>
    <w:rsid w:val="004B31CD"/>
    <w:rsid w:val="004B32DA"/>
    <w:rsid w:val="004B32DB"/>
    <w:rsid w:val="004B38EE"/>
    <w:rsid w:val="004B3977"/>
    <w:rsid w:val="004B3B36"/>
    <w:rsid w:val="004B3BF7"/>
    <w:rsid w:val="004B3FD7"/>
    <w:rsid w:val="004B43CD"/>
    <w:rsid w:val="004B45C5"/>
    <w:rsid w:val="004B47EA"/>
    <w:rsid w:val="004B4D3A"/>
    <w:rsid w:val="004B527F"/>
    <w:rsid w:val="004B54FF"/>
    <w:rsid w:val="004B5B01"/>
    <w:rsid w:val="004B5DA6"/>
    <w:rsid w:val="004B6070"/>
    <w:rsid w:val="004B61A2"/>
    <w:rsid w:val="004B6210"/>
    <w:rsid w:val="004B675E"/>
    <w:rsid w:val="004B6AA0"/>
    <w:rsid w:val="004B6EA2"/>
    <w:rsid w:val="004B701C"/>
    <w:rsid w:val="004B7418"/>
    <w:rsid w:val="004B792B"/>
    <w:rsid w:val="004B795A"/>
    <w:rsid w:val="004C02AC"/>
    <w:rsid w:val="004C03A3"/>
    <w:rsid w:val="004C04E4"/>
    <w:rsid w:val="004C0B29"/>
    <w:rsid w:val="004C0BEC"/>
    <w:rsid w:val="004C146A"/>
    <w:rsid w:val="004C149A"/>
    <w:rsid w:val="004C1671"/>
    <w:rsid w:val="004C1B70"/>
    <w:rsid w:val="004C1CBE"/>
    <w:rsid w:val="004C1EA7"/>
    <w:rsid w:val="004C2239"/>
    <w:rsid w:val="004C260B"/>
    <w:rsid w:val="004C2999"/>
    <w:rsid w:val="004C2B01"/>
    <w:rsid w:val="004C2B92"/>
    <w:rsid w:val="004C2FCB"/>
    <w:rsid w:val="004C2FFC"/>
    <w:rsid w:val="004C3176"/>
    <w:rsid w:val="004C3564"/>
    <w:rsid w:val="004C3757"/>
    <w:rsid w:val="004C37D0"/>
    <w:rsid w:val="004C38D0"/>
    <w:rsid w:val="004C3931"/>
    <w:rsid w:val="004C3B30"/>
    <w:rsid w:val="004C4454"/>
    <w:rsid w:val="004C4576"/>
    <w:rsid w:val="004C47FE"/>
    <w:rsid w:val="004C4B17"/>
    <w:rsid w:val="004C4C0C"/>
    <w:rsid w:val="004C4CC8"/>
    <w:rsid w:val="004C4E0A"/>
    <w:rsid w:val="004C4F8F"/>
    <w:rsid w:val="004C5054"/>
    <w:rsid w:val="004C5060"/>
    <w:rsid w:val="004C5359"/>
    <w:rsid w:val="004C5408"/>
    <w:rsid w:val="004C565E"/>
    <w:rsid w:val="004C5B09"/>
    <w:rsid w:val="004C5CA4"/>
    <w:rsid w:val="004C6011"/>
    <w:rsid w:val="004C6BF7"/>
    <w:rsid w:val="004C6C03"/>
    <w:rsid w:val="004C6E04"/>
    <w:rsid w:val="004C71B5"/>
    <w:rsid w:val="004C7479"/>
    <w:rsid w:val="004C75C7"/>
    <w:rsid w:val="004C7D66"/>
    <w:rsid w:val="004D0098"/>
    <w:rsid w:val="004D09C0"/>
    <w:rsid w:val="004D0B28"/>
    <w:rsid w:val="004D0DB5"/>
    <w:rsid w:val="004D10A7"/>
    <w:rsid w:val="004D13DA"/>
    <w:rsid w:val="004D14B3"/>
    <w:rsid w:val="004D1C3C"/>
    <w:rsid w:val="004D1F05"/>
    <w:rsid w:val="004D1F81"/>
    <w:rsid w:val="004D21D7"/>
    <w:rsid w:val="004D222D"/>
    <w:rsid w:val="004D22E8"/>
    <w:rsid w:val="004D22FC"/>
    <w:rsid w:val="004D2637"/>
    <w:rsid w:val="004D26B8"/>
    <w:rsid w:val="004D2A4E"/>
    <w:rsid w:val="004D2B89"/>
    <w:rsid w:val="004D2B9E"/>
    <w:rsid w:val="004D2EE2"/>
    <w:rsid w:val="004D2F74"/>
    <w:rsid w:val="004D30A4"/>
    <w:rsid w:val="004D3693"/>
    <w:rsid w:val="004D36F5"/>
    <w:rsid w:val="004D3721"/>
    <w:rsid w:val="004D3731"/>
    <w:rsid w:val="004D3DA7"/>
    <w:rsid w:val="004D3DF2"/>
    <w:rsid w:val="004D3F3C"/>
    <w:rsid w:val="004D41BD"/>
    <w:rsid w:val="004D454D"/>
    <w:rsid w:val="004D4828"/>
    <w:rsid w:val="004D4BA9"/>
    <w:rsid w:val="004D4DBC"/>
    <w:rsid w:val="004D54B3"/>
    <w:rsid w:val="004D5712"/>
    <w:rsid w:val="004D5CC6"/>
    <w:rsid w:val="004D5E3C"/>
    <w:rsid w:val="004D60E7"/>
    <w:rsid w:val="004D6629"/>
    <w:rsid w:val="004D6AB2"/>
    <w:rsid w:val="004D6C03"/>
    <w:rsid w:val="004D6C23"/>
    <w:rsid w:val="004D6ECC"/>
    <w:rsid w:val="004D7036"/>
    <w:rsid w:val="004D7200"/>
    <w:rsid w:val="004D722E"/>
    <w:rsid w:val="004D72B6"/>
    <w:rsid w:val="004D75CD"/>
    <w:rsid w:val="004D7923"/>
    <w:rsid w:val="004D7A3C"/>
    <w:rsid w:val="004D7EAA"/>
    <w:rsid w:val="004E02D3"/>
    <w:rsid w:val="004E07F9"/>
    <w:rsid w:val="004E0C59"/>
    <w:rsid w:val="004E115B"/>
    <w:rsid w:val="004E13B1"/>
    <w:rsid w:val="004E13B4"/>
    <w:rsid w:val="004E13CE"/>
    <w:rsid w:val="004E1646"/>
    <w:rsid w:val="004E1737"/>
    <w:rsid w:val="004E1B84"/>
    <w:rsid w:val="004E22C5"/>
    <w:rsid w:val="004E28C0"/>
    <w:rsid w:val="004E2B47"/>
    <w:rsid w:val="004E2D35"/>
    <w:rsid w:val="004E314D"/>
    <w:rsid w:val="004E335F"/>
    <w:rsid w:val="004E36EC"/>
    <w:rsid w:val="004E39AC"/>
    <w:rsid w:val="004E39CA"/>
    <w:rsid w:val="004E3BD3"/>
    <w:rsid w:val="004E3D21"/>
    <w:rsid w:val="004E3F8F"/>
    <w:rsid w:val="004E3FEE"/>
    <w:rsid w:val="004E4027"/>
    <w:rsid w:val="004E4363"/>
    <w:rsid w:val="004E4542"/>
    <w:rsid w:val="004E46AB"/>
    <w:rsid w:val="004E474E"/>
    <w:rsid w:val="004E4ED5"/>
    <w:rsid w:val="004E5120"/>
    <w:rsid w:val="004E5144"/>
    <w:rsid w:val="004E5283"/>
    <w:rsid w:val="004E5298"/>
    <w:rsid w:val="004E56D4"/>
    <w:rsid w:val="004E59DE"/>
    <w:rsid w:val="004E5CF9"/>
    <w:rsid w:val="004E5D9E"/>
    <w:rsid w:val="004E5ED9"/>
    <w:rsid w:val="004E611A"/>
    <w:rsid w:val="004E66B0"/>
    <w:rsid w:val="004E6A6F"/>
    <w:rsid w:val="004E6E5C"/>
    <w:rsid w:val="004E7000"/>
    <w:rsid w:val="004E78D4"/>
    <w:rsid w:val="004E7ABB"/>
    <w:rsid w:val="004E7FCC"/>
    <w:rsid w:val="004F0071"/>
    <w:rsid w:val="004F010D"/>
    <w:rsid w:val="004F01DF"/>
    <w:rsid w:val="004F04B1"/>
    <w:rsid w:val="004F04E6"/>
    <w:rsid w:val="004F05F6"/>
    <w:rsid w:val="004F0D39"/>
    <w:rsid w:val="004F186B"/>
    <w:rsid w:val="004F2206"/>
    <w:rsid w:val="004F238B"/>
    <w:rsid w:val="004F28FE"/>
    <w:rsid w:val="004F2BE1"/>
    <w:rsid w:val="004F2C7D"/>
    <w:rsid w:val="004F2CB6"/>
    <w:rsid w:val="004F2F86"/>
    <w:rsid w:val="004F3309"/>
    <w:rsid w:val="004F3445"/>
    <w:rsid w:val="004F3CA0"/>
    <w:rsid w:val="004F3CAA"/>
    <w:rsid w:val="004F3D89"/>
    <w:rsid w:val="004F3D8E"/>
    <w:rsid w:val="004F402D"/>
    <w:rsid w:val="004F4421"/>
    <w:rsid w:val="004F498D"/>
    <w:rsid w:val="004F4AF7"/>
    <w:rsid w:val="004F4B81"/>
    <w:rsid w:val="004F4BC3"/>
    <w:rsid w:val="004F4EB5"/>
    <w:rsid w:val="004F53AB"/>
    <w:rsid w:val="004F5862"/>
    <w:rsid w:val="004F5964"/>
    <w:rsid w:val="004F5BEC"/>
    <w:rsid w:val="004F5C38"/>
    <w:rsid w:val="004F5D0A"/>
    <w:rsid w:val="004F5E3B"/>
    <w:rsid w:val="004F5FEE"/>
    <w:rsid w:val="004F612A"/>
    <w:rsid w:val="004F62CC"/>
    <w:rsid w:val="004F6389"/>
    <w:rsid w:val="004F6391"/>
    <w:rsid w:val="004F67FB"/>
    <w:rsid w:val="004F6C34"/>
    <w:rsid w:val="004F6D98"/>
    <w:rsid w:val="004F70B5"/>
    <w:rsid w:val="004F7260"/>
    <w:rsid w:val="004F72C8"/>
    <w:rsid w:val="004F7871"/>
    <w:rsid w:val="004F7A3D"/>
    <w:rsid w:val="004F7AFE"/>
    <w:rsid w:val="004F7BDB"/>
    <w:rsid w:val="004F7C62"/>
    <w:rsid w:val="004F7D1C"/>
    <w:rsid w:val="005001EA"/>
    <w:rsid w:val="005002A1"/>
    <w:rsid w:val="005004EB"/>
    <w:rsid w:val="005007F4"/>
    <w:rsid w:val="00500FEE"/>
    <w:rsid w:val="00502035"/>
    <w:rsid w:val="0050233E"/>
    <w:rsid w:val="0050240A"/>
    <w:rsid w:val="00502618"/>
    <w:rsid w:val="00502CDD"/>
    <w:rsid w:val="00503465"/>
    <w:rsid w:val="00503B7B"/>
    <w:rsid w:val="00503EBE"/>
    <w:rsid w:val="00503FC9"/>
    <w:rsid w:val="005042FD"/>
    <w:rsid w:val="00504EFD"/>
    <w:rsid w:val="00504F85"/>
    <w:rsid w:val="00505383"/>
    <w:rsid w:val="005053DF"/>
    <w:rsid w:val="00505876"/>
    <w:rsid w:val="00505A88"/>
    <w:rsid w:val="00505CF0"/>
    <w:rsid w:val="00506532"/>
    <w:rsid w:val="0050653F"/>
    <w:rsid w:val="005066EC"/>
    <w:rsid w:val="00506C0F"/>
    <w:rsid w:val="00507499"/>
    <w:rsid w:val="00507763"/>
    <w:rsid w:val="005078AC"/>
    <w:rsid w:val="005079AA"/>
    <w:rsid w:val="00507BE0"/>
    <w:rsid w:val="00510129"/>
    <w:rsid w:val="005104E6"/>
    <w:rsid w:val="005109CA"/>
    <w:rsid w:val="00510B96"/>
    <w:rsid w:val="00510ED2"/>
    <w:rsid w:val="00510F6C"/>
    <w:rsid w:val="00511154"/>
    <w:rsid w:val="0051137F"/>
    <w:rsid w:val="00511512"/>
    <w:rsid w:val="0051168C"/>
    <w:rsid w:val="005116E8"/>
    <w:rsid w:val="005119DE"/>
    <w:rsid w:val="00511B48"/>
    <w:rsid w:val="00511B55"/>
    <w:rsid w:val="00511C5E"/>
    <w:rsid w:val="00511E28"/>
    <w:rsid w:val="005120A8"/>
    <w:rsid w:val="005120EE"/>
    <w:rsid w:val="005121DD"/>
    <w:rsid w:val="005123DC"/>
    <w:rsid w:val="0051240B"/>
    <w:rsid w:val="005124A9"/>
    <w:rsid w:val="0051269D"/>
    <w:rsid w:val="00512946"/>
    <w:rsid w:val="00512E8A"/>
    <w:rsid w:val="00512FBC"/>
    <w:rsid w:val="00513048"/>
    <w:rsid w:val="00513079"/>
    <w:rsid w:val="00513165"/>
    <w:rsid w:val="00513230"/>
    <w:rsid w:val="005132B5"/>
    <w:rsid w:val="00513440"/>
    <w:rsid w:val="00513BB8"/>
    <w:rsid w:val="00513BF0"/>
    <w:rsid w:val="005142D2"/>
    <w:rsid w:val="00514326"/>
    <w:rsid w:val="0051445A"/>
    <w:rsid w:val="0051457D"/>
    <w:rsid w:val="00514725"/>
    <w:rsid w:val="0051479F"/>
    <w:rsid w:val="00514802"/>
    <w:rsid w:val="00514926"/>
    <w:rsid w:val="00514D00"/>
    <w:rsid w:val="00514D71"/>
    <w:rsid w:val="00515597"/>
    <w:rsid w:val="005156EB"/>
    <w:rsid w:val="005159F3"/>
    <w:rsid w:val="00515A39"/>
    <w:rsid w:val="00515C1C"/>
    <w:rsid w:val="00515C81"/>
    <w:rsid w:val="00515DD9"/>
    <w:rsid w:val="00515DEB"/>
    <w:rsid w:val="00516538"/>
    <w:rsid w:val="00516803"/>
    <w:rsid w:val="00516986"/>
    <w:rsid w:val="00516BB4"/>
    <w:rsid w:val="00516C05"/>
    <w:rsid w:val="00516C66"/>
    <w:rsid w:val="00516D0E"/>
    <w:rsid w:val="0051702D"/>
    <w:rsid w:val="00517083"/>
    <w:rsid w:val="0051719D"/>
    <w:rsid w:val="00517835"/>
    <w:rsid w:val="0051796C"/>
    <w:rsid w:val="00517E85"/>
    <w:rsid w:val="0052008F"/>
    <w:rsid w:val="005200A9"/>
    <w:rsid w:val="005207BD"/>
    <w:rsid w:val="005208CF"/>
    <w:rsid w:val="00520B80"/>
    <w:rsid w:val="005211C6"/>
    <w:rsid w:val="00521276"/>
    <w:rsid w:val="00521330"/>
    <w:rsid w:val="00521482"/>
    <w:rsid w:val="005216A0"/>
    <w:rsid w:val="00521C48"/>
    <w:rsid w:val="005222AE"/>
    <w:rsid w:val="005226AC"/>
    <w:rsid w:val="00522CF0"/>
    <w:rsid w:val="00523188"/>
    <w:rsid w:val="0052324C"/>
    <w:rsid w:val="00523629"/>
    <w:rsid w:val="0052377C"/>
    <w:rsid w:val="00523872"/>
    <w:rsid w:val="00523C63"/>
    <w:rsid w:val="00524328"/>
    <w:rsid w:val="005245C5"/>
    <w:rsid w:val="00524658"/>
    <w:rsid w:val="0052499B"/>
    <w:rsid w:val="00524C8F"/>
    <w:rsid w:val="00524E7E"/>
    <w:rsid w:val="00525071"/>
    <w:rsid w:val="0052507E"/>
    <w:rsid w:val="00525728"/>
    <w:rsid w:val="005257EA"/>
    <w:rsid w:val="00526460"/>
    <w:rsid w:val="00526690"/>
    <w:rsid w:val="0052695A"/>
    <w:rsid w:val="00526AE7"/>
    <w:rsid w:val="00526AFF"/>
    <w:rsid w:val="00526B13"/>
    <w:rsid w:val="00526D45"/>
    <w:rsid w:val="00526FEB"/>
    <w:rsid w:val="00527156"/>
    <w:rsid w:val="005273D1"/>
    <w:rsid w:val="0052769E"/>
    <w:rsid w:val="00527B63"/>
    <w:rsid w:val="00527CB2"/>
    <w:rsid w:val="00527F61"/>
    <w:rsid w:val="005304EC"/>
    <w:rsid w:val="00530B42"/>
    <w:rsid w:val="00531042"/>
    <w:rsid w:val="005316C7"/>
    <w:rsid w:val="005319A3"/>
    <w:rsid w:val="0053200B"/>
    <w:rsid w:val="005320C0"/>
    <w:rsid w:val="0053246D"/>
    <w:rsid w:val="0053275A"/>
    <w:rsid w:val="0053282B"/>
    <w:rsid w:val="00532870"/>
    <w:rsid w:val="005328D5"/>
    <w:rsid w:val="005328ED"/>
    <w:rsid w:val="00532CD5"/>
    <w:rsid w:val="00533208"/>
    <w:rsid w:val="005332C0"/>
    <w:rsid w:val="00533325"/>
    <w:rsid w:val="005336C3"/>
    <w:rsid w:val="005337B9"/>
    <w:rsid w:val="00533E2E"/>
    <w:rsid w:val="00533F03"/>
    <w:rsid w:val="00534597"/>
    <w:rsid w:val="00534617"/>
    <w:rsid w:val="0053464B"/>
    <w:rsid w:val="0053471A"/>
    <w:rsid w:val="005349F0"/>
    <w:rsid w:val="00534B15"/>
    <w:rsid w:val="00534EA4"/>
    <w:rsid w:val="00534F5A"/>
    <w:rsid w:val="00534F74"/>
    <w:rsid w:val="00535095"/>
    <w:rsid w:val="005353A5"/>
    <w:rsid w:val="00535E1D"/>
    <w:rsid w:val="00535F74"/>
    <w:rsid w:val="0053600E"/>
    <w:rsid w:val="00536032"/>
    <w:rsid w:val="00536091"/>
    <w:rsid w:val="00536543"/>
    <w:rsid w:val="0053681D"/>
    <w:rsid w:val="005369EC"/>
    <w:rsid w:val="00536E01"/>
    <w:rsid w:val="005374F0"/>
    <w:rsid w:val="0053754B"/>
    <w:rsid w:val="00537556"/>
    <w:rsid w:val="0053761C"/>
    <w:rsid w:val="0053764F"/>
    <w:rsid w:val="00537767"/>
    <w:rsid w:val="0053782B"/>
    <w:rsid w:val="0053785C"/>
    <w:rsid w:val="00537885"/>
    <w:rsid w:val="005379FD"/>
    <w:rsid w:val="00537ED9"/>
    <w:rsid w:val="00537EF2"/>
    <w:rsid w:val="005400BF"/>
    <w:rsid w:val="00540266"/>
    <w:rsid w:val="00540444"/>
    <w:rsid w:val="00540611"/>
    <w:rsid w:val="005407C0"/>
    <w:rsid w:val="0054084C"/>
    <w:rsid w:val="0054094E"/>
    <w:rsid w:val="005409C0"/>
    <w:rsid w:val="00540AF0"/>
    <w:rsid w:val="00540E37"/>
    <w:rsid w:val="00540E53"/>
    <w:rsid w:val="00540FA2"/>
    <w:rsid w:val="0054107A"/>
    <w:rsid w:val="00541272"/>
    <w:rsid w:val="005414B5"/>
    <w:rsid w:val="005417A4"/>
    <w:rsid w:val="00541A38"/>
    <w:rsid w:val="00541C5A"/>
    <w:rsid w:val="00541E56"/>
    <w:rsid w:val="00542342"/>
    <w:rsid w:val="0054292E"/>
    <w:rsid w:val="00542E0D"/>
    <w:rsid w:val="00542FBE"/>
    <w:rsid w:val="00543569"/>
    <w:rsid w:val="005435D3"/>
    <w:rsid w:val="00543A8E"/>
    <w:rsid w:val="00543C85"/>
    <w:rsid w:val="00543FE5"/>
    <w:rsid w:val="005442D7"/>
    <w:rsid w:val="005444D9"/>
    <w:rsid w:val="00544732"/>
    <w:rsid w:val="00544B30"/>
    <w:rsid w:val="00545040"/>
    <w:rsid w:val="0054528C"/>
    <w:rsid w:val="00545449"/>
    <w:rsid w:val="005456CD"/>
    <w:rsid w:val="00545715"/>
    <w:rsid w:val="005458B4"/>
    <w:rsid w:val="005458B5"/>
    <w:rsid w:val="005459C3"/>
    <w:rsid w:val="00545ABF"/>
    <w:rsid w:val="005460C3"/>
    <w:rsid w:val="005463C4"/>
    <w:rsid w:val="005465C4"/>
    <w:rsid w:val="00546C5E"/>
    <w:rsid w:val="00546CC3"/>
    <w:rsid w:val="00546D50"/>
    <w:rsid w:val="00547219"/>
    <w:rsid w:val="00547346"/>
    <w:rsid w:val="00547409"/>
    <w:rsid w:val="005478AF"/>
    <w:rsid w:val="00547AED"/>
    <w:rsid w:val="00547AF9"/>
    <w:rsid w:val="00547F14"/>
    <w:rsid w:val="005501D9"/>
    <w:rsid w:val="0055027A"/>
    <w:rsid w:val="005504AD"/>
    <w:rsid w:val="005507A1"/>
    <w:rsid w:val="00550FB8"/>
    <w:rsid w:val="00551104"/>
    <w:rsid w:val="005515D7"/>
    <w:rsid w:val="0055170B"/>
    <w:rsid w:val="0055194E"/>
    <w:rsid w:val="00551B40"/>
    <w:rsid w:val="00551E76"/>
    <w:rsid w:val="00551FF3"/>
    <w:rsid w:val="005525D4"/>
    <w:rsid w:val="005526A2"/>
    <w:rsid w:val="0055317E"/>
    <w:rsid w:val="005533E9"/>
    <w:rsid w:val="005534ED"/>
    <w:rsid w:val="0055363A"/>
    <w:rsid w:val="005537B0"/>
    <w:rsid w:val="00553996"/>
    <w:rsid w:val="00553C9D"/>
    <w:rsid w:val="00553ED2"/>
    <w:rsid w:val="0055452B"/>
    <w:rsid w:val="0055460F"/>
    <w:rsid w:val="005546A9"/>
    <w:rsid w:val="005547A9"/>
    <w:rsid w:val="005547D6"/>
    <w:rsid w:val="0055489B"/>
    <w:rsid w:val="005548CD"/>
    <w:rsid w:val="0055504A"/>
    <w:rsid w:val="00555272"/>
    <w:rsid w:val="00555419"/>
    <w:rsid w:val="00555E72"/>
    <w:rsid w:val="00555FA7"/>
    <w:rsid w:val="005562FC"/>
    <w:rsid w:val="0055680A"/>
    <w:rsid w:val="0055711B"/>
    <w:rsid w:val="00557463"/>
    <w:rsid w:val="005574D3"/>
    <w:rsid w:val="00557B38"/>
    <w:rsid w:val="00560323"/>
    <w:rsid w:val="005604A6"/>
    <w:rsid w:val="0056099F"/>
    <w:rsid w:val="005614DE"/>
    <w:rsid w:val="00561525"/>
    <w:rsid w:val="005616A8"/>
    <w:rsid w:val="00561AA5"/>
    <w:rsid w:val="00561C85"/>
    <w:rsid w:val="00562027"/>
    <w:rsid w:val="00562174"/>
    <w:rsid w:val="00562254"/>
    <w:rsid w:val="00562353"/>
    <w:rsid w:val="00562379"/>
    <w:rsid w:val="00562539"/>
    <w:rsid w:val="00562586"/>
    <w:rsid w:val="005627E4"/>
    <w:rsid w:val="00562A03"/>
    <w:rsid w:val="00562D4D"/>
    <w:rsid w:val="00562D64"/>
    <w:rsid w:val="005631BA"/>
    <w:rsid w:val="005632C4"/>
    <w:rsid w:val="00563316"/>
    <w:rsid w:val="0056354A"/>
    <w:rsid w:val="0056355F"/>
    <w:rsid w:val="005640D1"/>
    <w:rsid w:val="00564119"/>
    <w:rsid w:val="0056416C"/>
    <w:rsid w:val="005641A6"/>
    <w:rsid w:val="005642C1"/>
    <w:rsid w:val="00564522"/>
    <w:rsid w:val="005645F7"/>
    <w:rsid w:val="005647C1"/>
    <w:rsid w:val="0056484B"/>
    <w:rsid w:val="0056499F"/>
    <w:rsid w:val="00564B17"/>
    <w:rsid w:val="00564BC9"/>
    <w:rsid w:val="00564E99"/>
    <w:rsid w:val="00564EDA"/>
    <w:rsid w:val="0056566F"/>
    <w:rsid w:val="005657B9"/>
    <w:rsid w:val="005659B4"/>
    <w:rsid w:val="00565AAB"/>
    <w:rsid w:val="00566177"/>
    <w:rsid w:val="00566492"/>
    <w:rsid w:val="00566504"/>
    <w:rsid w:val="00566AA6"/>
    <w:rsid w:val="00566AC6"/>
    <w:rsid w:val="00566B7B"/>
    <w:rsid w:val="00566BCA"/>
    <w:rsid w:val="00566D86"/>
    <w:rsid w:val="00567085"/>
    <w:rsid w:val="005671A3"/>
    <w:rsid w:val="005671EC"/>
    <w:rsid w:val="005671F4"/>
    <w:rsid w:val="0056725E"/>
    <w:rsid w:val="00567295"/>
    <w:rsid w:val="00567454"/>
    <w:rsid w:val="0056780D"/>
    <w:rsid w:val="00567DC4"/>
    <w:rsid w:val="0057023A"/>
    <w:rsid w:val="0057053D"/>
    <w:rsid w:val="005705C2"/>
    <w:rsid w:val="00570B29"/>
    <w:rsid w:val="00570BE0"/>
    <w:rsid w:val="00570FE3"/>
    <w:rsid w:val="0057124E"/>
    <w:rsid w:val="005713D6"/>
    <w:rsid w:val="005716D2"/>
    <w:rsid w:val="005718FB"/>
    <w:rsid w:val="00571B67"/>
    <w:rsid w:val="00571C89"/>
    <w:rsid w:val="005724E8"/>
    <w:rsid w:val="00572557"/>
    <w:rsid w:val="005727B0"/>
    <w:rsid w:val="00572862"/>
    <w:rsid w:val="00572941"/>
    <w:rsid w:val="00572C2A"/>
    <w:rsid w:val="00572C51"/>
    <w:rsid w:val="00572DAB"/>
    <w:rsid w:val="00573286"/>
    <w:rsid w:val="0057362E"/>
    <w:rsid w:val="00573704"/>
    <w:rsid w:val="0057373F"/>
    <w:rsid w:val="00573F27"/>
    <w:rsid w:val="00574030"/>
    <w:rsid w:val="005742B0"/>
    <w:rsid w:val="0057430B"/>
    <w:rsid w:val="0057441E"/>
    <w:rsid w:val="00574C3D"/>
    <w:rsid w:val="00574CA8"/>
    <w:rsid w:val="00575010"/>
    <w:rsid w:val="00575013"/>
    <w:rsid w:val="005754EA"/>
    <w:rsid w:val="00575994"/>
    <w:rsid w:val="005759D3"/>
    <w:rsid w:val="005759DD"/>
    <w:rsid w:val="00575C1C"/>
    <w:rsid w:val="005763CF"/>
    <w:rsid w:val="00576472"/>
    <w:rsid w:val="00576718"/>
    <w:rsid w:val="00576A20"/>
    <w:rsid w:val="00576DF1"/>
    <w:rsid w:val="0057722D"/>
    <w:rsid w:val="00577E25"/>
    <w:rsid w:val="00580073"/>
    <w:rsid w:val="00580797"/>
    <w:rsid w:val="00580B70"/>
    <w:rsid w:val="00580BD9"/>
    <w:rsid w:val="00580D32"/>
    <w:rsid w:val="005810BB"/>
    <w:rsid w:val="0058154D"/>
    <w:rsid w:val="00581571"/>
    <w:rsid w:val="005816F7"/>
    <w:rsid w:val="00581D6B"/>
    <w:rsid w:val="00582335"/>
    <w:rsid w:val="005827ED"/>
    <w:rsid w:val="00582CBA"/>
    <w:rsid w:val="00582E35"/>
    <w:rsid w:val="00582FB1"/>
    <w:rsid w:val="0058306A"/>
    <w:rsid w:val="00583394"/>
    <w:rsid w:val="0058362F"/>
    <w:rsid w:val="0058387A"/>
    <w:rsid w:val="00583BB0"/>
    <w:rsid w:val="00583D2C"/>
    <w:rsid w:val="00583F09"/>
    <w:rsid w:val="00584549"/>
    <w:rsid w:val="0058459F"/>
    <w:rsid w:val="0058470B"/>
    <w:rsid w:val="0058485F"/>
    <w:rsid w:val="00584D44"/>
    <w:rsid w:val="00584D8F"/>
    <w:rsid w:val="00585296"/>
    <w:rsid w:val="0058532C"/>
    <w:rsid w:val="0058563E"/>
    <w:rsid w:val="00585678"/>
    <w:rsid w:val="00585BBF"/>
    <w:rsid w:val="00585C58"/>
    <w:rsid w:val="00585D7E"/>
    <w:rsid w:val="00585EA4"/>
    <w:rsid w:val="005863B7"/>
    <w:rsid w:val="005863D3"/>
    <w:rsid w:val="00586428"/>
    <w:rsid w:val="0058656C"/>
    <w:rsid w:val="00586705"/>
    <w:rsid w:val="00586776"/>
    <w:rsid w:val="00586991"/>
    <w:rsid w:val="00586C2B"/>
    <w:rsid w:val="00586FAE"/>
    <w:rsid w:val="00587091"/>
    <w:rsid w:val="005873E9"/>
    <w:rsid w:val="00587A3A"/>
    <w:rsid w:val="00587E20"/>
    <w:rsid w:val="00587E4B"/>
    <w:rsid w:val="00590012"/>
    <w:rsid w:val="00590261"/>
    <w:rsid w:val="00590307"/>
    <w:rsid w:val="0059047A"/>
    <w:rsid w:val="00590741"/>
    <w:rsid w:val="005907BB"/>
    <w:rsid w:val="00590C9F"/>
    <w:rsid w:val="0059117E"/>
    <w:rsid w:val="00591719"/>
    <w:rsid w:val="00591764"/>
    <w:rsid w:val="00591922"/>
    <w:rsid w:val="00591D0C"/>
    <w:rsid w:val="0059244B"/>
    <w:rsid w:val="00592685"/>
    <w:rsid w:val="00592923"/>
    <w:rsid w:val="00592BE9"/>
    <w:rsid w:val="00593132"/>
    <w:rsid w:val="005931C1"/>
    <w:rsid w:val="005933DD"/>
    <w:rsid w:val="00593530"/>
    <w:rsid w:val="005936BA"/>
    <w:rsid w:val="005939C1"/>
    <w:rsid w:val="00593BAA"/>
    <w:rsid w:val="00593C33"/>
    <w:rsid w:val="00594026"/>
    <w:rsid w:val="00594065"/>
    <w:rsid w:val="0059413C"/>
    <w:rsid w:val="00594C45"/>
    <w:rsid w:val="00595123"/>
    <w:rsid w:val="0059515A"/>
    <w:rsid w:val="00595397"/>
    <w:rsid w:val="005954F6"/>
    <w:rsid w:val="005959E8"/>
    <w:rsid w:val="00595E6F"/>
    <w:rsid w:val="0059625A"/>
    <w:rsid w:val="0059663E"/>
    <w:rsid w:val="00596B6C"/>
    <w:rsid w:val="00596B94"/>
    <w:rsid w:val="00596D91"/>
    <w:rsid w:val="00596DBD"/>
    <w:rsid w:val="0059717B"/>
    <w:rsid w:val="00597476"/>
    <w:rsid w:val="0059748E"/>
    <w:rsid w:val="00597667"/>
    <w:rsid w:val="005976C9"/>
    <w:rsid w:val="00597951"/>
    <w:rsid w:val="00597973"/>
    <w:rsid w:val="00597A62"/>
    <w:rsid w:val="00597DE0"/>
    <w:rsid w:val="005A04C9"/>
    <w:rsid w:val="005A054F"/>
    <w:rsid w:val="005A0661"/>
    <w:rsid w:val="005A08EB"/>
    <w:rsid w:val="005A09A9"/>
    <w:rsid w:val="005A0A28"/>
    <w:rsid w:val="005A0E4E"/>
    <w:rsid w:val="005A107C"/>
    <w:rsid w:val="005A122D"/>
    <w:rsid w:val="005A1481"/>
    <w:rsid w:val="005A153E"/>
    <w:rsid w:val="005A1624"/>
    <w:rsid w:val="005A1742"/>
    <w:rsid w:val="005A1A52"/>
    <w:rsid w:val="005A1A56"/>
    <w:rsid w:val="005A1B66"/>
    <w:rsid w:val="005A1DDE"/>
    <w:rsid w:val="005A1E0B"/>
    <w:rsid w:val="005A1EF6"/>
    <w:rsid w:val="005A2113"/>
    <w:rsid w:val="005A2382"/>
    <w:rsid w:val="005A252D"/>
    <w:rsid w:val="005A25FD"/>
    <w:rsid w:val="005A26BB"/>
    <w:rsid w:val="005A2927"/>
    <w:rsid w:val="005A2BD7"/>
    <w:rsid w:val="005A2E6A"/>
    <w:rsid w:val="005A34EB"/>
    <w:rsid w:val="005A352E"/>
    <w:rsid w:val="005A3B3B"/>
    <w:rsid w:val="005A3DCB"/>
    <w:rsid w:val="005A3E01"/>
    <w:rsid w:val="005A4562"/>
    <w:rsid w:val="005A4578"/>
    <w:rsid w:val="005A4ACD"/>
    <w:rsid w:val="005A4BAC"/>
    <w:rsid w:val="005A4DD4"/>
    <w:rsid w:val="005A4E6B"/>
    <w:rsid w:val="005A4F34"/>
    <w:rsid w:val="005A509F"/>
    <w:rsid w:val="005A527E"/>
    <w:rsid w:val="005A5393"/>
    <w:rsid w:val="005A54D9"/>
    <w:rsid w:val="005A562A"/>
    <w:rsid w:val="005A56C9"/>
    <w:rsid w:val="005A5A9D"/>
    <w:rsid w:val="005A5BBA"/>
    <w:rsid w:val="005A60C8"/>
    <w:rsid w:val="005A6969"/>
    <w:rsid w:val="005A6C63"/>
    <w:rsid w:val="005A6EA7"/>
    <w:rsid w:val="005A7162"/>
    <w:rsid w:val="005A7322"/>
    <w:rsid w:val="005A764B"/>
    <w:rsid w:val="005A786B"/>
    <w:rsid w:val="005A7D5B"/>
    <w:rsid w:val="005A7DFA"/>
    <w:rsid w:val="005B0445"/>
    <w:rsid w:val="005B0877"/>
    <w:rsid w:val="005B08B0"/>
    <w:rsid w:val="005B0C2F"/>
    <w:rsid w:val="005B0FF4"/>
    <w:rsid w:val="005B11E1"/>
    <w:rsid w:val="005B131C"/>
    <w:rsid w:val="005B181E"/>
    <w:rsid w:val="005B18C8"/>
    <w:rsid w:val="005B1A62"/>
    <w:rsid w:val="005B1C3B"/>
    <w:rsid w:val="005B201B"/>
    <w:rsid w:val="005B212F"/>
    <w:rsid w:val="005B247A"/>
    <w:rsid w:val="005B2D8B"/>
    <w:rsid w:val="005B3B5B"/>
    <w:rsid w:val="005B4172"/>
    <w:rsid w:val="005B42C3"/>
    <w:rsid w:val="005B4373"/>
    <w:rsid w:val="005B45BC"/>
    <w:rsid w:val="005B4653"/>
    <w:rsid w:val="005B483A"/>
    <w:rsid w:val="005B4D11"/>
    <w:rsid w:val="005B4F2F"/>
    <w:rsid w:val="005B50C2"/>
    <w:rsid w:val="005B51CB"/>
    <w:rsid w:val="005B5281"/>
    <w:rsid w:val="005B57B9"/>
    <w:rsid w:val="005B580F"/>
    <w:rsid w:val="005B58EE"/>
    <w:rsid w:val="005B5E5C"/>
    <w:rsid w:val="005B6025"/>
    <w:rsid w:val="005B6047"/>
    <w:rsid w:val="005B6131"/>
    <w:rsid w:val="005B7030"/>
    <w:rsid w:val="005B70D0"/>
    <w:rsid w:val="005B7195"/>
    <w:rsid w:val="005B7A55"/>
    <w:rsid w:val="005B7C93"/>
    <w:rsid w:val="005B7D01"/>
    <w:rsid w:val="005B7F66"/>
    <w:rsid w:val="005B7FB6"/>
    <w:rsid w:val="005C0152"/>
    <w:rsid w:val="005C04DB"/>
    <w:rsid w:val="005C0624"/>
    <w:rsid w:val="005C0A9C"/>
    <w:rsid w:val="005C0C58"/>
    <w:rsid w:val="005C0DB0"/>
    <w:rsid w:val="005C119E"/>
    <w:rsid w:val="005C1590"/>
    <w:rsid w:val="005C1F4D"/>
    <w:rsid w:val="005C213F"/>
    <w:rsid w:val="005C273E"/>
    <w:rsid w:val="005C27DD"/>
    <w:rsid w:val="005C2D7E"/>
    <w:rsid w:val="005C357F"/>
    <w:rsid w:val="005C3686"/>
    <w:rsid w:val="005C3C94"/>
    <w:rsid w:val="005C3CEB"/>
    <w:rsid w:val="005C4245"/>
    <w:rsid w:val="005C4327"/>
    <w:rsid w:val="005C4D4C"/>
    <w:rsid w:val="005C533B"/>
    <w:rsid w:val="005C5639"/>
    <w:rsid w:val="005C591A"/>
    <w:rsid w:val="005C5997"/>
    <w:rsid w:val="005C59E4"/>
    <w:rsid w:val="005C5D6E"/>
    <w:rsid w:val="005C60CA"/>
    <w:rsid w:val="005C64B3"/>
    <w:rsid w:val="005C6802"/>
    <w:rsid w:val="005C7DDC"/>
    <w:rsid w:val="005D0174"/>
    <w:rsid w:val="005D02CB"/>
    <w:rsid w:val="005D049A"/>
    <w:rsid w:val="005D072B"/>
    <w:rsid w:val="005D08A8"/>
    <w:rsid w:val="005D0C32"/>
    <w:rsid w:val="005D0F36"/>
    <w:rsid w:val="005D0FAC"/>
    <w:rsid w:val="005D1100"/>
    <w:rsid w:val="005D113A"/>
    <w:rsid w:val="005D1320"/>
    <w:rsid w:val="005D173B"/>
    <w:rsid w:val="005D20D1"/>
    <w:rsid w:val="005D2152"/>
    <w:rsid w:val="005D2576"/>
    <w:rsid w:val="005D2CC8"/>
    <w:rsid w:val="005D301D"/>
    <w:rsid w:val="005D3114"/>
    <w:rsid w:val="005D3409"/>
    <w:rsid w:val="005D35C0"/>
    <w:rsid w:val="005D3EE1"/>
    <w:rsid w:val="005D3EFF"/>
    <w:rsid w:val="005D4370"/>
    <w:rsid w:val="005D46CB"/>
    <w:rsid w:val="005D4883"/>
    <w:rsid w:val="005D4A15"/>
    <w:rsid w:val="005D4BC1"/>
    <w:rsid w:val="005D4C08"/>
    <w:rsid w:val="005D4C1A"/>
    <w:rsid w:val="005D4EB6"/>
    <w:rsid w:val="005D558A"/>
    <w:rsid w:val="005D5860"/>
    <w:rsid w:val="005D5A28"/>
    <w:rsid w:val="005D5B73"/>
    <w:rsid w:val="005D5E94"/>
    <w:rsid w:val="005D6762"/>
    <w:rsid w:val="005D69BD"/>
    <w:rsid w:val="005D6A44"/>
    <w:rsid w:val="005D6C16"/>
    <w:rsid w:val="005D6DF1"/>
    <w:rsid w:val="005D6F93"/>
    <w:rsid w:val="005D7102"/>
    <w:rsid w:val="005D711F"/>
    <w:rsid w:val="005D7242"/>
    <w:rsid w:val="005D726F"/>
    <w:rsid w:val="005D7531"/>
    <w:rsid w:val="005D7ADD"/>
    <w:rsid w:val="005D7E00"/>
    <w:rsid w:val="005D7FFB"/>
    <w:rsid w:val="005E0317"/>
    <w:rsid w:val="005E039F"/>
    <w:rsid w:val="005E0773"/>
    <w:rsid w:val="005E0C95"/>
    <w:rsid w:val="005E0F0D"/>
    <w:rsid w:val="005E0F43"/>
    <w:rsid w:val="005E0FE3"/>
    <w:rsid w:val="005E1522"/>
    <w:rsid w:val="005E1812"/>
    <w:rsid w:val="005E195E"/>
    <w:rsid w:val="005E1A34"/>
    <w:rsid w:val="005E1AC6"/>
    <w:rsid w:val="005E22A1"/>
    <w:rsid w:val="005E2D0E"/>
    <w:rsid w:val="005E333C"/>
    <w:rsid w:val="005E33F2"/>
    <w:rsid w:val="005E368F"/>
    <w:rsid w:val="005E3769"/>
    <w:rsid w:val="005E37EE"/>
    <w:rsid w:val="005E3E8A"/>
    <w:rsid w:val="005E4377"/>
    <w:rsid w:val="005E4919"/>
    <w:rsid w:val="005E4D8D"/>
    <w:rsid w:val="005E4EF4"/>
    <w:rsid w:val="005E4FC2"/>
    <w:rsid w:val="005E51DE"/>
    <w:rsid w:val="005E555A"/>
    <w:rsid w:val="005E5560"/>
    <w:rsid w:val="005E5786"/>
    <w:rsid w:val="005E57F2"/>
    <w:rsid w:val="005E58B4"/>
    <w:rsid w:val="005E599F"/>
    <w:rsid w:val="005E59F7"/>
    <w:rsid w:val="005E5A7E"/>
    <w:rsid w:val="005E5FCE"/>
    <w:rsid w:val="005E60E2"/>
    <w:rsid w:val="005E60F7"/>
    <w:rsid w:val="005E6146"/>
    <w:rsid w:val="005E64C1"/>
    <w:rsid w:val="005E663F"/>
    <w:rsid w:val="005E6B55"/>
    <w:rsid w:val="005E6C4E"/>
    <w:rsid w:val="005E6D19"/>
    <w:rsid w:val="005E6FEC"/>
    <w:rsid w:val="005E7191"/>
    <w:rsid w:val="005E7563"/>
    <w:rsid w:val="005E7741"/>
    <w:rsid w:val="005E78CE"/>
    <w:rsid w:val="005E79C4"/>
    <w:rsid w:val="005E7B86"/>
    <w:rsid w:val="005F0318"/>
    <w:rsid w:val="005F044F"/>
    <w:rsid w:val="005F064E"/>
    <w:rsid w:val="005F08CF"/>
    <w:rsid w:val="005F093C"/>
    <w:rsid w:val="005F0B24"/>
    <w:rsid w:val="005F0BAF"/>
    <w:rsid w:val="005F0E5B"/>
    <w:rsid w:val="005F1216"/>
    <w:rsid w:val="005F1383"/>
    <w:rsid w:val="005F16F0"/>
    <w:rsid w:val="005F1DBA"/>
    <w:rsid w:val="005F1DF3"/>
    <w:rsid w:val="005F28F7"/>
    <w:rsid w:val="005F290F"/>
    <w:rsid w:val="005F2C2E"/>
    <w:rsid w:val="005F2F90"/>
    <w:rsid w:val="005F33BE"/>
    <w:rsid w:val="005F3463"/>
    <w:rsid w:val="005F3809"/>
    <w:rsid w:val="005F3835"/>
    <w:rsid w:val="005F3EDB"/>
    <w:rsid w:val="005F4070"/>
    <w:rsid w:val="005F42E5"/>
    <w:rsid w:val="005F44C3"/>
    <w:rsid w:val="005F464B"/>
    <w:rsid w:val="005F47DD"/>
    <w:rsid w:val="005F4B69"/>
    <w:rsid w:val="005F4B6E"/>
    <w:rsid w:val="005F4C70"/>
    <w:rsid w:val="005F5139"/>
    <w:rsid w:val="005F5526"/>
    <w:rsid w:val="005F5881"/>
    <w:rsid w:val="005F5D31"/>
    <w:rsid w:val="005F5D9A"/>
    <w:rsid w:val="005F5E5B"/>
    <w:rsid w:val="005F5FE5"/>
    <w:rsid w:val="005F636C"/>
    <w:rsid w:val="005F64B2"/>
    <w:rsid w:val="005F66C0"/>
    <w:rsid w:val="005F6AFD"/>
    <w:rsid w:val="005F6B04"/>
    <w:rsid w:val="005F6DD6"/>
    <w:rsid w:val="005F7255"/>
    <w:rsid w:val="005F74C5"/>
    <w:rsid w:val="005F7812"/>
    <w:rsid w:val="005F7CEF"/>
    <w:rsid w:val="005F7E06"/>
    <w:rsid w:val="006001FA"/>
    <w:rsid w:val="0060067C"/>
    <w:rsid w:val="006009B1"/>
    <w:rsid w:val="00600A63"/>
    <w:rsid w:val="00600BD1"/>
    <w:rsid w:val="00600E2C"/>
    <w:rsid w:val="00601169"/>
    <w:rsid w:val="00601440"/>
    <w:rsid w:val="00601936"/>
    <w:rsid w:val="00601938"/>
    <w:rsid w:val="00601961"/>
    <w:rsid w:val="00601CC6"/>
    <w:rsid w:val="00601D89"/>
    <w:rsid w:val="00602124"/>
    <w:rsid w:val="00602137"/>
    <w:rsid w:val="006024BB"/>
    <w:rsid w:val="006026D2"/>
    <w:rsid w:val="00602709"/>
    <w:rsid w:val="00602A22"/>
    <w:rsid w:val="00602C55"/>
    <w:rsid w:val="0060334D"/>
    <w:rsid w:val="00603556"/>
    <w:rsid w:val="00603C60"/>
    <w:rsid w:val="00604116"/>
    <w:rsid w:val="0060417E"/>
    <w:rsid w:val="00604229"/>
    <w:rsid w:val="0060431A"/>
    <w:rsid w:val="00604466"/>
    <w:rsid w:val="006044FC"/>
    <w:rsid w:val="0060453C"/>
    <w:rsid w:val="00604715"/>
    <w:rsid w:val="0060493D"/>
    <w:rsid w:val="00604DCA"/>
    <w:rsid w:val="00605580"/>
    <w:rsid w:val="00605EBC"/>
    <w:rsid w:val="0060606F"/>
    <w:rsid w:val="006061A1"/>
    <w:rsid w:val="006066C9"/>
    <w:rsid w:val="00607136"/>
    <w:rsid w:val="00607621"/>
    <w:rsid w:val="0060775B"/>
    <w:rsid w:val="006077E1"/>
    <w:rsid w:val="00607C05"/>
    <w:rsid w:val="00607F0E"/>
    <w:rsid w:val="006104C0"/>
    <w:rsid w:val="00610970"/>
    <w:rsid w:val="00610C15"/>
    <w:rsid w:val="00610D5B"/>
    <w:rsid w:val="00610F79"/>
    <w:rsid w:val="00611168"/>
    <w:rsid w:val="00611F23"/>
    <w:rsid w:val="00611F50"/>
    <w:rsid w:val="00611F57"/>
    <w:rsid w:val="00612103"/>
    <w:rsid w:val="00612201"/>
    <w:rsid w:val="0061240D"/>
    <w:rsid w:val="0061247E"/>
    <w:rsid w:val="006124A4"/>
    <w:rsid w:val="006126C0"/>
    <w:rsid w:val="006127B5"/>
    <w:rsid w:val="00612B19"/>
    <w:rsid w:val="00612B26"/>
    <w:rsid w:val="00612E17"/>
    <w:rsid w:val="00612FC2"/>
    <w:rsid w:val="00613103"/>
    <w:rsid w:val="006136CE"/>
    <w:rsid w:val="00613CA7"/>
    <w:rsid w:val="00614195"/>
    <w:rsid w:val="006142AA"/>
    <w:rsid w:val="0061498C"/>
    <w:rsid w:val="00615127"/>
    <w:rsid w:val="006155EB"/>
    <w:rsid w:val="00615789"/>
    <w:rsid w:val="00615ED7"/>
    <w:rsid w:val="00615FE0"/>
    <w:rsid w:val="00616356"/>
    <w:rsid w:val="00616514"/>
    <w:rsid w:val="00617194"/>
    <w:rsid w:val="00617237"/>
    <w:rsid w:val="00617241"/>
    <w:rsid w:val="0061749A"/>
    <w:rsid w:val="0061772F"/>
    <w:rsid w:val="006178A8"/>
    <w:rsid w:val="00620137"/>
    <w:rsid w:val="00620287"/>
    <w:rsid w:val="00620290"/>
    <w:rsid w:val="00620477"/>
    <w:rsid w:val="00620AF3"/>
    <w:rsid w:val="00620E49"/>
    <w:rsid w:val="006210D6"/>
    <w:rsid w:val="006211D1"/>
    <w:rsid w:val="00621730"/>
    <w:rsid w:val="0062183C"/>
    <w:rsid w:val="0062186B"/>
    <w:rsid w:val="00621A83"/>
    <w:rsid w:val="00621BCB"/>
    <w:rsid w:val="00621CE2"/>
    <w:rsid w:val="00621F82"/>
    <w:rsid w:val="00621F98"/>
    <w:rsid w:val="00622148"/>
    <w:rsid w:val="006225F9"/>
    <w:rsid w:val="006226BF"/>
    <w:rsid w:val="006227BC"/>
    <w:rsid w:val="006227EE"/>
    <w:rsid w:val="00622CB0"/>
    <w:rsid w:val="00622DD4"/>
    <w:rsid w:val="00622FA8"/>
    <w:rsid w:val="0062328B"/>
    <w:rsid w:val="0062337C"/>
    <w:rsid w:val="006233A8"/>
    <w:rsid w:val="00623695"/>
    <w:rsid w:val="00623842"/>
    <w:rsid w:val="00623BA0"/>
    <w:rsid w:val="00623D38"/>
    <w:rsid w:val="00623FD9"/>
    <w:rsid w:val="006241E1"/>
    <w:rsid w:val="00624C9C"/>
    <w:rsid w:val="00624DCE"/>
    <w:rsid w:val="00625A35"/>
    <w:rsid w:val="00625A7F"/>
    <w:rsid w:val="00625C34"/>
    <w:rsid w:val="006263AB"/>
    <w:rsid w:val="0062661E"/>
    <w:rsid w:val="006266E9"/>
    <w:rsid w:val="0062678F"/>
    <w:rsid w:val="006268EF"/>
    <w:rsid w:val="0062697E"/>
    <w:rsid w:val="00626F82"/>
    <w:rsid w:val="0062701E"/>
    <w:rsid w:val="00627204"/>
    <w:rsid w:val="0062720B"/>
    <w:rsid w:val="006275FB"/>
    <w:rsid w:val="00627982"/>
    <w:rsid w:val="00627BDE"/>
    <w:rsid w:val="00627BEA"/>
    <w:rsid w:val="00627C4F"/>
    <w:rsid w:val="00627D25"/>
    <w:rsid w:val="00627DE2"/>
    <w:rsid w:val="00627DE8"/>
    <w:rsid w:val="00630562"/>
    <w:rsid w:val="00630873"/>
    <w:rsid w:val="00630896"/>
    <w:rsid w:val="006309E9"/>
    <w:rsid w:val="00630A0B"/>
    <w:rsid w:val="00631097"/>
    <w:rsid w:val="00631589"/>
    <w:rsid w:val="006315B2"/>
    <w:rsid w:val="006317FE"/>
    <w:rsid w:val="006319C4"/>
    <w:rsid w:val="00631D2E"/>
    <w:rsid w:val="00632268"/>
    <w:rsid w:val="00632708"/>
    <w:rsid w:val="00632B8E"/>
    <w:rsid w:val="00632EC7"/>
    <w:rsid w:val="00632FA2"/>
    <w:rsid w:val="0063351F"/>
    <w:rsid w:val="00633813"/>
    <w:rsid w:val="0063413F"/>
    <w:rsid w:val="00634151"/>
    <w:rsid w:val="00634255"/>
    <w:rsid w:val="00634266"/>
    <w:rsid w:val="00634F59"/>
    <w:rsid w:val="00635853"/>
    <w:rsid w:val="00635C17"/>
    <w:rsid w:val="00635D90"/>
    <w:rsid w:val="00636058"/>
    <w:rsid w:val="00636090"/>
    <w:rsid w:val="006369CD"/>
    <w:rsid w:val="00636A11"/>
    <w:rsid w:val="00636CDC"/>
    <w:rsid w:val="00637126"/>
    <w:rsid w:val="0063733E"/>
    <w:rsid w:val="0063747C"/>
    <w:rsid w:val="00637803"/>
    <w:rsid w:val="00637E08"/>
    <w:rsid w:val="006402FE"/>
    <w:rsid w:val="00640B45"/>
    <w:rsid w:val="00640C3D"/>
    <w:rsid w:val="0064104B"/>
    <w:rsid w:val="006416A9"/>
    <w:rsid w:val="00641B08"/>
    <w:rsid w:val="00641C0F"/>
    <w:rsid w:val="00641ECE"/>
    <w:rsid w:val="0064202E"/>
    <w:rsid w:val="006420F9"/>
    <w:rsid w:val="0064240D"/>
    <w:rsid w:val="0064246A"/>
    <w:rsid w:val="00642833"/>
    <w:rsid w:val="00642AF0"/>
    <w:rsid w:val="00642F40"/>
    <w:rsid w:val="00642F63"/>
    <w:rsid w:val="006430BF"/>
    <w:rsid w:val="006432B4"/>
    <w:rsid w:val="006435BE"/>
    <w:rsid w:val="00643A54"/>
    <w:rsid w:val="00643B3B"/>
    <w:rsid w:val="00643B4F"/>
    <w:rsid w:val="00643C1B"/>
    <w:rsid w:val="00643CBB"/>
    <w:rsid w:val="00644034"/>
    <w:rsid w:val="00644105"/>
    <w:rsid w:val="006441BC"/>
    <w:rsid w:val="00644569"/>
    <w:rsid w:val="006453A7"/>
    <w:rsid w:val="00645B50"/>
    <w:rsid w:val="00645D59"/>
    <w:rsid w:val="00645E24"/>
    <w:rsid w:val="006462CC"/>
    <w:rsid w:val="0064640F"/>
    <w:rsid w:val="00646539"/>
    <w:rsid w:val="00646A2A"/>
    <w:rsid w:val="00646B3D"/>
    <w:rsid w:val="00646D6C"/>
    <w:rsid w:val="00646FA8"/>
    <w:rsid w:val="00647112"/>
    <w:rsid w:val="00647269"/>
    <w:rsid w:val="006476FE"/>
    <w:rsid w:val="006477BC"/>
    <w:rsid w:val="00647920"/>
    <w:rsid w:val="00647C5A"/>
    <w:rsid w:val="00647CBD"/>
    <w:rsid w:val="00647E73"/>
    <w:rsid w:val="00647F32"/>
    <w:rsid w:val="006506F6"/>
    <w:rsid w:val="00650739"/>
    <w:rsid w:val="006508BD"/>
    <w:rsid w:val="00650D47"/>
    <w:rsid w:val="006518EC"/>
    <w:rsid w:val="00651A13"/>
    <w:rsid w:val="00651BA2"/>
    <w:rsid w:val="00651C5C"/>
    <w:rsid w:val="00651C72"/>
    <w:rsid w:val="00651E87"/>
    <w:rsid w:val="00651EAF"/>
    <w:rsid w:val="00651EFF"/>
    <w:rsid w:val="006520F1"/>
    <w:rsid w:val="006521E0"/>
    <w:rsid w:val="0065258F"/>
    <w:rsid w:val="0065307F"/>
    <w:rsid w:val="0065376E"/>
    <w:rsid w:val="00653C7E"/>
    <w:rsid w:val="00653EDA"/>
    <w:rsid w:val="006540B6"/>
    <w:rsid w:val="00654182"/>
    <w:rsid w:val="006541E7"/>
    <w:rsid w:val="0065449E"/>
    <w:rsid w:val="00654641"/>
    <w:rsid w:val="0065479E"/>
    <w:rsid w:val="00654846"/>
    <w:rsid w:val="00654B42"/>
    <w:rsid w:val="00654E7F"/>
    <w:rsid w:val="00654EF6"/>
    <w:rsid w:val="0065500B"/>
    <w:rsid w:val="00655686"/>
    <w:rsid w:val="00655740"/>
    <w:rsid w:val="006559BE"/>
    <w:rsid w:val="00655AA7"/>
    <w:rsid w:val="00655CD1"/>
    <w:rsid w:val="00655E4D"/>
    <w:rsid w:val="00656271"/>
    <w:rsid w:val="00656404"/>
    <w:rsid w:val="00656697"/>
    <w:rsid w:val="00656B44"/>
    <w:rsid w:val="00656C8D"/>
    <w:rsid w:val="00656C99"/>
    <w:rsid w:val="00656E05"/>
    <w:rsid w:val="0065727C"/>
    <w:rsid w:val="006572CA"/>
    <w:rsid w:val="006572CF"/>
    <w:rsid w:val="00657592"/>
    <w:rsid w:val="006579A6"/>
    <w:rsid w:val="00657AE2"/>
    <w:rsid w:val="00657B1B"/>
    <w:rsid w:val="00657E45"/>
    <w:rsid w:val="00660107"/>
    <w:rsid w:val="00660213"/>
    <w:rsid w:val="0066025E"/>
    <w:rsid w:val="0066044B"/>
    <w:rsid w:val="006604BB"/>
    <w:rsid w:val="00660672"/>
    <w:rsid w:val="00660B7F"/>
    <w:rsid w:val="00660ED4"/>
    <w:rsid w:val="00660F45"/>
    <w:rsid w:val="00660F6E"/>
    <w:rsid w:val="00661087"/>
    <w:rsid w:val="00661C0F"/>
    <w:rsid w:val="00661C31"/>
    <w:rsid w:val="00661F13"/>
    <w:rsid w:val="00661FEE"/>
    <w:rsid w:val="006623B7"/>
    <w:rsid w:val="00662C06"/>
    <w:rsid w:val="00663064"/>
    <w:rsid w:val="006630FA"/>
    <w:rsid w:val="006636F4"/>
    <w:rsid w:val="00663945"/>
    <w:rsid w:val="00663A8E"/>
    <w:rsid w:val="00663BB1"/>
    <w:rsid w:val="00663D0F"/>
    <w:rsid w:val="006640E6"/>
    <w:rsid w:val="00664899"/>
    <w:rsid w:val="006649BA"/>
    <w:rsid w:val="006649C6"/>
    <w:rsid w:val="00664E16"/>
    <w:rsid w:val="00665086"/>
    <w:rsid w:val="0066513A"/>
    <w:rsid w:val="0066521E"/>
    <w:rsid w:val="006653BB"/>
    <w:rsid w:val="006653C8"/>
    <w:rsid w:val="00665470"/>
    <w:rsid w:val="00665822"/>
    <w:rsid w:val="00665EDD"/>
    <w:rsid w:val="00666258"/>
    <w:rsid w:val="00666340"/>
    <w:rsid w:val="006664BC"/>
    <w:rsid w:val="006666F9"/>
    <w:rsid w:val="00666AC9"/>
    <w:rsid w:val="00666B94"/>
    <w:rsid w:val="00666D28"/>
    <w:rsid w:val="006671BA"/>
    <w:rsid w:val="00667737"/>
    <w:rsid w:val="00667858"/>
    <w:rsid w:val="006678F1"/>
    <w:rsid w:val="006704D4"/>
    <w:rsid w:val="006705CF"/>
    <w:rsid w:val="00670C7E"/>
    <w:rsid w:val="00670CB7"/>
    <w:rsid w:val="00670D85"/>
    <w:rsid w:val="00670D90"/>
    <w:rsid w:val="00670E20"/>
    <w:rsid w:val="00671343"/>
    <w:rsid w:val="00671790"/>
    <w:rsid w:val="00671AE7"/>
    <w:rsid w:val="00671C02"/>
    <w:rsid w:val="00672820"/>
    <w:rsid w:val="00672AB4"/>
    <w:rsid w:val="00672D8F"/>
    <w:rsid w:val="0067438C"/>
    <w:rsid w:val="006748F7"/>
    <w:rsid w:val="0067496E"/>
    <w:rsid w:val="0067503D"/>
    <w:rsid w:val="006752A3"/>
    <w:rsid w:val="00675E85"/>
    <w:rsid w:val="00676047"/>
    <w:rsid w:val="006762A5"/>
    <w:rsid w:val="006763A9"/>
    <w:rsid w:val="0067647B"/>
    <w:rsid w:val="00676544"/>
    <w:rsid w:val="006765DC"/>
    <w:rsid w:val="00676618"/>
    <w:rsid w:val="006766A9"/>
    <w:rsid w:val="00676BDB"/>
    <w:rsid w:val="00676C1C"/>
    <w:rsid w:val="0067701A"/>
    <w:rsid w:val="006775AB"/>
    <w:rsid w:val="006775B1"/>
    <w:rsid w:val="0067784C"/>
    <w:rsid w:val="006778C6"/>
    <w:rsid w:val="00677938"/>
    <w:rsid w:val="00677B24"/>
    <w:rsid w:val="00677D9E"/>
    <w:rsid w:val="00677F36"/>
    <w:rsid w:val="00680342"/>
    <w:rsid w:val="00680568"/>
    <w:rsid w:val="006805E2"/>
    <w:rsid w:val="006805EC"/>
    <w:rsid w:val="00681506"/>
    <w:rsid w:val="00681596"/>
    <w:rsid w:val="006816B1"/>
    <w:rsid w:val="00681CAE"/>
    <w:rsid w:val="00681DF1"/>
    <w:rsid w:val="00681E61"/>
    <w:rsid w:val="00681E70"/>
    <w:rsid w:val="00682090"/>
    <w:rsid w:val="006821AC"/>
    <w:rsid w:val="00682543"/>
    <w:rsid w:val="00682718"/>
    <w:rsid w:val="00682769"/>
    <w:rsid w:val="00682C30"/>
    <w:rsid w:val="0068358E"/>
    <w:rsid w:val="00683C84"/>
    <w:rsid w:val="00684037"/>
    <w:rsid w:val="006841C4"/>
    <w:rsid w:val="00684836"/>
    <w:rsid w:val="00684E89"/>
    <w:rsid w:val="006856FD"/>
    <w:rsid w:val="00685B15"/>
    <w:rsid w:val="00685CA5"/>
    <w:rsid w:val="00685D67"/>
    <w:rsid w:val="00685D7C"/>
    <w:rsid w:val="00685E10"/>
    <w:rsid w:val="006865C4"/>
    <w:rsid w:val="00686A8D"/>
    <w:rsid w:val="00686D0A"/>
    <w:rsid w:val="00686D8F"/>
    <w:rsid w:val="00686E55"/>
    <w:rsid w:val="00687831"/>
    <w:rsid w:val="006879C7"/>
    <w:rsid w:val="00687BEC"/>
    <w:rsid w:val="006901E0"/>
    <w:rsid w:val="00690284"/>
    <w:rsid w:val="00690708"/>
    <w:rsid w:val="00690B63"/>
    <w:rsid w:val="00690C81"/>
    <w:rsid w:val="00691074"/>
    <w:rsid w:val="006911AD"/>
    <w:rsid w:val="006911F6"/>
    <w:rsid w:val="0069123D"/>
    <w:rsid w:val="0069143A"/>
    <w:rsid w:val="00691442"/>
    <w:rsid w:val="006914C2"/>
    <w:rsid w:val="00691924"/>
    <w:rsid w:val="00691A24"/>
    <w:rsid w:val="00691BEF"/>
    <w:rsid w:val="00691EE5"/>
    <w:rsid w:val="00691EE7"/>
    <w:rsid w:val="00692023"/>
    <w:rsid w:val="00692029"/>
    <w:rsid w:val="00692147"/>
    <w:rsid w:val="006927B1"/>
    <w:rsid w:val="006928BD"/>
    <w:rsid w:val="00692BE6"/>
    <w:rsid w:val="00692C00"/>
    <w:rsid w:val="00692CAB"/>
    <w:rsid w:val="00692E8A"/>
    <w:rsid w:val="00692F30"/>
    <w:rsid w:val="0069300C"/>
    <w:rsid w:val="006930A5"/>
    <w:rsid w:val="006930F5"/>
    <w:rsid w:val="00693263"/>
    <w:rsid w:val="006934AC"/>
    <w:rsid w:val="006938C1"/>
    <w:rsid w:val="0069398A"/>
    <w:rsid w:val="00693DAF"/>
    <w:rsid w:val="00694004"/>
    <w:rsid w:val="0069400C"/>
    <w:rsid w:val="006940B7"/>
    <w:rsid w:val="00694390"/>
    <w:rsid w:val="0069446C"/>
    <w:rsid w:val="00694668"/>
    <w:rsid w:val="0069492B"/>
    <w:rsid w:val="00694974"/>
    <w:rsid w:val="00695324"/>
    <w:rsid w:val="0069549F"/>
    <w:rsid w:val="00695695"/>
    <w:rsid w:val="00695912"/>
    <w:rsid w:val="00695A75"/>
    <w:rsid w:val="00695C53"/>
    <w:rsid w:val="00695D82"/>
    <w:rsid w:val="006960E4"/>
    <w:rsid w:val="006961F8"/>
    <w:rsid w:val="0069637B"/>
    <w:rsid w:val="00696383"/>
    <w:rsid w:val="00696435"/>
    <w:rsid w:val="006965D7"/>
    <w:rsid w:val="00696A75"/>
    <w:rsid w:val="00696BD4"/>
    <w:rsid w:val="00696BE6"/>
    <w:rsid w:val="00696C88"/>
    <w:rsid w:val="00696CB4"/>
    <w:rsid w:val="0069709F"/>
    <w:rsid w:val="0069735B"/>
    <w:rsid w:val="00697A77"/>
    <w:rsid w:val="00697A7E"/>
    <w:rsid w:val="00697C49"/>
    <w:rsid w:val="00697DD0"/>
    <w:rsid w:val="00697E52"/>
    <w:rsid w:val="006A0051"/>
    <w:rsid w:val="006A0697"/>
    <w:rsid w:val="006A093C"/>
    <w:rsid w:val="006A0BB6"/>
    <w:rsid w:val="006A0D1F"/>
    <w:rsid w:val="006A10F9"/>
    <w:rsid w:val="006A15A4"/>
    <w:rsid w:val="006A197E"/>
    <w:rsid w:val="006A1DE7"/>
    <w:rsid w:val="006A2027"/>
    <w:rsid w:val="006A220C"/>
    <w:rsid w:val="006A2264"/>
    <w:rsid w:val="006A24E6"/>
    <w:rsid w:val="006A2804"/>
    <w:rsid w:val="006A2DBA"/>
    <w:rsid w:val="006A2FE1"/>
    <w:rsid w:val="006A304C"/>
    <w:rsid w:val="006A342C"/>
    <w:rsid w:val="006A3498"/>
    <w:rsid w:val="006A382F"/>
    <w:rsid w:val="006A398D"/>
    <w:rsid w:val="006A3E16"/>
    <w:rsid w:val="006A4252"/>
    <w:rsid w:val="006A428E"/>
    <w:rsid w:val="006A475C"/>
    <w:rsid w:val="006A4829"/>
    <w:rsid w:val="006A49C4"/>
    <w:rsid w:val="006A4C63"/>
    <w:rsid w:val="006A4C7C"/>
    <w:rsid w:val="006A509D"/>
    <w:rsid w:val="006A517F"/>
    <w:rsid w:val="006A55E8"/>
    <w:rsid w:val="006A59F5"/>
    <w:rsid w:val="006A5BD5"/>
    <w:rsid w:val="006A5BE9"/>
    <w:rsid w:val="006A5CFD"/>
    <w:rsid w:val="006A5F6C"/>
    <w:rsid w:val="006A65B6"/>
    <w:rsid w:val="006A678D"/>
    <w:rsid w:val="006A6A73"/>
    <w:rsid w:val="006A6D19"/>
    <w:rsid w:val="006A6DD4"/>
    <w:rsid w:val="006A70E7"/>
    <w:rsid w:val="006A720F"/>
    <w:rsid w:val="006A74D4"/>
    <w:rsid w:val="006A7560"/>
    <w:rsid w:val="006A7576"/>
    <w:rsid w:val="006A75FD"/>
    <w:rsid w:val="006A7750"/>
    <w:rsid w:val="006A776C"/>
    <w:rsid w:val="006A77B9"/>
    <w:rsid w:val="006A7E56"/>
    <w:rsid w:val="006B0346"/>
    <w:rsid w:val="006B03D7"/>
    <w:rsid w:val="006B03ED"/>
    <w:rsid w:val="006B0410"/>
    <w:rsid w:val="006B0446"/>
    <w:rsid w:val="006B060C"/>
    <w:rsid w:val="006B0A73"/>
    <w:rsid w:val="006B0BE4"/>
    <w:rsid w:val="006B0D2E"/>
    <w:rsid w:val="006B111D"/>
    <w:rsid w:val="006B12C5"/>
    <w:rsid w:val="006B180A"/>
    <w:rsid w:val="006B1E7A"/>
    <w:rsid w:val="006B1E8B"/>
    <w:rsid w:val="006B2133"/>
    <w:rsid w:val="006B2376"/>
    <w:rsid w:val="006B2452"/>
    <w:rsid w:val="006B287F"/>
    <w:rsid w:val="006B2BA0"/>
    <w:rsid w:val="006B35C0"/>
    <w:rsid w:val="006B3B7C"/>
    <w:rsid w:val="006B3D02"/>
    <w:rsid w:val="006B3D7B"/>
    <w:rsid w:val="006B4522"/>
    <w:rsid w:val="006B46BA"/>
    <w:rsid w:val="006B47A9"/>
    <w:rsid w:val="006B4A54"/>
    <w:rsid w:val="006B4A72"/>
    <w:rsid w:val="006B4AC4"/>
    <w:rsid w:val="006B4AF9"/>
    <w:rsid w:val="006B4BC2"/>
    <w:rsid w:val="006B4BDF"/>
    <w:rsid w:val="006B4FCD"/>
    <w:rsid w:val="006B50DB"/>
    <w:rsid w:val="006B5825"/>
    <w:rsid w:val="006B602C"/>
    <w:rsid w:val="006B6234"/>
    <w:rsid w:val="006B78DC"/>
    <w:rsid w:val="006B7C5D"/>
    <w:rsid w:val="006B7D40"/>
    <w:rsid w:val="006B7E23"/>
    <w:rsid w:val="006C005B"/>
    <w:rsid w:val="006C028E"/>
    <w:rsid w:val="006C0317"/>
    <w:rsid w:val="006C0501"/>
    <w:rsid w:val="006C0995"/>
    <w:rsid w:val="006C0A04"/>
    <w:rsid w:val="006C0B8A"/>
    <w:rsid w:val="006C0C85"/>
    <w:rsid w:val="006C10C7"/>
    <w:rsid w:val="006C1791"/>
    <w:rsid w:val="006C1C5F"/>
    <w:rsid w:val="006C1C79"/>
    <w:rsid w:val="006C201B"/>
    <w:rsid w:val="006C2066"/>
    <w:rsid w:val="006C2309"/>
    <w:rsid w:val="006C2381"/>
    <w:rsid w:val="006C2466"/>
    <w:rsid w:val="006C2469"/>
    <w:rsid w:val="006C2729"/>
    <w:rsid w:val="006C2739"/>
    <w:rsid w:val="006C282C"/>
    <w:rsid w:val="006C2970"/>
    <w:rsid w:val="006C2CBD"/>
    <w:rsid w:val="006C3510"/>
    <w:rsid w:val="006C3621"/>
    <w:rsid w:val="006C387B"/>
    <w:rsid w:val="006C3983"/>
    <w:rsid w:val="006C3E5F"/>
    <w:rsid w:val="006C3FD5"/>
    <w:rsid w:val="006C411F"/>
    <w:rsid w:val="006C412D"/>
    <w:rsid w:val="006C4166"/>
    <w:rsid w:val="006C41BF"/>
    <w:rsid w:val="006C45B1"/>
    <w:rsid w:val="006C49EE"/>
    <w:rsid w:val="006C4DD6"/>
    <w:rsid w:val="006C55C1"/>
    <w:rsid w:val="006C56D4"/>
    <w:rsid w:val="006C5D7D"/>
    <w:rsid w:val="006C5E3B"/>
    <w:rsid w:val="006C5EB9"/>
    <w:rsid w:val="006C6480"/>
    <w:rsid w:val="006C6494"/>
    <w:rsid w:val="006C673E"/>
    <w:rsid w:val="006C68A3"/>
    <w:rsid w:val="006C6A71"/>
    <w:rsid w:val="006C6DEB"/>
    <w:rsid w:val="006C7177"/>
    <w:rsid w:val="006C71AF"/>
    <w:rsid w:val="006C7A8B"/>
    <w:rsid w:val="006C7AAE"/>
    <w:rsid w:val="006C7B29"/>
    <w:rsid w:val="006C7C2C"/>
    <w:rsid w:val="006C7E1B"/>
    <w:rsid w:val="006C7F98"/>
    <w:rsid w:val="006D0103"/>
    <w:rsid w:val="006D037B"/>
    <w:rsid w:val="006D05E0"/>
    <w:rsid w:val="006D0601"/>
    <w:rsid w:val="006D0707"/>
    <w:rsid w:val="006D0A9C"/>
    <w:rsid w:val="006D1019"/>
    <w:rsid w:val="006D1106"/>
    <w:rsid w:val="006D1128"/>
    <w:rsid w:val="006D13EE"/>
    <w:rsid w:val="006D1440"/>
    <w:rsid w:val="006D14BF"/>
    <w:rsid w:val="006D19E8"/>
    <w:rsid w:val="006D1B34"/>
    <w:rsid w:val="006D1BE2"/>
    <w:rsid w:val="006D1FD3"/>
    <w:rsid w:val="006D22F3"/>
    <w:rsid w:val="006D2351"/>
    <w:rsid w:val="006D236C"/>
    <w:rsid w:val="006D2398"/>
    <w:rsid w:val="006D2442"/>
    <w:rsid w:val="006D270A"/>
    <w:rsid w:val="006D27CA"/>
    <w:rsid w:val="006D2905"/>
    <w:rsid w:val="006D29DE"/>
    <w:rsid w:val="006D2A15"/>
    <w:rsid w:val="006D2BBE"/>
    <w:rsid w:val="006D2BED"/>
    <w:rsid w:val="006D3157"/>
    <w:rsid w:val="006D3228"/>
    <w:rsid w:val="006D335E"/>
    <w:rsid w:val="006D3421"/>
    <w:rsid w:val="006D3955"/>
    <w:rsid w:val="006D3A7D"/>
    <w:rsid w:val="006D3C3B"/>
    <w:rsid w:val="006D3D86"/>
    <w:rsid w:val="006D3E0F"/>
    <w:rsid w:val="006D3FFD"/>
    <w:rsid w:val="006D42E5"/>
    <w:rsid w:val="006D48C1"/>
    <w:rsid w:val="006D4BE6"/>
    <w:rsid w:val="006D4CC3"/>
    <w:rsid w:val="006D4D4E"/>
    <w:rsid w:val="006D4F18"/>
    <w:rsid w:val="006D50A7"/>
    <w:rsid w:val="006D518A"/>
    <w:rsid w:val="006D51F6"/>
    <w:rsid w:val="006D5325"/>
    <w:rsid w:val="006D551B"/>
    <w:rsid w:val="006D5762"/>
    <w:rsid w:val="006D57D6"/>
    <w:rsid w:val="006D607D"/>
    <w:rsid w:val="006D61BF"/>
    <w:rsid w:val="006D6321"/>
    <w:rsid w:val="006D64AD"/>
    <w:rsid w:val="006D6580"/>
    <w:rsid w:val="006D65A3"/>
    <w:rsid w:val="006D681F"/>
    <w:rsid w:val="006D68B6"/>
    <w:rsid w:val="006D6FC4"/>
    <w:rsid w:val="006D71A2"/>
    <w:rsid w:val="006D75D1"/>
    <w:rsid w:val="006D777B"/>
    <w:rsid w:val="006D794E"/>
    <w:rsid w:val="006D7E7A"/>
    <w:rsid w:val="006D7F24"/>
    <w:rsid w:val="006E0061"/>
    <w:rsid w:val="006E032A"/>
    <w:rsid w:val="006E0684"/>
    <w:rsid w:val="006E08F9"/>
    <w:rsid w:val="006E0A3C"/>
    <w:rsid w:val="006E0B0D"/>
    <w:rsid w:val="006E0CFB"/>
    <w:rsid w:val="006E0DAD"/>
    <w:rsid w:val="006E1291"/>
    <w:rsid w:val="006E1557"/>
    <w:rsid w:val="006E1B2A"/>
    <w:rsid w:val="006E1B2E"/>
    <w:rsid w:val="006E2120"/>
    <w:rsid w:val="006E21D6"/>
    <w:rsid w:val="006E23F2"/>
    <w:rsid w:val="006E2CA0"/>
    <w:rsid w:val="006E2FE1"/>
    <w:rsid w:val="006E35CF"/>
    <w:rsid w:val="006E35FE"/>
    <w:rsid w:val="006E3986"/>
    <w:rsid w:val="006E3BAB"/>
    <w:rsid w:val="006E3CB8"/>
    <w:rsid w:val="006E479B"/>
    <w:rsid w:val="006E4DF4"/>
    <w:rsid w:val="006E5651"/>
    <w:rsid w:val="006E5677"/>
    <w:rsid w:val="006E57BA"/>
    <w:rsid w:val="006E5A9A"/>
    <w:rsid w:val="006E60EE"/>
    <w:rsid w:val="006E63AD"/>
    <w:rsid w:val="006E6A57"/>
    <w:rsid w:val="006E6B5A"/>
    <w:rsid w:val="006E710A"/>
    <w:rsid w:val="006E7297"/>
    <w:rsid w:val="006E72AE"/>
    <w:rsid w:val="006E73A4"/>
    <w:rsid w:val="006E75E2"/>
    <w:rsid w:val="006E78FD"/>
    <w:rsid w:val="006E7A6D"/>
    <w:rsid w:val="006E7AC3"/>
    <w:rsid w:val="006E7BA8"/>
    <w:rsid w:val="006F0018"/>
    <w:rsid w:val="006F03B8"/>
    <w:rsid w:val="006F0496"/>
    <w:rsid w:val="006F0C0C"/>
    <w:rsid w:val="006F0E9E"/>
    <w:rsid w:val="006F10A6"/>
    <w:rsid w:val="006F1250"/>
    <w:rsid w:val="006F230F"/>
    <w:rsid w:val="006F24F2"/>
    <w:rsid w:val="006F2578"/>
    <w:rsid w:val="006F26AC"/>
    <w:rsid w:val="006F26D8"/>
    <w:rsid w:val="006F273D"/>
    <w:rsid w:val="006F2D15"/>
    <w:rsid w:val="006F2DFE"/>
    <w:rsid w:val="006F2EC5"/>
    <w:rsid w:val="006F30B5"/>
    <w:rsid w:val="006F30E5"/>
    <w:rsid w:val="006F32B2"/>
    <w:rsid w:val="006F32C8"/>
    <w:rsid w:val="006F3387"/>
    <w:rsid w:val="006F3755"/>
    <w:rsid w:val="006F3830"/>
    <w:rsid w:val="006F3A30"/>
    <w:rsid w:val="006F422F"/>
    <w:rsid w:val="006F48B1"/>
    <w:rsid w:val="006F48D6"/>
    <w:rsid w:val="006F4991"/>
    <w:rsid w:val="006F4E6B"/>
    <w:rsid w:val="006F4FFB"/>
    <w:rsid w:val="006F5464"/>
    <w:rsid w:val="006F558C"/>
    <w:rsid w:val="006F5AFA"/>
    <w:rsid w:val="006F5FB4"/>
    <w:rsid w:val="006F5FDC"/>
    <w:rsid w:val="006F6148"/>
    <w:rsid w:val="006F68B6"/>
    <w:rsid w:val="006F6AED"/>
    <w:rsid w:val="006F706B"/>
    <w:rsid w:val="006F7081"/>
    <w:rsid w:val="006F73DE"/>
    <w:rsid w:val="006F778C"/>
    <w:rsid w:val="006F77A2"/>
    <w:rsid w:val="006F781D"/>
    <w:rsid w:val="006F78E1"/>
    <w:rsid w:val="006F7C21"/>
    <w:rsid w:val="006F7F6E"/>
    <w:rsid w:val="007000A1"/>
    <w:rsid w:val="00700125"/>
    <w:rsid w:val="0070072C"/>
    <w:rsid w:val="00700E7D"/>
    <w:rsid w:val="00700F82"/>
    <w:rsid w:val="007013E3"/>
    <w:rsid w:val="00701409"/>
    <w:rsid w:val="0070165F"/>
    <w:rsid w:val="0070179F"/>
    <w:rsid w:val="00701C66"/>
    <w:rsid w:val="00701CC2"/>
    <w:rsid w:val="00701E43"/>
    <w:rsid w:val="00702161"/>
    <w:rsid w:val="007021BA"/>
    <w:rsid w:val="00702244"/>
    <w:rsid w:val="0070277C"/>
    <w:rsid w:val="007030F9"/>
    <w:rsid w:val="007033CE"/>
    <w:rsid w:val="00703416"/>
    <w:rsid w:val="00703577"/>
    <w:rsid w:val="00703A69"/>
    <w:rsid w:val="00703B67"/>
    <w:rsid w:val="00703DD1"/>
    <w:rsid w:val="00703EC3"/>
    <w:rsid w:val="00703EDD"/>
    <w:rsid w:val="007040DB"/>
    <w:rsid w:val="007041BF"/>
    <w:rsid w:val="00704471"/>
    <w:rsid w:val="00704520"/>
    <w:rsid w:val="007047B6"/>
    <w:rsid w:val="00704A51"/>
    <w:rsid w:val="00704B39"/>
    <w:rsid w:val="00704E25"/>
    <w:rsid w:val="0070554D"/>
    <w:rsid w:val="00705E5B"/>
    <w:rsid w:val="007061FC"/>
    <w:rsid w:val="00706274"/>
    <w:rsid w:val="00706870"/>
    <w:rsid w:val="007068F1"/>
    <w:rsid w:val="00706AC8"/>
    <w:rsid w:val="00706FA8"/>
    <w:rsid w:val="007075D1"/>
    <w:rsid w:val="00707CCF"/>
    <w:rsid w:val="00707F4E"/>
    <w:rsid w:val="0071026A"/>
    <w:rsid w:val="00710347"/>
    <w:rsid w:val="00710418"/>
    <w:rsid w:val="00710443"/>
    <w:rsid w:val="007104A2"/>
    <w:rsid w:val="00710A18"/>
    <w:rsid w:val="00710D68"/>
    <w:rsid w:val="007112C2"/>
    <w:rsid w:val="00711446"/>
    <w:rsid w:val="0071157E"/>
    <w:rsid w:val="007115B6"/>
    <w:rsid w:val="007115D9"/>
    <w:rsid w:val="0071196F"/>
    <w:rsid w:val="007119D5"/>
    <w:rsid w:val="00711B7B"/>
    <w:rsid w:val="00711C57"/>
    <w:rsid w:val="00711EC9"/>
    <w:rsid w:val="00711F87"/>
    <w:rsid w:val="007120DA"/>
    <w:rsid w:val="00712CFD"/>
    <w:rsid w:val="00712D9F"/>
    <w:rsid w:val="00713024"/>
    <w:rsid w:val="0071309A"/>
    <w:rsid w:val="0071354A"/>
    <w:rsid w:val="00713BC2"/>
    <w:rsid w:val="0071443D"/>
    <w:rsid w:val="007145A7"/>
    <w:rsid w:val="007145EA"/>
    <w:rsid w:val="00714EA5"/>
    <w:rsid w:val="00714FCD"/>
    <w:rsid w:val="00715003"/>
    <w:rsid w:val="0071552C"/>
    <w:rsid w:val="00715C7C"/>
    <w:rsid w:val="00715DFA"/>
    <w:rsid w:val="00715E20"/>
    <w:rsid w:val="00715E64"/>
    <w:rsid w:val="00715EA3"/>
    <w:rsid w:val="00716016"/>
    <w:rsid w:val="007160F4"/>
    <w:rsid w:val="00716153"/>
    <w:rsid w:val="007161B0"/>
    <w:rsid w:val="0071620F"/>
    <w:rsid w:val="007162C1"/>
    <w:rsid w:val="007164F5"/>
    <w:rsid w:val="00716563"/>
    <w:rsid w:val="0071666D"/>
    <w:rsid w:val="00716753"/>
    <w:rsid w:val="007167EA"/>
    <w:rsid w:val="0071682D"/>
    <w:rsid w:val="007168D4"/>
    <w:rsid w:val="00716CA6"/>
    <w:rsid w:val="00716E71"/>
    <w:rsid w:val="00716F68"/>
    <w:rsid w:val="00717140"/>
    <w:rsid w:val="0071726D"/>
    <w:rsid w:val="00717E01"/>
    <w:rsid w:val="0072041D"/>
    <w:rsid w:val="00720A7B"/>
    <w:rsid w:val="00720AB3"/>
    <w:rsid w:val="00720B85"/>
    <w:rsid w:val="00720C63"/>
    <w:rsid w:val="00720E04"/>
    <w:rsid w:val="0072123E"/>
    <w:rsid w:val="0072195F"/>
    <w:rsid w:val="00721B39"/>
    <w:rsid w:val="00721BF2"/>
    <w:rsid w:val="00721E6B"/>
    <w:rsid w:val="00721E89"/>
    <w:rsid w:val="0072204C"/>
    <w:rsid w:val="0072208B"/>
    <w:rsid w:val="007225A5"/>
    <w:rsid w:val="007225AB"/>
    <w:rsid w:val="007228B3"/>
    <w:rsid w:val="00722984"/>
    <w:rsid w:val="00722AA4"/>
    <w:rsid w:val="00722B46"/>
    <w:rsid w:val="00723999"/>
    <w:rsid w:val="00723B5B"/>
    <w:rsid w:val="00723E8C"/>
    <w:rsid w:val="0072412D"/>
    <w:rsid w:val="007246CF"/>
    <w:rsid w:val="0072489C"/>
    <w:rsid w:val="00724927"/>
    <w:rsid w:val="0072497C"/>
    <w:rsid w:val="00724BD6"/>
    <w:rsid w:val="00724F81"/>
    <w:rsid w:val="00725123"/>
    <w:rsid w:val="0072543B"/>
    <w:rsid w:val="007259AE"/>
    <w:rsid w:val="00725A2C"/>
    <w:rsid w:val="00725BE7"/>
    <w:rsid w:val="00725BF7"/>
    <w:rsid w:val="00725E3E"/>
    <w:rsid w:val="00725E9E"/>
    <w:rsid w:val="00725EE2"/>
    <w:rsid w:val="007260C2"/>
    <w:rsid w:val="00726117"/>
    <w:rsid w:val="0072617D"/>
    <w:rsid w:val="007268F3"/>
    <w:rsid w:val="00726DA7"/>
    <w:rsid w:val="00726E8F"/>
    <w:rsid w:val="00726FC7"/>
    <w:rsid w:val="00727053"/>
    <w:rsid w:val="00727118"/>
    <w:rsid w:val="0072754A"/>
    <w:rsid w:val="0072757B"/>
    <w:rsid w:val="0072763D"/>
    <w:rsid w:val="00727841"/>
    <w:rsid w:val="007279D6"/>
    <w:rsid w:val="00727CDD"/>
    <w:rsid w:val="00727FAA"/>
    <w:rsid w:val="00730170"/>
    <w:rsid w:val="0073062E"/>
    <w:rsid w:val="007306F4"/>
    <w:rsid w:val="00730716"/>
    <w:rsid w:val="0073092D"/>
    <w:rsid w:val="00730C9E"/>
    <w:rsid w:val="00730D5D"/>
    <w:rsid w:val="007311D9"/>
    <w:rsid w:val="00731272"/>
    <w:rsid w:val="007315E6"/>
    <w:rsid w:val="00731719"/>
    <w:rsid w:val="007318C1"/>
    <w:rsid w:val="0073195A"/>
    <w:rsid w:val="00731C50"/>
    <w:rsid w:val="00731CC5"/>
    <w:rsid w:val="00731E97"/>
    <w:rsid w:val="00731ED7"/>
    <w:rsid w:val="00732834"/>
    <w:rsid w:val="00732957"/>
    <w:rsid w:val="00732D79"/>
    <w:rsid w:val="00732DF4"/>
    <w:rsid w:val="00732E17"/>
    <w:rsid w:val="0073304E"/>
    <w:rsid w:val="0073337B"/>
    <w:rsid w:val="0073345F"/>
    <w:rsid w:val="00733A6B"/>
    <w:rsid w:val="00733ED6"/>
    <w:rsid w:val="00734748"/>
    <w:rsid w:val="00734C17"/>
    <w:rsid w:val="00734C8C"/>
    <w:rsid w:val="00734DBB"/>
    <w:rsid w:val="00735034"/>
    <w:rsid w:val="00735329"/>
    <w:rsid w:val="0073540E"/>
    <w:rsid w:val="00735520"/>
    <w:rsid w:val="00735624"/>
    <w:rsid w:val="00735943"/>
    <w:rsid w:val="007359FC"/>
    <w:rsid w:val="00735CD6"/>
    <w:rsid w:val="00735E2D"/>
    <w:rsid w:val="00735ED4"/>
    <w:rsid w:val="00736386"/>
    <w:rsid w:val="0073683B"/>
    <w:rsid w:val="007368DF"/>
    <w:rsid w:val="007369C6"/>
    <w:rsid w:val="007370C2"/>
    <w:rsid w:val="00737214"/>
    <w:rsid w:val="00737AFF"/>
    <w:rsid w:val="00737F18"/>
    <w:rsid w:val="0074003D"/>
    <w:rsid w:val="00740596"/>
    <w:rsid w:val="007405A4"/>
    <w:rsid w:val="00740A52"/>
    <w:rsid w:val="00740AFF"/>
    <w:rsid w:val="00740CD3"/>
    <w:rsid w:val="00740D15"/>
    <w:rsid w:val="007412F9"/>
    <w:rsid w:val="00741333"/>
    <w:rsid w:val="00741C09"/>
    <w:rsid w:val="00741C20"/>
    <w:rsid w:val="00741DFF"/>
    <w:rsid w:val="00741E17"/>
    <w:rsid w:val="0074204F"/>
    <w:rsid w:val="00742528"/>
    <w:rsid w:val="007428AD"/>
    <w:rsid w:val="00742991"/>
    <w:rsid w:val="00742C0F"/>
    <w:rsid w:val="007430A4"/>
    <w:rsid w:val="007431F3"/>
    <w:rsid w:val="007433F1"/>
    <w:rsid w:val="007434B3"/>
    <w:rsid w:val="007446B1"/>
    <w:rsid w:val="0074482F"/>
    <w:rsid w:val="00744AFE"/>
    <w:rsid w:val="00745223"/>
    <w:rsid w:val="007453CF"/>
    <w:rsid w:val="00745436"/>
    <w:rsid w:val="00745E7D"/>
    <w:rsid w:val="00745EBD"/>
    <w:rsid w:val="00746106"/>
    <w:rsid w:val="007463CC"/>
    <w:rsid w:val="007469D1"/>
    <w:rsid w:val="00746C1B"/>
    <w:rsid w:val="00746EBF"/>
    <w:rsid w:val="00746EE5"/>
    <w:rsid w:val="00746EFC"/>
    <w:rsid w:val="007471EF"/>
    <w:rsid w:val="00747234"/>
    <w:rsid w:val="00747264"/>
    <w:rsid w:val="00747723"/>
    <w:rsid w:val="007478A1"/>
    <w:rsid w:val="00747C8D"/>
    <w:rsid w:val="0075037D"/>
    <w:rsid w:val="00750584"/>
    <w:rsid w:val="0075065F"/>
    <w:rsid w:val="007506DF"/>
    <w:rsid w:val="00750B86"/>
    <w:rsid w:val="00750F36"/>
    <w:rsid w:val="00750FEB"/>
    <w:rsid w:val="00751246"/>
    <w:rsid w:val="007514FD"/>
    <w:rsid w:val="007519C5"/>
    <w:rsid w:val="00751A7B"/>
    <w:rsid w:val="00751B06"/>
    <w:rsid w:val="00752B6E"/>
    <w:rsid w:val="00752BB2"/>
    <w:rsid w:val="00752D18"/>
    <w:rsid w:val="00752E8B"/>
    <w:rsid w:val="0075316B"/>
    <w:rsid w:val="00753297"/>
    <w:rsid w:val="0075345A"/>
    <w:rsid w:val="007534E2"/>
    <w:rsid w:val="00753563"/>
    <w:rsid w:val="00753C11"/>
    <w:rsid w:val="00753D82"/>
    <w:rsid w:val="00753E3C"/>
    <w:rsid w:val="00753F03"/>
    <w:rsid w:val="00754253"/>
    <w:rsid w:val="00754495"/>
    <w:rsid w:val="0075499B"/>
    <w:rsid w:val="00754C57"/>
    <w:rsid w:val="00755556"/>
    <w:rsid w:val="00755640"/>
    <w:rsid w:val="007557AC"/>
    <w:rsid w:val="00755AB0"/>
    <w:rsid w:val="00755E8F"/>
    <w:rsid w:val="00755ECF"/>
    <w:rsid w:val="00755F46"/>
    <w:rsid w:val="007563D7"/>
    <w:rsid w:val="00756598"/>
    <w:rsid w:val="00756EF3"/>
    <w:rsid w:val="00757208"/>
    <w:rsid w:val="007572D8"/>
    <w:rsid w:val="007573EA"/>
    <w:rsid w:val="00760B36"/>
    <w:rsid w:val="00760BEB"/>
    <w:rsid w:val="00760CF3"/>
    <w:rsid w:val="00760F26"/>
    <w:rsid w:val="007612C2"/>
    <w:rsid w:val="00761859"/>
    <w:rsid w:val="007618FE"/>
    <w:rsid w:val="00761AD8"/>
    <w:rsid w:val="00761D3F"/>
    <w:rsid w:val="00762336"/>
    <w:rsid w:val="007624CB"/>
    <w:rsid w:val="00762CA3"/>
    <w:rsid w:val="00762FEC"/>
    <w:rsid w:val="00763333"/>
    <w:rsid w:val="00763375"/>
    <w:rsid w:val="007633E3"/>
    <w:rsid w:val="0076398C"/>
    <w:rsid w:val="00764047"/>
    <w:rsid w:val="007642ED"/>
    <w:rsid w:val="00764706"/>
    <w:rsid w:val="007649D1"/>
    <w:rsid w:val="00764A33"/>
    <w:rsid w:val="00765523"/>
    <w:rsid w:val="007658D4"/>
    <w:rsid w:val="00765D39"/>
    <w:rsid w:val="00765EC9"/>
    <w:rsid w:val="00766286"/>
    <w:rsid w:val="00766CC8"/>
    <w:rsid w:val="00766EC0"/>
    <w:rsid w:val="00766EEC"/>
    <w:rsid w:val="00766F1A"/>
    <w:rsid w:val="00766F22"/>
    <w:rsid w:val="00766F73"/>
    <w:rsid w:val="00767907"/>
    <w:rsid w:val="007679D1"/>
    <w:rsid w:val="00767A6B"/>
    <w:rsid w:val="00767A85"/>
    <w:rsid w:val="00767D17"/>
    <w:rsid w:val="00767EE2"/>
    <w:rsid w:val="0077011E"/>
    <w:rsid w:val="00770E5D"/>
    <w:rsid w:val="007712DC"/>
    <w:rsid w:val="00771751"/>
    <w:rsid w:val="0077181F"/>
    <w:rsid w:val="00771B3A"/>
    <w:rsid w:val="00771EB2"/>
    <w:rsid w:val="0077210A"/>
    <w:rsid w:val="00772728"/>
    <w:rsid w:val="0077299A"/>
    <w:rsid w:val="00772ABE"/>
    <w:rsid w:val="00772C54"/>
    <w:rsid w:val="00772D63"/>
    <w:rsid w:val="00772F86"/>
    <w:rsid w:val="0077306B"/>
    <w:rsid w:val="007731A0"/>
    <w:rsid w:val="007732DD"/>
    <w:rsid w:val="0077333C"/>
    <w:rsid w:val="007733A7"/>
    <w:rsid w:val="00773631"/>
    <w:rsid w:val="00773C59"/>
    <w:rsid w:val="0077427C"/>
    <w:rsid w:val="00774291"/>
    <w:rsid w:val="0077444F"/>
    <w:rsid w:val="00774F51"/>
    <w:rsid w:val="007753E2"/>
    <w:rsid w:val="00775733"/>
    <w:rsid w:val="00775C14"/>
    <w:rsid w:val="00775EFB"/>
    <w:rsid w:val="00776524"/>
    <w:rsid w:val="00776552"/>
    <w:rsid w:val="007769F1"/>
    <w:rsid w:val="00776B00"/>
    <w:rsid w:val="00776E4A"/>
    <w:rsid w:val="0077716A"/>
    <w:rsid w:val="007773CE"/>
    <w:rsid w:val="00777503"/>
    <w:rsid w:val="007777F2"/>
    <w:rsid w:val="00777826"/>
    <w:rsid w:val="00777904"/>
    <w:rsid w:val="00777E97"/>
    <w:rsid w:val="00777F76"/>
    <w:rsid w:val="0078015E"/>
    <w:rsid w:val="00780C5B"/>
    <w:rsid w:val="007810DD"/>
    <w:rsid w:val="0078136B"/>
    <w:rsid w:val="00781386"/>
    <w:rsid w:val="007813B8"/>
    <w:rsid w:val="00781486"/>
    <w:rsid w:val="0078162E"/>
    <w:rsid w:val="007816B4"/>
    <w:rsid w:val="007817B1"/>
    <w:rsid w:val="007818AF"/>
    <w:rsid w:val="00781DF5"/>
    <w:rsid w:val="00781E54"/>
    <w:rsid w:val="00782199"/>
    <w:rsid w:val="007823B5"/>
    <w:rsid w:val="00782A55"/>
    <w:rsid w:val="00782AC4"/>
    <w:rsid w:val="0078307D"/>
    <w:rsid w:val="00783143"/>
    <w:rsid w:val="00783505"/>
    <w:rsid w:val="00783823"/>
    <w:rsid w:val="00783BED"/>
    <w:rsid w:val="0078476B"/>
    <w:rsid w:val="00785452"/>
    <w:rsid w:val="00785478"/>
    <w:rsid w:val="0078558F"/>
    <w:rsid w:val="00785831"/>
    <w:rsid w:val="007861F0"/>
    <w:rsid w:val="00786394"/>
    <w:rsid w:val="00786808"/>
    <w:rsid w:val="0078718D"/>
    <w:rsid w:val="0078735E"/>
    <w:rsid w:val="0079003E"/>
    <w:rsid w:val="007900B7"/>
    <w:rsid w:val="0079017E"/>
    <w:rsid w:val="007906BD"/>
    <w:rsid w:val="00790A77"/>
    <w:rsid w:val="00790F71"/>
    <w:rsid w:val="007916DB"/>
    <w:rsid w:val="0079176F"/>
    <w:rsid w:val="0079190E"/>
    <w:rsid w:val="00791941"/>
    <w:rsid w:val="00791956"/>
    <w:rsid w:val="00791A81"/>
    <w:rsid w:val="00791DB6"/>
    <w:rsid w:val="00791F25"/>
    <w:rsid w:val="00791F5A"/>
    <w:rsid w:val="0079206C"/>
    <w:rsid w:val="007920A8"/>
    <w:rsid w:val="007926B6"/>
    <w:rsid w:val="00792B26"/>
    <w:rsid w:val="00792C8B"/>
    <w:rsid w:val="00792D93"/>
    <w:rsid w:val="00793322"/>
    <w:rsid w:val="007937DD"/>
    <w:rsid w:val="007938FD"/>
    <w:rsid w:val="00793A7F"/>
    <w:rsid w:val="007940B7"/>
    <w:rsid w:val="007945EF"/>
    <w:rsid w:val="00794650"/>
    <w:rsid w:val="0079497A"/>
    <w:rsid w:val="007949E2"/>
    <w:rsid w:val="00794CB2"/>
    <w:rsid w:val="00794CF2"/>
    <w:rsid w:val="00795306"/>
    <w:rsid w:val="007958A7"/>
    <w:rsid w:val="007959EB"/>
    <w:rsid w:val="007961FB"/>
    <w:rsid w:val="00796230"/>
    <w:rsid w:val="0079631B"/>
    <w:rsid w:val="007966AC"/>
    <w:rsid w:val="00796703"/>
    <w:rsid w:val="007967EB"/>
    <w:rsid w:val="00796A8E"/>
    <w:rsid w:val="00797092"/>
    <w:rsid w:val="00797224"/>
    <w:rsid w:val="007975A9"/>
    <w:rsid w:val="007979C5"/>
    <w:rsid w:val="00797D60"/>
    <w:rsid w:val="00797DA0"/>
    <w:rsid w:val="007A0525"/>
    <w:rsid w:val="007A058A"/>
    <w:rsid w:val="007A0AC9"/>
    <w:rsid w:val="007A0F55"/>
    <w:rsid w:val="007A12EC"/>
    <w:rsid w:val="007A137E"/>
    <w:rsid w:val="007A162C"/>
    <w:rsid w:val="007A16B5"/>
    <w:rsid w:val="007A16CF"/>
    <w:rsid w:val="007A1769"/>
    <w:rsid w:val="007A194F"/>
    <w:rsid w:val="007A19B2"/>
    <w:rsid w:val="007A1A88"/>
    <w:rsid w:val="007A1B18"/>
    <w:rsid w:val="007A1D1E"/>
    <w:rsid w:val="007A1F6F"/>
    <w:rsid w:val="007A20FA"/>
    <w:rsid w:val="007A24CF"/>
    <w:rsid w:val="007A289D"/>
    <w:rsid w:val="007A2909"/>
    <w:rsid w:val="007A2947"/>
    <w:rsid w:val="007A2B7F"/>
    <w:rsid w:val="007A2BED"/>
    <w:rsid w:val="007A2EE8"/>
    <w:rsid w:val="007A362C"/>
    <w:rsid w:val="007A381D"/>
    <w:rsid w:val="007A3C20"/>
    <w:rsid w:val="007A3CB9"/>
    <w:rsid w:val="007A3DCB"/>
    <w:rsid w:val="007A42D4"/>
    <w:rsid w:val="007A4AAC"/>
    <w:rsid w:val="007A4B8A"/>
    <w:rsid w:val="007A4C61"/>
    <w:rsid w:val="007A5007"/>
    <w:rsid w:val="007A50D0"/>
    <w:rsid w:val="007A5125"/>
    <w:rsid w:val="007A52DE"/>
    <w:rsid w:val="007A5691"/>
    <w:rsid w:val="007A5759"/>
    <w:rsid w:val="007A5C10"/>
    <w:rsid w:val="007A61A4"/>
    <w:rsid w:val="007A6590"/>
    <w:rsid w:val="007A6CC0"/>
    <w:rsid w:val="007A6F4A"/>
    <w:rsid w:val="007A70AB"/>
    <w:rsid w:val="007A782E"/>
    <w:rsid w:val="007A7980"/>
    <w:rsid w:val="007A7B32"/>
    <w:rsid w:val="007A7DEA"/>
    <w:rsid w:val="007B0197"/>
    <w:rsid w:val="007B01A0"/>
    <w:rsid w:val="007B026A"/>
    <w:rsid w:val="007B0524"/>
    <w:rsid w:val="007B10CE"/>
    <w:rsid w:val="007B14D1"/>
    <w:rsid w:val="007B18A9"/>
    <w:rsid w:val="007B1AA1"/>
    <w:rsid w:val="007B1C46"/>
    <w:rsid w:val="007B20EF"/>
    <w:rsid w:val="007B2127"/>
    <w:rsid w:val="007B2292"/>
    <w:rsid w:val="007B2B57"/>
    <w:rsid w:val="007B2CAE"/>
    <w:rsid w:val="007B2F8A"/>
    <w:rsid w:val="007B3200"/>
    <w:rsid w:val="007B3322"/>
    <w:rsid w:val="007B36A2"/>
    <w:rsid w:val="007B393A"/>
    <w:rsid w:val="007B3EAC"/>
    <w:rsid w:val="007B3FBF"/>
    <w:rsid w:val="007B411B"/>
    <w:rsid w:val="007B4877"/>
    <w:rsid w:val="007B4A8C"/>
    <w:rsid w:val="007B4E28"/>
    <w:rsid w:val="007B4F42"/>
    <w:rsid w:val="007B5026"/>
    <w:rsid w:val="007B54A5"/>
    <w:rsid w:val="007B56EC"/>
    <w:rsid w:val="007B5DE6"/>
    <w:rsid w:val="007B5E84"/>
    <w:rsid w:val="007B5E95"/>
    <w:rsid w:val="007B5FB9"/>
    <w:rsid w:val="007B64FE"/>
    <w:rsid w:val="007B6543"/>
    <w:rsid w:val="007B6711"/>
    <w:rsid w:val="007B67C9"/>
    <w:rsid w:val="007B69DB"/>
    <w:rsid w:val="007B6B4D"/>
    <w:rsid w:val="007B6FC5"/>
    <w:rsid w:val="007B70A1"/>
    <w:rsid w:val="007B73B0"/>
    <w:rsid w:val="007B745F"/>
    <w:rsid w:val="007B74DE"/>
    <w:rsid w:val="007B7815"/>
    <w:rsid w:val="007B78B1"/>
    <w:rsid w:val="007B798C"/>
    <w:rsid w:val="007B7B6E"/>
    <w:rsid w:val="007C08A2"/>
    <w:rsid w:val="007C0B4A"/>
    <w:rsid w:val="007C0D25"/>
    <w:rsid w:val="007C0F67"/>
    <w:rsid w:val="007C11B6"/>
    <w:rsid w:val="007C1D34"/>
    <w:rsid w:val="007C204B"/>
    <w:rsid w:val="007C22C6"/>
    <w:rsid w:val="007C23F6"/>
    <w:rsid w:val="007C2406"/>
    <w:rsid w:val="007C247C"/>
    <w:rsid w:val="007C2784"/>
    <w:rsid w:val="007C284A"/>
    <w:rsid w:val="007C2A21"/>
    <w:rsid w:val="007C2B40"/>
    <w:rsid w:val="007C2D00"/>
    <w:rsid w:val="007C2E51"/>
    <w:rsid w:val="007C3655"/>
    <w:rsid w:val="007C36B1"/>
    <w:rsid w:val="007C36E4"/>
    <w:rsid w:val="007C3930"/>
    <w:rsid w:val="007C3B89"/>
    <w:rsid w:val="007C3E2A"/>
    <w:rsid w:val="007C4142"/>
    <w:rsid w:val="007C446D"/>
    <w:rsid w:val="007C44BE"/>
    <w:rsid w:val="007C4679"/>
    <w:rsid w:val="007C48C7"/>
    <w:rsid w:val="007C49E7"/>
    <w:rsid w:val="007C4F19"/>
    <w:rsid w:val="007C50A1"/>
    <w:rsid w:val="007C5264"/>
    <w:rsid w:val="007C53FC"/>
    <w:rsid w:val="007C585D"/>
    <w:rsid w:val="007C58BD"/>
    <w:rsid w:val="007C5A10"/>
    <w:rsid w:val="007C6819"/>
    <w:rsid w:val="007C6831"/>
    <w:rsid w:val="007C68C0"/>
    <w:rsid w:val="007C69D7"/>
    <w:rsid w:val="007C6F11"/>
    <w:rsid w:val="007C7020"/>
    <w:rsid w:val="007C7201"/>
    <w:rsid w:val="007C72FC"/>
    <w:rsid w:val="007C7312"/>
    <w:rsid w:val="007C7444"/>
    <w:rsid w:val="007C768D"/>
    <w:rsid w:val="007C76EB"/>
    <w:rsid w:val="007C7899"/>
    <w:rsid w:val="007C793B"/>
    <w:rsid w:val="007C7A92"/>
    <w:rsid w:val="007C7ABF"/>
    <w:rsid w:val="007C7D94"/>
    <w:rsid w:val="007D02D3"/>
    <w:rsid w:val="007D03F1"/>
    <w:rsid w:val="007D0422"/>
    <w:rsid w:val="007D0483"/>
    <w:rsid w:val="007D05F4"/>
    <w:rsid w:val="007D0A55"/>
    <w:rsid w:val="007D0EA8"/>
    <w:rsid w:val="007D1054"/>
    <w:rsid w:val="007D1185"/>
    <w:rsid w:val="007D1422"/>
    <w:rsid w:val="007D175C"/>
    <w:rsid w:val="007D188B"/>
    <w:rsid w:val="007D1B0C"/>
    <w:rsid w:val="007D1FC1"/>
    <w:rsid w:val="007D222E"/>
    <w:rsid w:val="007D22FE"/>
    <w:rsid w:val="007D2393"/>
    <w:rsid w:val="007D2928"/>
    <w:rsid w:val="007D2C5D"/>
    <w:rsid w:val="007D2D26"/>
    <w:rsid w:val="007D2E07"/>
    <w:rsid w:val="007D2F97"/>
    <w:rsid w:val="007D3693"/>
    <w:rsid w:val="007D37A1"/>
    <w:rsid w:val="007D38B9"/>
    <w:rsid w:val="007D419F"/>
    <w:rsid w:val="007D4252"/>
    <w:rsid w:val="007D429C"/>
    <w:rsid w:val="007D44F2"/>
    <w:rsid w:val="007D4694"/>
    <w:rsid w:val="007D470E"/>
    <w:rsid w:val="007D4781"/>
    <w:rsid w:val="007D47C1"/>
    <w:rsid w:val="007D50F0"/>
    <w:rsid w:val="007D581C"/>
    <w:rsid w:val="007D5A02"/>
    <w:rsid w:val="007D5B04"/>
    <w:rsid w:val="007D5B0E"/>
    <w:rsid w:val="007D5B9A"/>
    <w:rsid w:val="007D5C52"/>
    <w:rsid w:val="007D5D0E"/>
    <w:rsid w:val="007D5D22"/>
    <w:rsid w:val="007D5D92"/>
    <w:rsid w:val="007D5E14"/>
    <w:rsid w:val="007D6083"/>
    <w:rsid w:val="007D6085"/>
    <w:rsid w:val="007D6256"/>
    <w:rsid w:val="007D6290"/>
    <w:rsid w:val="007D65A3"/>
    <w:rsid w:val="007D66E1"/>
    <w:rsid w:val="007D673F"/>
    <w:rsid w:val="007D68CD"/>
    <w:rsid w:val="007D69A7"/>
    <w:rsid w:val="007D69C5"/>
    <w:rsid w:val="007D69F8"/>
    <w:rsid w:val="007D6BA3"/>
    <w:rsid w:val="007D6C33"/>
    <w:rsid w:val="007D6D95"/>
    <w:rsid w:val="007D6D9C"/>
    <w:rsid w:val="007D7089"/>
    <w:rsid w:val="007D7150"/>
    <w:rsid w:val="007D75AF"/>
    <w:rsid w:val="007D75DA"/>
    <w:rsid w:val="007D79F3"/>
    <w:rsid w:val="007D7B58"/>
    <w:rsid w:val="007E0623"/>
    <w:rsid w:val="007E07A2"/>
    <w:rsid w:val="007E0890"/>
    <w:rsid w:val="007E0979"/>
    <w:rsid w:val="007E0D0A"/>
    <w:rsid w:val="007E0E50"/>
    <w:rsid w:val="007E12B6"/>
    <w:rsid w:val="007E199F"/>
    <w:rsid w:val="007E1EE9"/>
    <w:rsid w:val="007E210F"/>
    <w:rsid w:val="007E2380"/>
    <w:rsid w:val="007E2785"/>
    <w:rsid w:val="007E2907"/>
    <w:rsid w:val="007E2BED"/>
    <w:rsid w:val="007E2F2E"/>
    <w:rsid w:val="007E319C"/>
    <w:rsid w:val="007E31A1"/>
    <w:rsid w:val="007E31CC"/>
    <w:rsid w:val="007E3775"/>
    <w:rsid w:val="007E3A6C"/>
    <w:rsid w:val="007E3D16"/>
    <w:rsid w:val="007E3F66"/>
    <w:rsid w:val="007E44A2"/>
    <w:rsid w:val="007E461C"/>
    <w:rsid w:val="007E4786"/>
    <w:rsid w:val="007E49C4"/>
    <w:rsid w:val="007E49EA"/>
    <w:rsid w:val="007E4A4D"/>
    <w:rsid w:val="007E4AF6"/>
    <w:rsid w:val="007E4DB6"/>
    <w:rsid w:val="007E4ECD"/>
    <w:rsid w:val="007E51BF"/>
    <w:rsid w:val="007E5AC7"/>
    <w:rsid w:val="007E5AF0"/>
    <w:rsid w:val="007E5B9A"/>
    <w:rsid w:val="007E5EC6"/>
    <w:rsid w:val="007E6093"/>
    <w:rsid w:val="007E60E3"/>
    <w:rsid w:val="007E6121"/>
    <w:rsid w:val="007E61AB"/>
    <w:rsid w:val="007E64D6"/>
    <w:rsid w:val="007E6DD5"/>
    <w:rsid w:val="007E71ED"/>
    <w:rsid w:val="007E7482"/>
    <w:rsid w:val="007E7487"/>
    <w:rsid w:val="007E77AF"/>
    <w:rsid w:val="007E7877"/>
    <w:rsid w:val="007E7B70"/>
    <w:rsid w:val="007F0260"/>
    <w:rsid w:val="007F0288"/>
    <w:rsid w:val="007F0476"/>
    <w:rsid w:val="007F0AC3"/>
    <w:rsid w:val="007F0AF1"/>
    <w:rsid w:val="007F0C83"/>
    <w:rsid w:val="007F1462"/>
    <w:rsid w:val="007F152C"/>
    <w:rsid w:val="007F1896"/>
    <w:rsid w:val="007F19B8"/>
    <w:rsid w:val="007F1CF5"/>
    <w:rsid w:val="007F1F06"/>
    <w:rsid w:val="007F2101"/>
    <w:rsid w:val="007F21E3"/>
    <w:rsid w:val="007F28D3"/>
    <w:rsid w:val="007F29B3"/>
    <w:rsid w:val="007F2B5E"/>
    <w:rsid w:val="007F2B8A"/>
    <w:rsid w:val="007F2C55"/>
    <w:rsid w:val="007F2C95"/>
    <w:rsid w:val="007F2FCD"/>
    <w:rsid w:val="007F3112"/>
    <w:rsid w:val="007F3396"/>
    <w:rsid w:val="007F33C3"/>
    <w:rsid w:val="007F340A"/>
    <w:rsid w:val="007F359E"/>
    <w:rsid w:val="007F363C"/>
    <w:rsid w:val="007F3BF2"/>
    <w:rsid w:val="007F3CA9"/>
    <w:rsid w:val="007F3D98"/>
    <w:rsid w:val="007F3EDA"/>
    <w:rsid w:val="007F4329"/>
    <w:rsid w:val="007F46E6"/>
    <w:rsid w:val="007F4FC2"/>
    <w:rsid w:val="007F5147"/>
    <w:rsid w:val="007F532C"/>
    <w:rsid w:val="007F5550"/>
    <w:rsid w:val="007F56F8"/>
    <w:rsid w:val="007F5953"/>
    <w:rsid w:val="007F5A2C"/>
    <w:rsid w:val="007F5AF6"/>
    <w:rsid w:val="007F5B62"/>
    <w:rsid w:val="007F60D7"/>
    <w:rsid w:val="007F621A"/>
    <w:rsid w:val="007F6247"/>
    <w:rsid w:val="007F64DA"/>
    <w:rsid w:val="007F65C8"/>
    <w:rsid w:val="007F686D"/>
    <w:rsid w:val="007F6B6F"/>
    <w:rsid w:val="007F6DA5"/>
    <w:rsid w:val="007F6F28"/>
    <w:rsid w:val="007F6FAF"/>
    <w:rsid w:val="007F75CE"/>
    <w:rsid w:val="007F7B39"/>
    <w:rsid w:val="007F7BD1"/>
    <w:rsid w:val="007F7C89"/>
    <w:rsid w:val="008000A1"/>
    <w:rsid w:val="0080027E"/>
    <w:rsid w:val="0080073F"/>
    <w:rsid w:val="00800F7D"/>
    <w:rsid w:val="0080100D"/>
    <w:rsid w:val="0080103C"/>
    <w:rsid w:val="008011B4"/>
    <w:rsid w:val="00801283"/>
    <w:rsid w:val="008016C7"/>
    <w:rsid w:val="008019FF"/>
    <w:rsid w:val="00801CAB"/>
    <w:rsid w:val="00802086"/>
    <w:rsid w:val="008020A4"/>
    <w:rsid w:val="0080228F"/>
    <w:rsid w:val="00802799"/>
    <w:rsid w:val="0080281D"/>
    <w:rsid w:val="0080297C"/>
    <w:rsid w:val="00802ED0"/>
    <w:rsid w:val="00802FAE"/>
    <w:rsid w:val="00803098"/>
    <w:rsid w:val="00803460"/>
    <w:rsid w:val="008034A7"/>
    <w:rsid w:val="0080382E"/>
    <w:rsid w:val="00803BCC"/>
    <w:rsid w:val="00803D9D"/>
    <w:rsid w:val="00803F22"/>
    <w:rsid w:val="00803F61"/>
    <w:rsid w:val="0080413C"/>
    <w:rsid w:val="008041A5"/>
    <w:rsid w:val="00804413"/>
    <w:rsid w:val="00804824"/>
    <w:rsid w:val="00804842"/>
    <w:rsid w:val="00804930"/>
    <w:rsid w:val="00805179"/>
    <w:rsid w:val="008051CC"/>
    <w:rsid w:val="0080540A"/>
    <w:rsid w:val="008054C3"/>
    <w:rsid w:val="008057DE"/>
    <w:rsid w:val="00805E73"/>
    <w:rsid w:val="00805E94"/>
    <w:rsid w:val="00806444"/>
    <w:rsid w:val="008066D7"/>
    <w:rsid w:val="008066FA"/>
    <w:rsid w:val="008067E0"/>
    <w:rsid w:val="00806B47"/>
    <w:rsid w:val="00806B5B"/>
    <w:rsid w:val="00806C13"/>
    <w:rsid w:val="00806D58"/>
    <w:rsid w:val="00806EEA"/>
    <w:rsid w:val="00807088"/>
    <w:rsid w:val="008070F2"/>
    <w:rsid w:val="00807280"/>
    <w:rsid w:val="0080741A"/>
    <w:rsid w:val="0080747B"/>
    <w:rsid w:val="008079FD"/>
    <w:rsid w:val="00807A77"/>
    <w:rsid w:val="00807AFE"/>
    <w:rsid w:val="00807B5F"/>
    <w:rsid w:val="00807CCF"/>
    <w:rsid w:val="00807E2A"/>
    <w:rsid w:val="008101BE"/>
    <w:rsid w:val="00810295"/>
    <w:rsid w:val="0081039D"/>
    <w:rsid w:val="0081049E"/>
    <w:rsid w:val="00810671"/>
    <w:rsid w:val="008106A5"/>
    <w:rsid w:val="00810729"/>
    <w:rsid w:val="0081098F"/>
    <w:rsid w:val="00810DBE"/>
    <w:rsid w:val="00810F3E"/>
    <w:rsid w:val="008111C2"/>
    <w:rsid w:val="008112BF"/>
    <w:rsid w:val="00811A4C"/>
    <w:rsid w:val="00811EF6"/>
    <w:rsid w:val="00812049"/>
    <w:rsid w:val="008121AB"/>
    <w:rsid w:val="0081220C"/>
    <w:rsid w:val="00812379"/>
    <w:rsid w:val="008123B3"/>
    <w:rsid w:val="00812857"/>
    <w:rsid w:val="00812EFE"/>
    <w:rsid w:val="00812FB5"/>
    <w:rsid w:val="0081366E"/>
    <w:rsid w:val="008139CE"/>
    <w:rsid w:val="00813A81"/>
    <w:rsid w:val="00813C26"/>
    <w:rsid w:val="00813E2E"/>
    <w:rsid w:val="0081409F"/>
    <w:rsid w:val="0081411E"/>
    <w:rsid w:val="0081417A"/>
    <w:rsid w:val="00814190"/>
    <w:rsid w:val="0081436C"/>
    <w:rsid w:val="0081442D"/>
    <w:rsid w:val="0081454D"/>
    <w:rsid w:val="008145FF"/>
    <w:rsid w:val="00814CA2"/>
    <w:rsid w:val="00814E19"/>
    <w:rsid w:val="00814F32"/>
    <w:rsid w:val="0081548A"/>
    <w:rsid w:val="00815632"/>
    <w:rsid w:val="00815711"/>
    <w:rsid w:val="008158B2"/>
    <w:rsid w:val="00815998"/>
    <w:rsid w:val="008159C1"/>
    <w:rsid w:val="00815B15"/>
    <w:rsid w:val="00815E18"/>
    <w:rsid w:val="00816002"/>
    <w:rsid w:val="008160CB"/>
    <w:rsid w:val="008161A2"/>
    <w:rsid w:val="008163A6"/>
    <w:rsid w:val="008168D3"/>
    <w:rsid w:val="00816BBF"/>
    <w:rsid w:val="00816D80"/>
    <w:rsid w:val="00816E0D"/>
    <w:rsid w:val="00816FA8"/>
    <w:rsid w:val="0081727D"/>
    <w:rsid w:val="00817687"/>
    <w:rsid w:val="008176F7"/>
    <w:rsid w:val="0081770B"/>
    <w:rsid w:val="008178D5"/>
    <w:rsid w:val="0081790E"/>
    <w:rsid w:val="00817C85"/>
    <w:rsid w:val="00817CC5"/>
    <w:rsid w:val="00817DE1"/>
    <w:rsid w:val="00817F3F"/>
    <w:rsid w:val="00817F41"/>
    <w:rsid w:val="00817FF0"/>
    <w:rsid w:val="00820065"/>
    <w:rsid w:val="00820288"/>
    <w:rsid w:val="00820517"/>
    <w:rsid w:val="00820820"/>
    <w:rsid w:val="0082089E"/>
    <w:rsid w:val="0082094C"/>
    <w:rsid w:val="00820A06"/>
    <w:rsid w:val="00820A7C"/>
    <w:rsid w:val="00820C09"/>
    <w:rsid w:val="00820C8B"/>
    <w:rsid w:val="00821098"/>
    <w:rsid w:val="008210BD"/>
    <w:rsid w:val="008211D6"/>
    <w:rsid w:val="0082125D"/>
    <w:rsid w:val="00821C7D"/>
    <w:rsid w:val="00821D7C"/>
    <w:rsid w:val="00822195"/>
    <w:rsid w:val="008221FA"/>
    <w:rsid w:val="00822273"/>
    <w:rsid w:val="0082232C"/>
    <w:rsid w:val="00822377"/>
    <w:rsid w:val="008226F7"/>
    <w:rsid w:val="00822823"/>
    <w:rsid w:val="00822EA3"/>
    <w:rsid w:val="00822F34"/>
    <w:rsid w:val="00822F8D"/>
    <w:rsid w:val="00823080"/>
    <w:rsid w:val="008230BB"/>
    <w:rsid w:val="0082320A"/>
    <w:rsid w:val="008236B1"/>
    <w:rsid w:val="0082399C"/>
    <w:rsid w:val="00823B06"/>
    <w:rsid w:val="00823C1A"/>
    <w:rsid w:val="00823CAE"/>
    <w:rsid w:val="00823DC6"/>
    <w:rsid w:val="00824838"/>
    <w:rsid w:val="00824CFA"/>
    <w:rsid w:val="00824FD1"/>
    <w:rsid w:val="00825209"/>
    <w:rsid w:val="00825416"/>
    <w:rsid w:val="008255C8"/>
    <w:rsid w:val="008255D7"/>
    <w:rsid w:val="00825768"/>
    <w:rsid w:val="00825824"/>
    <w:rsid w:val="00825E57"/>
    <w:rsid w:val="00826011"/>
    <w:rsid w:val="0082678A"/>
    <w:rsid w:val="0082693F"/>
    <w:rsid w:val="00826B15"/>
    <w:rsid w:val="00826E6C"/>
    <w:rsid w:val="00827201"/>
    <w:rsid w:val="00827238"/>
    <w:rsid w:val="00827C66"/>
    <w:rsid w:val="00827DC0"/>
    <w:rsid w:val="00827F0F"/>
    <w:rsid w:val="00830455"/>
    <w:rsid w:val="00830576"/>
    <w:rsid w:val="00830B84"/>
    <w:rsid w:val="00830DC3"/>
    <w:rsid w:val="00830FB8"/>
    <w:rsid w:val="008312C5"/>
    <w:rsid w:val="0083135A"/>
    <w:rsid w:val="00831435"/>
    <w:rsid w:val="00831582"/>
    <w:rsid w:val="00831701"/>
    <w:rsid w:val="008317EE"/>
    <w:rsid w:val="008319DE"/>
    <w:rsid w:val="00831A96"/>
    <w:rsid w:val="00831C7D"/>
    <w:rsid w:val="00831CC2"/>
    <w:rsid w:val="00831DC2"/>
    <w:rsid w:val="00831E0C"/>
    <w:rsid w:val="00831EE2"/>
    <w:rsid w:val="00831F1C"/>
    <w:rsid w:val="0083219E"/>
    <w:rsid w:val="008321E1"/>
    <w:rsid w:val="0083226C"/>
    <w:rsid w:val="00832660"/>
    <w:rsid w:val="00832664"/>
    <w:rsid w:val="00832E6E"/>
    <w:rsid w:val="00832F32"/>
    <w:rsid w:val="008333A1"/>
    <w:rsid w:val="008335B6"/>
    <w:rsid w:val="0083362E"/>
    <w:rsid w:val="00833782"/>
    <w:rsid w:val="008339B4"/>
    <w:rsid w:val="00833A26"/>
    <w:rsid w:val="00833DCB"/>
    <w:rsid w:val="00833E2C"/>
    <w:rsid w:val="00833E97"/>
    <w:rsid w:val="00833E9E"/>
    <w:rsid w:val="00833F38"/>
    <w:rsid w:val="00834374"/>
    <w:rsid w:val="00834A2F"/>
    <w:rsid w:val="00834AC5"/>
    <w:rsid w:val="0083530D"/>
    <w:rsid w:val="00835544"/>
    <w:rsid w:val="008356DA"/>
    <w:rsid w:val="00835997"/>
    <w:rsid w:val="00835A76"/>
    <w:rsid w:val="00835AE6"/>
    <w:rsid w:val="00835F0F"/>
    <w:rsid w:val="008363CC"/>
    <w:rsid w:val="008364B0"/>
    <w:rsid w:val="0083651D"/>
    <w:rsid w:val="00836C5E"/>
    <w:rsid w:val="00836E6F"/>
    <w:rsid w:val="0083780E"/>
    <w:rsid w:val="00837834"/>
    <w:rsid w:val="00837F27"/>
    <w:rsid w:val="008405F5"/>
    <w:rsid w:val="00841ECA"/>
    <w:rsid w:val="00841EFE"/>
    <w:rsid w:val="0084221C"/>
    <w:rsid w:val="008424D4"/>
    <w:rsid w:val="008425E2"/>
    <w:rsid w:val="00842690"/>
    <w:rsid w:val="00843066"/>
    <w:rsid w:val="00843262"/>
    <w:rsid w:val="00843353"/>
    <w:rsid w:val="00843395"/>
    <w:rsid w:val="0084365F"/>
    <w:rsid w:val="008436E6"/>
    <w:rsid w:val="008436EE"/>
    <w:rsid w:val="00843830"/>
    <w:rsid w:val="00843878"/>
    <w:rsid w:val="00843D08"/>
    <w:rsid w:val="00843FCF"/>
    <w:rsid w:val="0084404F"/>
    <w:rsid w:val="0084429F"/>
    <w:rsid w:val="008447BA"/>
    <w:rsid w:val="008449D6"/>
    <w:rsid w:val="00844D5D"/>
    <w:rsid w:val="00844EAA"/>
    <w:rsid w:val="0084515B"/>
    <w:rsid w:val="00845196"/>
    <w:rsid w:val="008452C1"/>
    <w:rsid w:val="008452F4"/>
    <w:rsid w:val="008455F3"/>
    <w:rsid w:val="00845B45"/>
    <w:rsid w:val="00845F12"/>
    <w:rsid w:val="00845FA4"/>
    <w:rsid w:val="00846058"/>
    <w:rsid w:val="0084626D"/>
    <w:rsid w:val="00846492"/>
    <w:rsid w:val="00846816"/>
    <w:rsid w:val="00846BF4"/>
    <w:rsid w:val="00846EB8"/>
    <w:rsid w:val="00847556"/>
    <w:rsid w:val="0084788E"/>
    <w:rsid w:val="00847912"/>
    <w:rsid w:val="00847AD9"/>
    <w:rsid w:val="00847B51"/>
    <w:rsid w:val="00847B8F"/>
    <w:rsid w:val="00847E27"/>
    <w:rsid w:val="00847F08"/>
    <w:rsid w:val="00850351"/>
    <w:rsid w:val="008503AE"/>
    <w:rsid w:val="00850673"/>
    <w:rsid w:val="008506A8"/>
    <w:rsid w:val="00850CB8"/>
    <w:rsid w:val="0085118B"/>
    <w:rsid w:val="00851199"/>
    <w:rsid w:val="00852021"/>
    <w:rsid w:val="00852C1E"/>
    <w:rsid w:val="0085350B"/>
    <w:rsid w:val="008537A6"/>
    <w:rsid w:val="00853D1F"/>
    <w:rsid w:val="00854986"/>
    <w:rsid w:val="00854A12"/>
    <w:rsid w:val="00855286"/>
    <w:rsid w:val="008553BA"/>
    <w:rsid w:val="008554A9"/>
    <w:rsid w:val="00855B05"/>
    <w:rsid w:val="00855DEB"/>
    <w:rsid w:val="00855F24"/>
    <w:rsid w:val="00856087"/>
    <w:rsid w:val="008560C3"/>
    <w:rsid w:val="0085617C"/>
    <w:rsid w:val="008561AB"/>
    <w:rsid w:val="008562C0"/>
    <w:rsid w:val="00856D28"/>
    <w:rsid w:val="00856E2A"/>
    <w:rsid w:val="00856E2F"/>
    <w:rsid w:val="00856FFD"/>
    <w:rsid w:val="00857041"/>
    <w:rsid w:val="008573C7"/>
    <w:rsid w:val="008578F6"/>
    <w:rsid w:val="00857EDD"/>
    <w:rsid w:val="00860298"/>
    <w:rsid w:val="00860500"/>
    <w:rsid w:val="00860C75"/>
    <w:rsid w:val="00860DF7"/>
    <w:rsid w:val="00861645"/>
    <w:rsid w:val="0086193F"/>
    <w:rsid w:val="00861B57"/>
    <w:rsid w:val="00861B59"/>
    <w:rsid w:val="008623B7"/>
    <w:rsid w:val="0086254A"/>
    <w:rsid w:val="0086256C"/>
    <w:rsid w:val="00862744"/>
    <w:rsid w:val="00862963"/>
    <w:rsid w:val="008629A1"/>
    <w:rsid w:val="00862B2E"/>
    <w:rsid w:val="00863831"/>
    <w:rsid w:val="00864089"/>
    <w:rsid w:val="0086487A"/>
    <w:rsid w:val="0086492D"/>
    <w:rsid w:val="00864983"/>
    <w:rsid w:val="00864A4C"/>
    <w:rsid w:val="00864AD2"/>
    <w:rsid w:val="00864B4C"/>
    <w:rsid w:val="00864B92"/>
    <w:rsid w:val="00865043"/>
    <w:rsid w:val="008651DE"/>
    <w:rsid w:val="008654F4"/>
    <w:rsid w:val="00865588"/>
    <w:rsid w:val="00865897"/>
    <w:rsid w:val="00865A88"/>
    <w:rsid w:val="00865C22"/>
    <w:rsid w:val="0086610C"/>
    <w:rsid w:val="008667E5"/>
    <w:rsid w:val="008669E3"/>
    <w:rsid w:val="00866AB2"/>
    <w:rsid w:val="008671D7"/>
    <w:rsid w:val="00867913"/>
    <w:rsid w:val="00870065"/>
    <w:rsid w:val="0087075A"/>
    <w:rsid w:val="00870C7C"/>
    <w:rsid w:val="008710BA"/>
    <w:rsid w:val="00871416"/>
    <w:rsid w:val="008714BA"/>
    <w:rsid w:val="008714C4"/>
    <w:rsid w:val="00871553"/>
    <w:rsid w:val="00871922"/>
    <w:rsid w:val="008721F9"/>
    <w:rsid w:val="008726A2"/>
    <w:rsid w:val="0087294F"/>
    <w:rsid w:val="0087296E"/>
    <w:rsid w:val="00872DB8"/>
    <w:rsid w:val="008730C6"/>
    <w:rsid w:val="008733E8"/>
    <w:rsid w:val="00873728"/>
    <w:rsid w:val="00873AF7"/>
    <w:rsid w:val="00873ECD"/>
    <w:rsid w:val="00874128"/>
    <w:rsid w:val="0087418E"/>
    <w:rsid w:val="0087498B"/>
    <w:rsid w:val="00874B45"/>
    <w:rsid w:val="00874E50"/>
    <w:rsid w:val="00875C5F"/>
    <w:rsid w:val="00875CA0"/>
    <w:rsid w:val="00875CF5"/>
    <w:rsid w:val="00875F50"/>
    <w:rsid w:val="00876534"/>
    <w:rsid w:val="00876575"/>
    <w:rsid w:val="00876956"/>
    <w:rsid w:val="00876AA9"/>
    <w:rsid w:val="00876AB6"/>
    <w:rsid w:val="0087751D"/>
    <w:rsid w:val="008777B5"/>
    <w:rsid w:val="00877C57"/>
    <w:rsid w:val="00880083"/>
    <w:rsid w:val="00880110"/>
    <w:rsid w:val="008803F9"/>
    <w:rsid w:val="00880B10"/>
    <w:rsid w:val="00881287"/>
    <w:rsid w:val="0088135F"/>
    <w:rsid w:val="00881547"/>
    <w:rsid w:val="0088195F"/>
    <w:rsid w:val="00881B31"/>
    <w:rsid w:val="00881E04"/>
    <w:rsid w:val="00882197"/>
    <w:rsid w:val="008827D5"/>
    <w:rsid w:val="0088284A"/>
    <w:rsid w:val="00882CD4"/>
    <w:rsid w:val="00882D7B"/>
    <w:rsid w:val="00883107"/>
    <w:rsid w:val="00883168"/>
    <w:rsid w:val="00883684"/>
    <w:rsid w:val="008837E4"/>
    <w:rsid w:val="00883B7D"/>
    <w:rsid w:val="00883D6D"/>
    <w:rsid w:val="008840E2"/>
    <w:rsid w:val="00884182"/>
    <w:rsid w:val="008844C1"/>
    <w:rsid w:val="008844C8"/>
    <w:rsid w:val="00884A51"/>
    <w:rsid w:val="00884C38"/>
    <w:rsid w:val="00884C88"/>
    <w:rsid w:val="00884CF9"/>
    <w:rsid w:val="00884DC6"/>
    <w:rsid w:val="00884EEB"/>
    <w:rsid w:val="00884EF8"/>
    <w:rsid w:val="0088504B"/>
    <w:rsid w:val="00885184"/>
    <w:rsid w:val="008859ED"/>
    <w:rsid w:val="00885B22"/>
    <w:rsid w:val="00885C5E"/>
    <w:rsid w:val="00885E2D"/>
    <w:rsid w:val="00885E53"/>
    <w:rsid w:val="008861FC"/>
    <w:rsid w:val="0088644C"/>
    <w:rsid w:val="0088652C"/>
    <w:rsid w:val="0088701C"/>
    <w:rsid w:val="0088718D"/>
    <w:rsid w:val="00887389"/>
    <w:rsid w:val="008879F6"/>
    <w:rsid w:val="00887CED"/>
    <w:rsid w:val="00887E16"/>
    <w:rsid w:val="00887E25"/>
    <w:rsid w:val="00887F3C"/>
    <w:rsid w:val="00887F8B"/>
    <w:rsid w:val="00890414"/>
    <w:rsid w:val="00890464"/>
    <w:rsid w:val="00890BF4"/>
    <w:rsid w:val="00890C28"/>
    <w:rsid w:val="00890DDC"/>
    <w:rsid w:val="00890EA0"/>
    <w:rsid w:val="00890F1E"/>
    <w:rsid w:val="00891237"/>
    <w:rsid w:val="008912F6"/>
    <w:rsid w:val="00891782"/>
    <w:rsid w:val="00891912"/>
    <w:rsid w:val="00891976"/>
    <w:rsid w:val="00891B3E"/>
    <w:rsid w:val="00891D70"/>
    <w:rsid w:val="00891EF2"/>
    <w:rsid w:val="00891FF5"/>
    <w:rsid w:val="0089288C"/>
    <w:rsid w:val="00892897"/>
    <w:rsid w:val="00892F14"/>
    <w:rsid w:val="00893034"/>
    <w:rsid w:val="008933F0"/>
    <w:rsid w:val="00893557"/>
    <w:rsid w:val="008935DD"/>
    <w:rsid w:val="00893B78"/>
    <w:rsid w:val="00894109"/>
    <w:rsid w:val="008943B2"/>
    <w:rsid w:val="008944D4"/>
    <w:rsid w:val="00894520"/>
    <w:rsid w:val="00894722"/>
    <w:rsid w:val="00894F98"/>
    <w:rsid w:val="00894FF8"/>
    <w:rsid w:val="008950D3"/>
    <w:rsid w:val="00895121"/>
    <w:rsid w:val="00895F2F"/>
    <w:rsid w:val="0089638A"/>
    <w:rsid w:val="0089642C"/>
    <w:rsid w:val="00896A59"/>
    <w:rsid w:val="00896FFB"/>
    <w:rsid w:val="0089700D"/>
    <w:rsid w:val="00897717"/>
    <w:rsid w:val="00897DF0"/>
    <w:rsid w:val="00897F65"/>
    <w:rsid w:val="00897FF1"/>
    <w:rsid w:val="008A07F9"/>
    <w:rsid w:val="008A0D0F"/>
    <w:rsid w:val="008A0E4B"/>
    <w:rsid w:val="008A1018"/>
    <w:rsid w:val="008A102C"/>
    <w:rsid w:val="008A102F"/>
    <w:rsid w:val="008A1234"/>
    <w:rsid w:val="008A17E7"/>
    <w:rsid w:val="008A1E73"/>
    <w:rsid w:val="008A1EEF"/>
    <w:rsid w:val="008A2598"/>
    <w:rsid w:val="008A2729"/>
    <w:rsid w:val="008A290D"/>
    <w:rsid w:val="008A2973"/>
    <w:rsid w:val="008A2BC0"/>
    <w:rsid w:val="008A2C58"/>
    <w:rsid w:val="008A3C61"/>
    <w:rsid w:val="008A3EAB"/>
    <w:rsid w:val="008A3F56"/>
    <w:rsid w:val="008A4706"/>
    <w:rsid w:val="008A47DC"/>
    <w:rsid w:val="008A4931"/>
    <w:rsid w:val="008A4C79"/>
    <w:rsid w:val="008A4E7C"/>
    <w:rsid w:val="008A5027"/>
    <w:rsid w:val="008A581B"/>
    <w:rsid w:val="008A5881"/>
    <w:rsid w:val="008A5B8F"/>
    <w:rsid w:val="008A68DA"/>
    <w:rsid w:val="008A6A3F"/>
    <w:rsid w:val="008A6A9B"/>
    <w:rsid w:val="008A6EF4"/>
    <w:rsid w:val="008A6F61"/>
    <w:rsid w:val="008A7201"/>
    <w:rsid w:val="008A74DB"/>
    <w:rsid w:val="008A75AC"/>
    <w:rsid w:val="008A760A"/>
    <w:rsid w:val="008A7C75"/>
    <w:rsid w:val="008A7D9B"/>
    <w:rsid w:val="008A7FE5"/>
    <w:rsid w:val="008B01B1"/>
    <w:rsid w:val="008B0375"/>
    <w:rsid w:val="008B0396"/>
    <w:rsid w:val="008B0407"/>
    <w:rsid w:val="008B06A7"/>
    <w:rsid w:val="008B0F1A"/>
    <w:rsid w:val="008B1C21"/>
    <w:rsid w:val="008B1D4C"/>
    <w:rsid w:val="008B1DC7"/>
    <w:rsid w:val="008B1FFE"/>
    <w:rsid w:val="008B2128"/>
    <w:rsid w:val="008B2197"/>
    <w:rsid w:val="008B2679"/>
    <w:rsid w:val="008B2D94"/>
    <w:rsid w:val="008B3138"/>
    <w:rsid w:val="008B326F"/>
    <w:rsid w:val="008B32B1"/>
    <w:rsid w:val="008B33F4"/>
    <w:rsid w:val="008B33F5"/>
    <w:rsid w:val="008B3556"/>
    <w:rsid w:val="008B368E"/>
    <w:rsid w:val="008B3899"/>
    <w:rsid w:val="008B3FD7"/>
    <w:rsid w:val="008B428E"/>
    <w:rsid w:val="008B443F"/>
    <w:rsid w:val="008B4513"/>
    <w:rsid w:val="008B5062"/>
    <w:rsid w:val="008B5A6D"/>
    <w:rsid w:val="008B5E71"/>
    <w:rsid w:val="008B61EF"/>
    <w:rsid w:val="008B63D2"/>
    <w:rsid w:val="008B66DC"/>
    <w:rsid w:val="008B685B"/>
    <w:rsid w:val="008B692B"/>
    <w:rsid w:val="008B6A5F"/>
    <w:rsid w:val="008B6B0A"/>
    <w:rsid w:val="008B6C8B"/>
    <w:rsid w:val="008B7A03"/>
    <w:rsid w:val="008B7DA9"/>
    <w:rsid w:val="008B7F75"/>
    <w:rsid w:val="008B7FD3"/>
    <w:rsid w:val="008C000E"/>
    <w:rsid w:val="008C03ED"/>
    <w:rsid w:val="008C046A"/>
    <w:rsid w:val="008C0640"/>
    <w:rsid w:val="008C07CF"/>
    <w:rsid w:val="008C0A70"/>
    <w:rsid w:val="008C0E22"/>
    <w:rsid w:val="008C109D"/>
    <w:rsid w:val="008C10C2"/>
    <w:rsid w:val="008C16C0"/>
    <w:rsid w:val="008C16E3"/>
    <w:rsid w:val="008C1999"/>
    <w:rsid w:val="008C212A"/>
    <w:rsid w:val="008C23AF"/>
    <w:rsid w:val="008C289E"/>
    <w:rsid w:val="008C2ACA"/>
    <w:rsid w:val="008C2DB5"/>
    <w:rsid w:val="008C2EA7"/>
    <w:rsid w:val="008C32AB"/>
    <w:rsid w:val="008C3566"/>
    <w:rsid w:val="008C386B"/>
    <w:rsid w:val="008C3A1E"/>
    <w:rsid w:val="008C3C39"/>
    <w:rsid w:val="008C3C47"/>
    <w:rsid w:val="008C3FB6"/>
    <w:rsid w:val="008C471D"/>
    <w:rsid w:val="008C4B64"/>
    <w:rsid w:val="008C4B83"/>
    <w:rsid w:val="008C4C11"/>
    <w:rsid w:val="008C5214"/>
    <w:rsid w:val="008C542E"/>
    <w:rsid w:val="008C5801"/>
    <w:rsid w:val="008C5943"/>
    <w:rsid w:val="008C64FD"/>
    <w:rsid w:val="008C6F8A"/>
    <w:rsid w:val="008C75E2"/>
    <w:rsid w:val="008C7643"/>
    <w:rsid w:val="008C7705"/>
    <w:rsid w:val="008C7762"/>
    <w:rsid w:val="008C7B7F"/>
    <w:rsid w:val="008C7BF5"/>
    <w:rsid w:val="008C7CE2"/>
    <w:rsid w:val="008C7F59"/>
    <w:rsid w:val="008D00C7"/>
    <w:rsid w:val="008D04A5"/>
    <w:rsid w:val="008D0643"/>
    <w:rsid w:val="008D090F"/>
    <w:rsid w:val="008D0A52"/>
    <w:rsid w:val="008D0AEE"/>
    <w:rsid w:val="008D0AFC"/>
    <w:rsid w:val="008D0CC1"/>
    <w:rsid w:val="008D0FB4"/>
    <w:rsid w:val="008D10DC"/>
    <w:rsid w:val="008D124A"/>
    <w:rsid w:val="008D174C"/>
    <w:rsid w:val="008D183B"/>
    <w:rsid w:val="008D18C4"/>
    <w:rsid w:val="008D1C81"/>
    <w:rsid w:val="008D1D25"/>
    <w:rsid w:val="008D1D72"/>
    <w:rsid w:val="008D2216"/>
    <w:rsid w:val="008D2B32"/>
    <w:rsid w:val="008D2C92"/>
    <w:rsid w:val="008D34A2"/>
    <w:rsid w:val="008D352A"/>
    <w:rsid w:val="008D394A"/>
    <w:rsid w:val="008D3AFA"/>
    <w:rsid w:val="008D3B79"/>
    <w:rsid w:val="008D3C2A"/>
    <w:rsid w:val="008D3D62"/>
    <w:rsid w:val="008D406F"/>
    <w:rsid w:val="008D421C"/>
    <w:rsid w:val="008D42B7"/>
    <w:rsid w:val="008D43AA"/>
    <w:rsid w:val="008D45F1"/>
    <w:rsid w:val="008D46B9"/>
    <w:rsid w:val="008D46E4"/>
    <w:rsid w:val="008D4834"/>
    <w:rsid w:val="008D49FA"/>
    <w:rsid w:val="008D4BE1"/>
    <w:rsid w:val="008D536E"/>
    <w:rsid w:val="008D569E"/>
    <w:rsid w:val="008D576A"/>
    <w:rsid w:val="008D5D37"/>
    <w:rsid w:val="008D5F04"/>
    <w:rsid w:val="008D6133"/>
    <w:rsid w:val="008D63B1"/>
    <w:rsid w:val="008D6757"/>
    <w:rsid w:val="008D6DFE"/>
    <w:rsid w:val="008D704D"/>
    <w:rsid w:val="008D765B"/>
    <w:rsid w:val="008D769B"/>
    <w:rsid w:val="008E02D2"/>
    <w:rsid w:val="008E02F4"/>
    <w:rsid w:val="008E04E4"/>
    <w:rsid w:val="008E07B7"/>
    <w:rsid w:val="008E0CE1"/>
    <w:rsid w:val="008E0D4A"/>
    <w:rsid w:val="008E0EF9"/>
    <w:rsid w:val="008E0F51"/>
    <w:rsid w:val="008E11EA"/>
    <w:rsid w:val="008E1CD8"/>
    <w:rsid w:val="008E1D03"/>
    <w:rsid w:val="008E2230"/>
    <w:rsid w:val="008E2343"/>
    <w:rsid w:val="008E2612"/>
    <w:rsid w:val="008E2A0A"/>
    <w:rsid w:val="008E2AFC"/>
    <w:rsid w:val="008E2B59"/>
    <w:rsid w:val="008E2BDC"/>
    <w:rsid w:val="008E2F22"/>
    <w:rsid w:val="008E30A7"/>
    <w:rsid w:val="008E3135"/>
    <w:rsid w:val="008E3183"/>
    <w:rsid w:val="008E33AD"/>
    <w:rsid w:val="008E3474"/>
    <w:rsid w:val="008E3B88"/>
    <w:rsid w:val="008E3CDA"/>
    <w:rsid w:val="008E3E53"/>
    <w:rsid w:val="008E4278"/>
    <w:rsid w:val="008E428A"/>
    <w:rsid w:val="008E445C"/>
    <w:rsid w:val="008E44A9"/>
    <w:rsid w:val="008E451D"/>
    <w:rsid w:val="008E4AE7"/>
    <w:rsid w:val="008E4B94"/>
    <w:rsid w:val="008E4EDD"/>
    <w:rsid w:val="008E50F5"/>
    <w:rsid w:val="008E5215"/>
    <w:rsid w:val="008E5414"/>
    <w:rsid w:val="008E56C6"/>
    <w:rsid w:val="008E57F2"/>
    <w:rsid w:val="008E5A7A"/>
    <w:rsid w:val="008E66F1"/>
    <w:rsid w:val="008E6840"/>
    <w:rsid w:val="008E70C1"/>
    <w:rsid w:val="008E710C"/>
    <w:rsid w:val="008E7189"/>
    <w:rsid w:val="008E71C8"/>
    <w:rsid w:val="008E7863"/>
    <w:rsid w:val="008E7CE4"/>
    <w:rsid w:val="008F0067"/>
    <w:rsid w:val="008F050E"/>
    <w:rsid w:val="008F0C53"/>
    <w:rsid w:val="008F0D90"/>
    <w:rsid w:val="008F13C9"/>
    <w:rsid w:val="008F15DA"/>
    <w:rsid w:val="008F179D"/>
    <w:rsid w:val="008F1B51"/>
    <w:rsid w:val="008F1CA0"/>
    <w:rsid w:val="008F24EA"/>
    <w:rsid w:val="008F252F"/>
    <w:rsid w:val="008F299E"/>
    <w:rsid w:val="008F2DE5"/>
    <w:rsid w:val="008F2F52"/>
    <w:rsid w:val="008F3013"/>
    <w:rsid w:val="008F3037"/>
    <w:rsid w:val="008F3067"/>
    <w:rsid w:val="008F32B7"/>
    <w:rsid w:val="008F3479"/>
    <w:rsid w:val="008F37F8"/>
    <w:rsid w:val="008F3E51"/>
    <w:rsid w:val="008F491E"/>
    <w:rsid w:val="008F4B8B"/>
    <w:rsid w:val="008F4C36"/>
    <w:rsid w:val="008F4C61"/>
    <w:rsid w:val="008F4E1C"/>
    <w:rsid w:val="008F52EC"/>
    <w:rsid w:val="008F5362"/>
    <w:rsid w:val="008F5405"/>
    <w:rsid w:val="008F547B"/>
    <w:rsid w:val="008F594B"/>
    <w:rsid w:val="008F59A5"/>
    <w:rsid w:val="008F59CC"/>
    <w:rsid w:val="008F5F13"/>
    <w:rsid w:val="008F60D4"/>
    <w:rsid w:val="008F62F4"/>
    <w:rsid w:val="008F6351"/>
    <w:rsid w:val="008F665D"/>
    <w:rsid w:val="008F693E"/>
    <w:rsid w:val="008F6F25"/>
    <w:rsid w:val="008F700D"/>
    <w:rsid w:val="008F7251"/>
    <w:rsid w:val="008F7321"/>
    <w:rsid w:val="008F734D"/>
    <w:rsid w:val="008F7589"/>
    <w:rsid w:val="008F76B9"/>
    <w:rsid w:val="008F77FE"/>
    <w:rsid w:val="008F7851"/>
    <w:rsid w:val="008F787D"/>
    <w:rsid w:val="008F79AB"/>
    <w:rsid w:val="008F7AB5"/>
    <w:rsid w:val="00900174"/>
    <w:rsid w:val="0090035F"/>
    <w:rsid w:val="00900700"/>
    <w:rsid w:val="0090093E"/>
    <w:rsid w:val="00900FFC"/>
    <w:rsid w:val="009011E1"/>
    <w:rsid w:val="0090122A"/>
    <w:rsid w:val="009012F3"/>
    <w:rsid w:val="0090145D"/>
    <w:rsid w:val="0090157F"/>
    <w:rsid w:val="00901650"/>
    <w:rsid w:val="0090168F"/>
    <w:rsid w:val="009017E5"/>
    <w:rsid w:val="00901A3F"/>
    <w:rsid w:val="00901CB5"/>
    <w:rsid w:val="00901D65"/>
    <w:rsid w:val="00902611"/>
    <w:rsid w:val="00902778"/>
    <w:rsid w:val="00902836"/>
    <w:rsid w:val="009028BB"/>
    <w:rsid w:val="00902C22"/>
    <w:rsid w:val="00902C37"/>
    <w:rsid w:val="00902D4D"/>
    <w:rsid w:val="00902E20"/>
    <w:rsid w:val="00902EF7"/>
    <w:rsid w:val="0090327D"/>
    <w:rsid w:val="0090331A"/>
    <w:rsid w:val="0090352C"/>
    <w:rsid w:val="0090385D"/>
    <w:rsid w:val="00903867"/>
    <w:rsid w:val="0090391B"/>
    <w:rsid w:val="00903B85"/>
    <w:rsid w:val="00903EDC"/>
    <w:rsid w:val="009040C8"/>
    <w:rsid w:val="0090424F"/>
    <w:rsid w:val="009044F3"/>
    <w:rsid w:val="00904985"/>
    <w:rsid w:val="00904999"/>
    <w:rsid w:val="009049DF"/>
    <w:rsid w:val="00904A46"/>
    <w:rsid w:val="00904C99"/>
    <w:rsid w:val="00904CF0"/>
    <w:rsid w:val="0090500E"/>
    <w:rsid w:val="0090517E"/>
    <w:rsid w:val="009056FC"/>
    <w:rsid w:val="00905806"/>
    <w:rsid w:val="00905930"/>
    <w:rsid w:val="009059F7"/>
    <w:rsid w:val="00905CC0"/>
    <w:rsid w:val="00905D78"/>
    <w:rsid w:val="00905E35"/>
    <w:rsid w:val="00905E97"/>
    <w:rsid w:val="00905E9D"/>
    <w:rsid w:val="00905F7D"/>
    <w:rsid w:val="00906260"/>
    <w:rsid w:val="009066F1"/>
    <w:rsid w:val="00906AA7"/>
    <w:rsid w:val="00906B2A"/>
    <w:rsid w:val="00906B30"/>
    <w:rsid w:val="00906C2E"/>
    <w:rsid w:val="00906E61"/>
    <w:rsid w:val="00907044"/>
    <w:rsid w:val="009070BF"/>
    <w:rsid w:val="009070D4"/>
    <w:rsid w:val="009072BF"/>
    <w:rsid w:val="00907758"/>
    <w:rsid w:val="00907B6D"/>
    <w:rsid w:val="00907CC0"/>
    <w:rsid w:val="009101BE"/>
    <w:rsid w:val="009102DE"/>
    <w:rsid w:val="00910324"/>
    <w:rsid w:val="00910665"/>
    <w:rsid w:val="009111DD"/>
    <w:rsid w:val="009112AD"/>
    <w:rsid w:val="0091135D"/>
    <w:rsid w:val="009116F9"/>
    <w:rsid w:val="00911A51"/>
    <w:rsid w:val="00911CB6"/>
    <w:rsid w:val="00911D5C"/>
    <w:rsid w:val="00912036"/>
    <w:rsid w:val="009123EA"/>
    <w:rsid w:val="00912A24"/>
    <w:rsid w:val="00912AFB"/>
    <w:rsid w:val="00912E68"/>
    <w:rsid w:val="00912F4C"/>
    <w:rsid w:val="0091315E"/>
    <w:rsid w:val="0091352D"/>
    <w:rsid w:val="009135D0"/>
    <w:rsid w:val="00913986"/>
    <w:rsid w:val="00913CF7"/>
    <w:rsid w:val="00913E96"/>
    <w:rsid w:val="0091438E"/>
    <w:rsid w:val="00914613"/>
    <w:rsid w:val="009147CB"/>
    <w:rsid w:val="00914914"/>
    <w:rsid w:val="00914E97"/>
    <w:rsid w:val="00914F25"/>
    <w:rsid w:val="00914FF1"/>
    <w:rsid w:val="00915215"/>
    <w:rsid w:val="009158BD"/>
    <w:rsid w:val="00915BCD"/>
    <w:rsid w:val="00915D59"/>
    <w:rsid w:val="009161D7"/>
    <w:rsid w:val="009162F4"/>
    <w:rsid w:val="00916705"/>
    <w:rsid w:val="009168C0"/>
    <w:rsid w:val="00916CEA"/>
    <w:rsid w:val="0091780E"/>
    <w:rsid w:val="00917920"/>
    <w:rsid w:val="00917D08"/>
    <w:rsid w:val="009201D9"/>
    <w:rsid w:val="0092026A"/>
    <w:rsid w:val="00920283"/>
    <w:rsid w:val="009202F7"/>
    <w:rsid w:val="00920549"/>
    <w:rsid w:val="00920657"/>
    <w:rsid w:val="009207B5"/>
    <w:rsid w:val="00920A28"/>
    <w:rsid w:val="00920B95"/>
    <w:rsid w:val="00920C27"/>
    <w:rsid w:val="009212CB"/>
    <w:rsid w:val="00921515"/>
    <w:rsid w:val="00921876"/>
    <w:rsid w:val="009218CA"/>
    <w:rsid w:val="00921A2F"/>
    <w:rsid w:val="00921BA5"/>
    <w:rsid w:val="00921BEA"/>
    <w:rsid w:val="00921FB8"/>
    <w:rsid w:val="00922460"/>
    <w:rsid w:val="0092264B"/>
    <w:rsid w:val="009226AA"/>
    <w:rsid w:val="009226B3"/>
    <w:rsid w:val="00922A1B"/>
    <w:rsid w:val="00922A48"/>
    <w:rsid w:val="00922E7E"/>
    <w:rsid w:val="009236A2"/>
    <w:rsid w:val="00923875"/>
    <w:rsid w:val="00923A89"/>
    <w:rsid w:val="00923CAF"/>
    <w:rsid w:val="00923EE0"/>
    <w:rsid w:val="00923FA4"/>
    <w:rsid w:val="009241D6"/>
    <w:rsid w:val="009242C2"/>
    <w:rsid w:val="00924A32"/>
    <w:rsid w:val="00924D03"/>
    <w:rsid w:val="00924F4B"/>
    <w:rsid w:val="009253F6"/>
    <w:rsid w:val="009255AB"/>
    <w:rsid w:val="00925673"/>
    <w:rsid w:val="00925878"/>
    <w:rsid w:val="00925F1F"/>
    <w:rsid w:val="0092664D"/>
    <w:rsid w:val="0092698C"/>
    <w:rsid w:val="00926C99"/>
    <w:rsid w:val="009270EA"/>
    <w:rsid w:val="0092734A"/>
    <w:rsid w:val="00927611"/>
    <w:rsid w:val="00927651"/>
    <w:rsid w:val="009279E7"/>
    <w:rsid w:val="00927B64"/>
    <w:rsid w:val="00927CEB"/>
    <w:rsid w:val="00927D56"/>
    <w:rsid w:val="00927EDC"/>
    <w:rsid w:val="009300CC"/>
    <w:rsid w:val="00930762"/>
    <w:rsid w:val="009308F6"/>
    <w:rsid w:val="00930A55"/>
    <w:rsid w:val="00930BD4"/>
    <w:rsid w:val="00930C9F"/>
    <w:rsid w:val="00930D73"/>
    <w:rsid w:val="00930E35"/>
    <w:rsid w:val="00930E3C"/>
    <w:rsid w:val="00930E44"/>
    <w:rsid w:val="0093117C"/>
    <w:rsid w:val="00931525"/>
    <w:rsid w:val="0093191D"/>
    <w:rsid w:val="00931D50"/>
    <w:rsid w:val="00931E9D"/>
    <w:rsid w:val="00931FE2"/>
    <w:rsid w:val="00932875"/>
    <w:rsid w:val="009329CE"/>
    <w:rsid w:val="00932E9D"/>
    <w:rsid w:val="00933190"/>
    <w:rsid w:val="009334ED"/>
    <w:rsid w:val="009336EA"/>
    <w:rsid w:val="00933789"/>
    <w:rsid w:val="009337E5"/>
    <w:rsid w:val="009339C2"/>
    <w:rsid w:val="00933A5D"/>
    <w:rsid w:val="00933AC1"/>
    <w:rsid w:val="00933B0E"/>
    <w:rsid w:val="00933C20"/>
    <w:rsid w:val="00933CC9"/>
    <w:rsid w:val="00933DE6"/>
    <w:rsid w:val="00933F0A"/>
    <w:rsid w:val="0093421E"/>
    <w:rsid w:val="0093441B"/>
    <w:rsid w:val="009345DA"/>
    <w:rsid w:val="00934834"/>
    <w:rsid w:val="009348A2"/>
    <w:rsid w:val="009348C1"/>
    <w:rsid w:val="009348F4"/>
    <w:rsid w:val="00934EFF"/>
    <w:rsid w:val="00935139"/>
    <w:rsid w:val="009351E4"/>
    <w:rsid w:val="00935F7B"/>
    <w:rsid w:val="009361DD"/>
    <w:rsid w:val="009364D9"/>
    <w:rsid w:val="009366AD"/>
    <w:rsid w:val="00936868"/>
    <w:rsid w:val="00936AE2"/>
    <w:rsid w:val="00936FEE"/>
    <w:rsid w:val="009376AC"/>
    <w:rsid w:val="009377C6"/>
    <w:rsid w:val="00937BCF"/>
    <w:rsid w:val="00940259"/>
    <w:rsid w:val="009408BF"/>
    <w:rsid w:val="00940B2B"/>
    <w:rsid w:val="00941561"/>
    <w:rsid w:val="00941DA7"/>
    <w:rsid w:val="0094236F"/>
    <w:rsid w:val="009424D5"/>
    <w:rsid w:val="0094277D"/>
    <w:rsid w:val="00942D40"/>
    <w:rsid w:val="00942EC7"/>
    <w:rsid w:val="00943046"/>
    <w:rsid w:val="009430B6"/>
    <w:rsid w:val="00943238"/>
    <w:rsid w:val="00943290"/>
    <w:rsid w:val="00943370"/>
    <w:rsid w:val="009434B6"/>
    <w:rsid w:val="009435E0"/>
    <w:rsid w:val="009438E6"/>
    <w:rsid w:val="00943C71"/>
    <w:rsid w:val="009443AF"/>
    <w:rsid w:val="00944641"/>
    <w:rsid w:val="00944C0C"/>
    <w:rsid w:val="00945039"/>
    <w:rsid w:val="00945716"/>
    <w:rsid w:val="00945810"/>
    <w:rsid w:val="00945D3A"/>
    <w:rsid w:val="00946186"/>
    <w:rsid w:val="00946420"/>
    <w:rsid w:val="009465CC"/>
    <w:rsid w:val="0094679F"/>
    <w:rsid w:val="00946808"/>
    <w:rsid w:val="00946919"/>
    <w:rsid w:val="00946DD4"/>
    <w:rsid w:val="00947083"/>
    <w:rsid w:val="00947205"/>
    <w:rsid w:val="00947319"/>
    <w:rsid w:val="0094751B"/>
    <w:rsid w:val="00947892"/>
    <w:rsid w:val="00950013"/>
    <w:rsid w:val="009504F7"/>
    <w:rsid w:val="009507A2"/>
    <w:rsid w:val="00950E47"/>
    <w:rsid w:val="00951098"/>
    <w:rsid w:val="009510B6"/>
    <w:rsid w:val="00951151"/>
    <w:rsid w:val="0095152C"/>
    <w:rsid w:val="00951875"/>
    <w:rsid w:val="009519E1"/>
    <w:rsid w:val="00951C5F"/>
    <w:rsid w:val="00952145"/>
    <w:rsid w:val="009522FD"/>
    <w:rsid w:val="0095249F"/>
    <w:rsid w:val="009528C0"/>
    <w:rsid w:val="00952CF0"/>
    <w:rsid w:val="009531EA"/>
    <w:rsid w:val="0095339C"/>
    <w:rsid w:val="009538AC"/>
    <w:rsid w:val="00953AC5"/>
    <w:rsid w:val="00953BEE"/>
    <w:rsid w:val="00953D1A"/>
    <w:rsid w:val="00953E57"/>
    <w:rsid w:val="00953F58"/>
    <w:rsid w:val="009543D8"/>
    <w:rsid w:val="009546A1"/>
    <w:rsid w:val="00954841"/>
    <w:rsid w:val="00954A7A"/>
    <w:rsid w:val="00955202"/>
    <w:rsid w:val="0095555F"/>
    <w:rsid w:val="009555E5"/>
    <w:rsid w:val="00955862"/>
    <w:rsid w:val="0095653E"/>
    <w:rsid w:val="009565A5"/>
    <w:rsid w:val="0095678E"/>
    <w:rsid w:val="009567B6"/>
    <w:rsid w:val="00956E9A"/>
    <w:rsid w:val="00956F98"/>
    <w:rsid w:val="0095718E"/>
    <w:rsid w:val="00957195"/>
    <w:rsid w:val="0095725D"/>
    <w:rsid w:val="009572B1"/>
    <w:rsid w:val="00957413"/>
    <w:rsid w:val="0095749A"/>
    <w:rsid w:val="009575E0"/>
    <w:rsid w:val="009576D2"/>
    <w:rsid w:val="00957F6F"/>
    <w:rsid w:val="00960093"/>
    <w:rsid w:val="009603E8"/>
    <w:rsid w:val="009603F5"/>
    <w:rsid w:val="00960411"/>
    <w:rsid w:val="009604E8"/>
    <w:rsid w:val="0096058B"/>
    <w:rsid w:val="00960EC5"/>
    <w:rsid w:val="0096121B"/>
    <w:rsid w:val="009613FC"/>
    <w:rsid w:val="00961411"/>
    <w:rsid w:val="009614D9"/>
    <w:rsid w:val="0096152D"/>
    <w:rsid w:val="0096167A"/>
    <w:rsid w:val="00961985"/>
    <w:rsid w:val="00961A3C"/>
    <w:rsid w:val="00961C89"/>
    <w:rsid w:val="00962686"/>
    <w:rsid w:val="00962855"/>
    <w:rsid w:val="009628A2"/>
    <w:rsid w:val="00962F76"/>
    <w:rsid w:val="0096395E"/>
    <w:rsid w:val="00963988"/>
    <w:rsid w:val="009639D1"/>
    <w:rsid w:val="00963BF7"/>
    <w:rsid w:val="00963C9B"/>
    <w:rsid w:val="00963CA7"/>
    <w:rsid w:val="00963D57"/>
    <w:rsid w:val="00963FB2"/>
    <w:rsid w:val="009646F4"/>
    <w:rsid w:val="0096491D"/>
    <w:rsid w:val="00964E7B"/>
    <w:rsid w:val="00965680"/>
    <w:rsid w:val="00965914"/>
    <w:rsid w:val="0096591D"/>
    <w:rsid w:val="009661FA"/>
    <w:rsid w:val="0096720B"/>
    <w:rsid w:val="00967E35"/>
    <w:rsid w:val="009700E4"/>
    <w:rsid w:val="00970432"/>
    <w:rsid w:val="00970862"/>
    <w:rsid w:val="00970CC3"/>
    <w:rsid w:val="00970E0B"/>
    <w:rsid w:val="009713AE"/>
    <w:rsid w:val="009717C4"/>
    <w:rsid w:val="00971DFD"/>
    <w:rsid w:val="0097201A"/>
    <w:rsid w:val="009729A3"/>
    <w:rsid w:val="00972B55"/>
    <w:rsid w:val="00972D24"/>
    <w:rsid w:val="0097322B"/>
    <w:rsid w:val="0097343A"/>
    <w:rsid w:val="0097357F"/>
    <w:rsid w:val="00973800"/>
    <w:rsid w:val="00973B8B"/>
    <w:rsid w:val="00973E7E"/>
    <w:rsid w:val="00973FAC"/>
    <w:rsid w:val="00973FD3"/>
    <w:rsid w:val="009742C9"/>
    <w:rsid w:val="009747A4"/>
    <w:rsid w:val="009747F7"/>
    <w:rsid w:val="009749F3"/>
    <w:rsid w:val="00974ADF"/>
    <w:rsid w:val="00975635"/>
    <w:rsid w:val="0097578B"/>
    <w:rsid w:val="0097599E"/>
    <w:rsid w:val="00975A2B"/>
    <w:rsid w:val="00975AC9"/>
    <w:rsid w:val="00975C36"/>
    <w:rsid w:val="00976020"/>
    <w:rsid w:val="009767CF"/>
    <w:rsid w:val="00976980"/>
    <w:rsid w:val="00976A67"/>
    <w:rsid w:val="00976AE5"/>
    <w:rsid w:val="00976BF7"/>
    <w:rsid w:val="0097718A"/>
    <w:rsid w:val="00977236"/>
    <w:rsid w:val="00977451"/>
    <w:rsid w:val="00977550"/>
    <w:rsid w:val="009776FB"/>
    <w:rsid w:val="00977880"/>
    <w:rsid w:val="00977886"/>
    <w:rsid w:val="0097789A"/>
    <w:rsid w:val="00977968"/>
    <w:rsid w:val="00977B20"/>
    <w:rsid w:val="00977EB1"/>
    <w:rsid w:val="009800DE"/>
    <w:rsid w:val="0098072B"/>
    <w:rsid w:val="009808DF"/>
    <w:rsid w:val="00980A8E"/>
    <w:rsid w:val="00980BAD"/>
    <w:rsid w:val="00980F6B"/>
    <w:rsid w:val="00981123"/>
    <w:rsid w:val="00981455"/>
    <w:rsid w:val="00981493"/>
    <w:rsid w:val="009815BF"/>
    <w:rsid w:val="009819CE"/>
    <w:rsid w:val="00981A73"/>
    <w:rsid w:val="00981CBF"/>
    <w:rsid w:val="00982287"/>
    <w:rsid w:val="009822C0"/>
    <w:rsid w:val="00982357"/>
    <w:rsid w:val="00982939"/>
    <w:rsid w:val="00982B17"/>
    <w:rsid w:val="00982B33"/>
    <w:rsid w:val="00982D73"/>
    <w:rsid w:val="00982E5E"/>
    <w:rsid w:val="00983920"/>
    <w:rsid w:val="00983AC7"/>
    <w:rsid w:val="00983D38"/>
    <w:rsid w:val="00983FD4"/>
    <w:rsid w:val="009841EB"/>
    <w:rsid w:val="0098468C"/>
    <w:rsid w:val="0098484E"/>
    <w:rsid w:val="00984D8B"/>
    <w:rsid w:val="00984F42"/>
    <w:rsid w:val="00984F58"/>
    <w:rsid w:val="009852AE"/>
    <w:rsid w:val="009853F0"/>
    <w:rsid w:val="00985F7F"/>
    <w:rsid w:val="0098631C"/>
    <w:rsid w:val="009863FE"/>
    <w:rsid w:val="00986848"/>
    <w:rsid w:val="00986F2A"/>
    <w:rsid w:val="0098729A"/>
    <w:rsid w:val="009874BF"/>
    <w:rsid w:val="0098775F"/>
    <w:rsid w:val="00987778"/>
    <w:rsid w:val="00987BBF"/>
    <w:rsid w:val="00987F88"/>
    <w:rsid w:val="0099017E"/>
    <w:rsid w:val="00990276"/>
    <w:rsid w:val="0099040A"/>
    <w:rsid w:val="009904A7"/>
    <w:rsid w:val="00990580"/>
    <w:rsid w:val="0099140E"/>
    <w:rsid w:val="0099170C"/>
    <w:rsid w:val="00991B84"/>
    <w:rsid w:val="009920A1"/>
    <w:rsid w:val="009920FB"/>
    <w:rsid w:val="00992140"/>
    <w:rsid w:val="00992338"/>
    <w:rsid w:val="00992C8E"/>
    <w:rsid w:val="009934D1"/>
    <w:rsid w:val="009937FC"/>
    <w:rsid w:val="00993B99"/>
    <w:rsid w:val="00993D12"/>
    <w:rsid w:val="0099442E"/>
    <w:rsid w:val="009949F0"/>
    <w:rsid w:val="00994A12"/>
    <w:rsid w:val="00994D67"/>
    <w:rsid w:val="00994DD6"/>
    <w:rsid w:val="00994EBD"/>
    <w:rsid w:val="00994F53"/>
    <w:rsid w:val="0099511B"/>
    <w:rsid w:val="00995283"/>
    <w:rsid w:val="009953C0"/>
    <w:rsid w:val="0099562B"/>
    <w:rsid w:val="00995899"/>
    <w:rsid w:val="00996165"/>
    <w:rsid w:val="009962A5"/>
    <w:rsid w:val="00996460"/>
    <w:rsid w:val="009964C1"/>
    <w:rsid w:val="009968A9"/>
    <w:rsid w:val="009969CF"/>
    <w:rsid w:val="00996B93"/>
    <w:rsid w:val="00996D6B"/>
    <w:rsid w:val="0099735A"/>
    <w:rsid w:val="009973B6"/>
    <w:rsid w:val="009974F5"/>
    <w:rsid w:val="009975B9"/>
    <w:rsid w:val="00997ACD"/>
    <w:rsid w:val="009A07A6"/>
    <w:rsid w:val="009A0E9E"/>
    <w:rsid w:val="009A1153"/>
    <w:rsid w:val="009A1958"/>
    <w:rsid w:val="009A1B8F"/>
    <w:rsid w:val="009A223E"/>
    <w:rsid w:val="009A24B6"/>
    <w:rsid w:val="009A27F0"/>
    <w:rsid w:val="009A28FA"/>
    <w:rsid w:val="009A2901"/>
    <w:rsid w:val="009A2D3D"/>
    <w:rsid w:val="009A2D86"/>
    <w:rsid w:val="009A2DA1"/>
    <w:rsid w:val="009A3048"/>
    <w:rsid w:val="009A3066"/>
    <w:rsid w:val="009A3186"/>
    <w:rsid w:val="009A4079"/>
    <w:rsid w:val="009A4600"/>
    <w:rsid w:val="009A47F2"/>
    <w:rsid w:val="009A4BA0"/>
    <w:rsid w:val="009A4C61"/>
    <w:rsid w:val="009A4E45"/>
    <w:rsid w:val="009A51C2"/>
    <w:rsid w:val="009A5435"/>
    <w:rsid w:val="009A5594"/>
    <w:rsid w:val="009A5845"/>
    <w:rsid w:val="009A5D2D"/>
    <w:rsid w:val="009A5D86"/>
    <w:rsid w:val="009A6575"/>
    <w:rsid w:val="009A658A"/>
    <w:rsid w:val="009A65F0"/>
    <w:rsid w:val="009A66D1"/>
    <w:rsid w:val="009A6E9A"/>
    <w:rsid w:val="009A7123"/>
    <w:rsid w:val="009A7AAF"/>
    <w:rsid w:val="009A7C6B"/>
    <w:rsid w:val="009B0091"/>
    <w:rsid w:val="009B01F1"/>
    <w:rsid w:val="009B02CE"/>
    <w:rsid w:val="009B0754"/>
    <w:rsid w:val="009B081B"/>
    <w:rsid w:val="009B09CA"/>
    <w:rsid w:val="009B0A2B"/>
    <w:rsid w:val="009B0D08"/>
    <w:rsid w:val="009B104D"/>
    <w:rsid w:val="009B11B5"/>
    <w:rsid w:val="009B1719"/>
    <w:rsid w:val="009B18E8"/>
    <w:rsid w:val="009B1B86"/>
    <w:rsid w:val="009B1DA4"/>
    <w:rsid w:val="009B1DD0"/>
    <w:rsid w:val="009B1ED4"/>
    <w:rsid w:val="009B2117"/>
    <w:rsid w:val="009B2250"/>
    <w:rsid w:val="009B260F"/>
    <w:rsid w:val="009B289F"/>
    <w:rsid w:val="009B2D6D"/>
    <w:rsid w:val="009B33C6"/>
    <w:rsid w:val="009B3A18"/>
    <w:rsid w:val="009B3A8C"/>
    <w:rsid w:val="009B3B33"/>
    <w:rsid w:val="009B3E22"/>
    <w:rsid w:val="009B4307"/>
    <w:rsid w:val="009B43FE"/>
    <w:rsid w:val="009B46D0"/>
    <w:rsid w:val="009B540C"/>
    <w:rsid w:val="009B5667"/>
    <w:rsid w:val="009B573A"/>
    <w:rsid w:val="009B574E"/>
    <w:rsid w:val="009B5869"/>
    <w:rsid w:val="009B5964"/>
    <w:rsid w:val="009B5FA2"/>
    <w:rsid w:val="009B642A"/>
    <w:rsid w:val="009B6773"/>
    <w:rsid w:val="009B6804"/>
    <w:rsid w:val="009B6981"/>
    <w:rsid w:val="009B6A9B"/>
    <w:rsid w:val="009B6B1A"/>
    <w:rsid w:val="009B705C"/>
    <w:rsid w:val="009B7533"/>
    <w:rsid w:val="009B77F9"/>
    <w:rsid w:val="009B7945"/>
    <w:rsid w:val="009B79C2"/>
    <w:rsid w:val="009B7DC6"/>
    <w:rsid w:val="009C01A3"/>
    <w:rsid w:val="009C020D"/>
    <w:rsid w:val="009C0465"/>
    <w:rsid w:val="009C057E"/>
    <w:rsid w:val="009C069A"/>
    <w:rsid w:val="009C06F7"/>
    <w:rsid w:val="009C0742"/>
    <w:rsid w:val="009C0A01"/>
    <w:rsid w:val="009C0A57"/>
    <w:rsid w:val="009C100F"/>
    <w:rsid w:val="009C1028"/>
    <w:rsid w:val="009C151C"/>
    <w:rsid w:val="009C1603"/>
    <w:rsid w:val="009C17DB"/>
    <w:rsid w:val="009C17E0"/>
    <w:rsid w:val="009C1DF7"/>
    <w:rsid w:val="009C24A2"/>
    <w:rsid w:val="009C25E6"/>
    <w:rsid w:val="009C281D"/>
    <w:rsid w:val="009C2AF2"/>
    <w:rsid w:val="009C2BD5"/>
    <w:rsid w:val="009C3157"/>
    <w:rsid w:val="009C3501"/>
    <w:rsid w:val="009C3681"/>
    <w:rsid w:val="009C36E1"/>
    <w:rsid w:val="009C3D24"/>
    <w:rsid w:val="009C3DFC"/>
    <w:rsid w:val="009C3FFF"/>
    <w:rsid w:val="009C42B5"/>
    <w:rsid w:val="009C42D1"/>
    <w:rsid w:val="009C43AC"/>
    <w:rsid w:val="009C4603"/>
    <w:rsid w:val="009C466F"/>
    <w:rsid w:val="009C4875"/>
    <w:rsid w:val="009C48B6"/>
    <w:rsid w:val="009C48DA"/>
    <w:rsid w:val="009C48E8"/>
    <w:rsid w:val="009C5409"/>
    <w:rsid w:val="009C5498"/>
    <w:rsid w:val="009C55AB"/>
    <w:rsid w:val="009C58BC"/>
    <w:rsid w:val="009C595E"/>
    <w:rsid w:val="009C5A97"/>
    <w:rsid w:val="009C5B97"/>
    <w:rsid w:val="009C5EC4"/>
    <w:rsid w:val="009C63CB"/>
    <w:rsid w:val="009C64D8"/>
    <w:rsid w:val="009C6B30"/>
    <w:rsid w:val="009C6F31"/>
    <w:rsid w:val="009C7463"/>
    <w:rsid w:val="009C777A"/>
    <w:rsid w:val="009C7D8E"/>
    <w:rsid w:val="009D0070"/>
    <w:rsid w:val="009D011C"/>
    <w:rsid w:val="009D0356"/>
    <w:rsid w:val="009D06F9"/>
    <w:rsid w:val="009D0BD3"/>
    <w:rsid w:val="009D1280"/>
    <w:rsid w:val="009D14ED"/>
    <w:rsid w:val="009D17B4"/>
    <w:rsid w:val="009D1AB0"/>
    <w:rsid w:val="009D1C9F"/>
    <w:rsid w:val="009D1DE2"/>
    <w:rsid w:val="009D2215"/>
    <w:rsid w:val="009D25F7"/>
    <w:rsid w:val="009D2AB8"/>
    <w:rsid w:val="009D2E2F"/>
    <w:rsid w:val="009D3048"/>
    <w:rsid w:val="009D376A"/>
    <w:rsid w:val="009D383F"/>
    <w:rsid w:val="009D4027"/>
    <w:rsid w:val="009D4087"/>
    <w:rsid w:val="009D426A"/>
    <w:rsid w:val="009D47FF"/>
    <w:rsid w:val="009D4CFC"/>
    <w:rsid w:val="009D4EF6"/>
    <w:rsid w:val="009D55F2"/>
    <w:rsid w:val="009D5883"/>
    <w:rsid w:val="009D6172"/>
    <w:rsid w:val="009D629E"/>
    <w:rsid w:val="009D6374"/>
    <w:rsid w:val="009D6B8C"/>
    <w:rsid w:val="009D6C4F"/>
    <w:rsid w:val="009D6EBC"/>
    <w:rsid w:val="009D7111"/>
    <w:rsid w:val="009D7249"/>
    <w:rsid w:val="009D733A"/>
    <w:rsid w:val="009D7685"/>
    <w:rsid w:val="009D78F7"/>
    <w:rsid w:val="009D7ACF"/>
    <w:rsid w:val="009D7C36"/>
    <w:rsid w:val="009D7FFC"/>
    <w:rsid w:val="009E030B"/>
    <w:rsid w:val="009E059C"/>
    <w:rsid w:val="009E063E"/>
    <w:rsid w:val="009E0B6B"/>
    <w:rsid w:val="009E0D8E"/>
    <w:rsid w:val="009E1052"/>
    <w:rsid w:val="009E142A"/>
    <w:rsid w:val="009E1467"/>
    <w:rsid w:val="009E1611"/>
    <w:rsid w:val="009E1661"/>
    <w:rsid w:val="009E1931"/>
    <w:rsid w:val="009E19E4"/>
    <w:rsid w:val="009E1B21"/>
    <w:rsid w:val="009E1C88"/>
    <w:rsid w:val="009E1F71"/>
    <w:rsid w:val="009E2489"/>
    <w:rsid w:val="009E27E2"/>
    <w:rsid w:val="009E2ED9"/>
    <w:rsid w:val="009E3284"/>
    <w:rsid w:val="009E3681"/>
    <w:rsid w:val="009E379F"/>
    <w:rsid w:val="009E3C95"/>
    <w:rsid w:val="009E3FB1"/>
    <w:rsid w:val="009E4175"/>
    <w:rsid w:val="009E4456"/>
    <w:rsid w:val="009E4496"/>
    <w:rsid w:val="009E481D"/>
    <w:rsid w:val="009E4D51"/>
    <w:rsid w:val="009E4EEF"/>
    <w:rsid w:val="009E4FDC"/>
    <w:rsid w:val="009E4FE9"/>
    <w:rsid w:val="009E5278"/>
    <w:rsid w:val="009E555A"/>
    <w:rsid w:val="009E5CA0"/>
    <w:rsid w:val="009E5D10"/>
    <w:rsid w:val="009E5FE5"/>
    <w:rsid w:val="009E645C"/>
    <w:rsid w:val="009E6B3E"/>
    <w:rsid w:val="009E6CB6"/>
    <w:rsid w:val="009E6E7E"/>
    <w:rsid w:val="009E7065"/>
    <w:rsid w:val="009E7561"/>
    <w:rsid w:val="009E7700"/>
    <w:rsid w:val="009E7A17"/>
    <w:rsid w:val="009E7CA0"/>
    <w:rsid w:val="009E7D45"/>
    <w:rsid w:val="009E7E04"/>
    <w:rsid w:val="009F04A3"/>
    <w:rsid w:val="009F0598"/>
    <w:rsid w:val="009F087A"/>
    <w:rsid w:val="009F091D"/>
    <w:rsid w:val="009F0A09"/>
    <w:rsid w:val="009F0CD6"/>
    <w:rsid w:val="009F131B"/>
    <w:rsid w:val="009F13FA"/>
    <w:rsid w:val="009F13FC"/>
    <w:rsid w:val="009F1533"/>
    <w:rsid w:val="009F1687"/>
    <w:rsid w:val="009F171A"/>
    <w:rsid w:val="009F1C79"/>
    <w:rsid w:val="009F1CC4"/>
    <w:rsid w:val="009F1D00"/>
    <w:rsid w:val="009F212B"/>
    <w:rsid w:val="009F2297"/>
    <w:rsid w:val="009F2327"/>
    <w:rsid w:val="009F36A1"/>
    <w:rsid w:val="009F3A7A"/>
    <w:rsid w:val="009F3AE6"/>
    <w:rsid w:val="009F4033"/>
    <w:rsid w:val="009F41CF"/>
    <w:rsid w:val="009F4586"/>
    <w:rsid w:val="009F4764"/>
    <w:rsid w:val="009F4813"/>
    <w:rsid w:val="009F4835"/>
    <w:rsid w:val="009F5152"/>
    <w:rsid w:val="009F5333"/>
    <w:rsid w:val="009F5350"/>
    <w:rsid w:val="009F55F3"/>
    <w:rsid w:val="009F56FE"/>
    <w:rsid w:val="009F579A"/>
    <w:rsid w:val="009F5B85"/>
    <w:rsid w:val="009F6211"/>
    <w:rsid w:val="009F636A"/>
    <w:rsid w:val="009F6416"/>
    <w:rsid w:val="009F6851"/>
    <w:rsid w:val="009F6D2E"/>
    <w:rsid w:val="009F6FC8"/>
    <w:rsid w:val="009F7281"/>
    <w:rsid w:val="009F7B27"/>
    <w:rsid w:val="009F7C17"/>
    <w:rsid w:val="009F7C5C"/>
    <w:rsid w:val="00A001FB"/>
    <w:rsid w:val="00A0024F"/>
    <w:rsid w:val="00A002C6"/>
    <w:rsid w:val="00A00383"/>
    <w:rsid w:val="00A0090B"/>
    <w:rsid w:val="00A00DBC"/>
    <w:rsid w:val="00A010DA"/>
    <w:rsid w:val="00A0123A"/>
    <w:rsid w:val="00A0154F"/>
    <w:rsid w:val="00A0196B"/>
    <w:rsid w:val="00A01A4B"/>
    <w:rsid w:val="00A01B0D"/>
    <w:rsid w:val="00A01E58"/>
    <w:rsid w:val="00A0236B"/>
    <w:rsid w:val="00A024CD"/>
    <w:rsid w:val="00A02611"/>
    <w:rsid w:val="00A026C9"/>
    <w:rsid w:val="00A02744"/>
    <w:rsid w:val="00A02A03"/>
    <w:rsid w:val="00A02AAE"/>
    <w:rsid w:val="00A03247"/>
    <w:rsid w:val="00A036F6"/>
    <w:rsid w:val="00A038D2"/>
    <w:rsid w:val="00A03A67"/>
    <w:rsid w:val="00A03BEA"/>
    <w:rsid w:val="00A03EE6"/>
    <w:rsid w:val="00A040F6"/>
    <w:rsid w:val="00A04226"/>
    <w:rsid w:val="00A042C7"/>
    <w:rsid w:val="00A049E5"/>
    <w:rsid w:val="00A04D54"/>
    <w:rsid w:val="00A04F0A"/>
    <w:rsid w:val="00A04FDC"/>
    <w:rsid w:val="00A04FEC"/>
    <w:rsid w:val="00A05C54"/>
    <w:rsid w:val="00A05C8B"/>
    <w:rsid w:val="00A05E06"/>
    <w:rsid w:val="00A060D6"/>
    <w:rsid w:val="00A0649B"/>
    <w:rsid w:val="00A06573"/>
    <w:rsid w:val="00A0679B"/>
    <w:rsid w:val="00A06CEB"/>
    <w:rsid w:val="00A07050"/>
    <w:rsid w:val="00A071C0"/>
    <w:rsid w:val="00A07FB5"/>
    <w:rsid w:val="00A10017"/>
    <w:rsid w:val="00A10543"/>
    <w:rsid w:val="00A10682"/>
    <w:rsid w:val="00A10861"/>
    <w:rsid w:val="00A108A8"/>
    <w:rsid w:val="00A10DD3"/>
    <w:rsid w:val="00A112C3"/>
    <w:rsid w:val="00A112FB"/>
    <w:rsid w:val="00A11559"/>
    <w:rsid w:val="00A11CBD"/>
    <w:rsid w:val="00A11DF3"/>
    <w:rsid w:val="00A11EA8"/>
    <w:rsid w:val="00A11F7E"/>
    <w:rsid w:val="00A12226"/>
    <w:rsid w:val="00A122B2"/>
    <w:rsid w:val="00A124BD"/>
    <w:rsid w:val="00A127CA"/>
    <w:rsid w:val="00A12DBC"/>
    <w:rsid w:val="00A12DFC"/>
    <w:rsid w:val="00A12F9F"/>
    <w:rsid w:val="00A12FB6"/>
    <w:rsid w:val="00A13051"/>
    <w:rsid w:val="00A133B8"/>
    <w:rsid w:val="00A134E1"/>
    <w:rsid w:val="00A136FA"/>
    <w:rsid w:val="00A139D2"/>
    <w:rsid w:val="00A139D4"/>
    <w:rsid w:val="00A1462C"/>
    <w:rsid w:val="00A147AB"/>
    <w:rsid w:val="00A14926"/>
    <w:rsid w:val="00A14EDE"/>
    <w:rsid w:val="00A1520B"/>
    <w:rsid w:val="00A162A1"/>
    <w:rsid w:val="00A164C6"/>
    <w:rsid w:val="00A16F77"/>
    <w:rsid w:val="00A16FB2"/>
    <w:rsid w:val="00A17046"/>
    <w:rsid w:val="00A172A4"/>
    <w:rsid w:val="00A1730D"/>
    <w:rsid w:val="00A1735E"/>
    <w:rsid w:val="00A17A6F"/>
    <w:rsid w:val="00A17DFD"/>
    <w:rsid w:val="00A2023C"/>
    <w:rsid w:val="00A20267"/>
    <w:rsid w:val="00A2053A"/>
    <w:rsid w:val="00A20853"/>
    <w:rsid w:val="00A209CA"/>
    <w:rsid w:val="00A20B72"/>
    <w:rsid w:val="00A20C16"/>
    <w:rsid w:val="00A2111E"/>
    <w:rsid w:val="00A213B9"/>
    <w:rsid w:val="00A216CA"/>
    <w:rsid w:val="00A21C35"/>
    <w:rsid w:val="00A21F7D"/>
    <w:rsid w:val="00A22170"/>
    <w:rsid w:val="00A229B4"/>
    <w:rsid w:val="00A22A7B"/>
    <w:rsid w:val="00A22ACB"/>
    <w:rsid w:val="00A23100"/>
    <w:rsid w:val="00A23305"/>
    <w:rsid w:val="00A23408"/>
    <w:rsid w:val="00A2398A"/>
    <w:rsid w:val="00A23C9C"/>
    <w:rsid w:val="00A23E93"/>
    <w:rsid w:val="00A23EAB"/>
    <w:rsid w:val="00A240D0"/>
    <w:rsid w:val="00A243DB"/>
    <w:rsid w:val="00A243E6"/>
    <w:rsid w:val="00A24560"/>
    <w:rsid w:val="00A2464A"/>
    <w:rsid w:val="00A24854"/>
    <w:rsid w:val="00A24A11"/>
    <w:rsid w:val="00A24B03"/>
    <w:rsid w:val="00A24EC1"/>
    <w:rsid w:val="00A251ED"/>
    <w:rsid w:val="00A25765"/>
    <w:rsid w:val="00A25A20"/>
    <w:rsid w:val="00A25BA8"/>
    <w:rsid w:val="00A25E13"/>
    <w:rsid w:val="00A25F5A"/>
    <w:rsid w:val="00A26439"/>
    <w:rsid w:val="00A26696"/>
    <w:rsid w:val="00A26B7F"/>
    <w:rsid w:val="00A26D57"/>
    <w:rsid w:val="00A26DCA"/>
    <w:rsid w:val="00A26DFF"/>
    <w:rsid w:val="00A26E04"/>
    <w:rsid w:val="00A2701C"/>
    <w:rsid w:val="00A275EA"/>
    <w:rsid w:val="00A278D9"/>
    <w:rsid w:val="00A27BA8"/>
    <w:rsid w:val="00A27BBF"/>
    <w:rsid w:val="00A27D09"/>
    <w:rsid w:val="00A302B4"/>
    <w:rsid w:val="00A303B3"/>
    <w:rsid w:val="00A30449"/>
    <w:rsid w:val="00A30D4D"/>
    <w:rsid w:val="00A30F80"/>
    <w:rsid w:val="00A310AB"/>
    <w:rsid w:val="00A31215"/>
    <w:rsid w:val="00A313EE"/>
    <w:rsid w:val="00A31488"/>
    <w:rsid w:val="00A3229C"/>
    <w:rsid w:val="00A323E3"/>
    <w:rsid w:val="00A3281F"/>
    <w:rsid w:val="00A32904"/>
    <w:rsid w:val="00A32D57"/>
    <w:rsid w:val="00A32F49"/>
    <w:rsid w:val="00A335B0"/>
    <w:rsid w:val="00A33735"/>
    <w:rsid w:val="00A338AC"/>
    <w:rsid w:val="00A3396A"/>
    <w:rsid w:val="00A33CCF"/>
    <w:rsid w:val="00A33DB2"/>
    <w:rsid w:val="00A33F24"/>
    <w:rsid w:val="00A340A6"/>
    <w:rsid w:val="00A340C9"/>
    <w:rsid w:val="00A3435C"/>
    <w:rsid w:val="00A34717"/>
    <w:rsid w:val="00A34790"/>
    <w:rsid w:val="00A3534F"/>
    <w:rsid w:val="00A35415"/>
    <w:rsid w:val="00A356E9"/>
    <w:rsid w:val="00A3588D"/>
    <w:rsid w:val="00A3597C"/>
    <w:rsid w:val="00A35B1B"/>
    <w:rsid w:val="00A35E02"/>
    <w:rsid w:val="00A35E8E"/>
    <w:rsid w:val="00A36138"/>
    <w:rsid w:val="00A36798"/>
    <w:rsid w:val="00A36E13"/>
    <w:rsid w:val="00A36FB1"/>
    <w:rsid w:val="00A36FDE"/>
    <w:rsid w:val="00A37353"/>
    <w:rsid w:val="00A37623"/>
    <w:rsid w:val="00A376A9"/>
    <w:rsid w:val="00A37F8C"/>
    <w:rsid w:val="00A4031E"/>
    <w:rsid w:val="00A40428"/>
    <w:rsid w:val="00A40B6B"/>
    <w:rsid w:val="00A40F4D"/>
    <w:rsid w:val="00A411D3"/>
    <w:rsid w:val="00A41577"/>
    <w:rsid w:val="00A416F0"/>
    <w:rsid w:val="00A41818"/>
    <w:rsid w:val="00A419E5"/>
    <w:rsid w:val="00A41CF4"/>
    <w:rsid w:val="00A41E20"/>
    <w:rsid w:val="00A42082"/>
    <w:rsid w:val="00A421E1"/>
    <w:rsid w:val="00A4226A"/>
    <w:rsid w:val="00A425E9"/>
    <w:rsid w:val="00A42787"/>
    <w:rsid w:val="00A42AC8"/>
    <w:rsid w:val="00A42CF2"/>
    <w:rsid w:val="00A432BD"/>
    <w:rsid w:val="00A433E5"/>
    <w:rsid w:val="00A435D4"/>
    <w:rsid w:val="00A43823"/>
    <w:rsid w:val="00A43C8B"/>
    <w:rsid w:val="00A43D05"/>
    <w:rsid w:val="00A43D5D"/>
    <w:rsid w:val="00A4417C"/>
    <w:rsid w:val="00A444AF"/>
    <w:rsid w:val="00A44CE2"/>
    <w:rsid w:val="00A44CEA"/>
    <w:rsid w:val="00A44F4D"/>
    <w:rsid w:val="00A45000"/>
    <w:rsid w:val="00A4509D"/>
    <w:rsid w:val="00A45167"/>
    <w:rsid w:val="00A4531A"/>
    <w:rsid w:val="00A45746"/>
    <w:rsid w:val="00A458A1"/>
    <w:rsid w:val="00A45B7E"/>
    <w:rsid w:val="00A45D0A"/>
    <w:rsid w:val="00A45DF2"/>
    <w:rsid w:val="00A45E38"/>
    <w:rsid w:val="00A45EF3"/>
    <w:rsid w:val="00A45F8F"/>
    <w:rsid w:val="00A46052"/>
    <w:rsid w:val="00A461F9"/>
    <w:rsid w:val="00A46380"/>
    <w:rsid w:val="00A464E0"/>
    <w:rsid w:val="00A4664C"/>
    <w:rsid w:val="00A46D22"/>
    <w:rsid w:val="00A475C9"/>
    <w:rsid w:val="00A47717"/>
    <w:rsid w:val="00A4773C"/>
    <w:rsid w:val="00A47792"/>
    <w:rsid w:val="00A478D9"/>
    <w:rsid w:val="00A479E4"/>
    <w:rsid w:val="00A50499"/>
    <w:rsid w:val="00A50939"/>
    <w:rsid w:val="00A50BEA"/>
    <w:rsid w:val="00A50E6D"/>
    <w:rsid w:val="00A5107D"/>
    <w:rsid w:val="00A510C5"/>
    <w:rsid w:val="00A51736"/>
    <w:rsid w:val="00A5185B"/>
    <w:rsid w:val="00A51AB2"/>
    <w:rsid w:val="00A51CAE"/>
    <w:rsid w:val="00A51D57"/>
    <w:rsid w:val="00A51F7E"/>
    <w:rsid w:val="00A52381"/>
    <w:rsid w:val="00A52398"/>
    <w:rsid w:val="00A5249E"/>
    <w:rsid w:val="00A52778"/>
    <w:rsid w:val="00A5297A"/>
    <w:rsid w:val="00A530D2"/>
    <w:rsid w:val="00A531B0"/>
    <w:rsid w:val="00A536A5"/>
    <w:rsid w:val="00A53731"/>
    <w:rsid w:val="00A5378E"/>
    <w:rsid w:val="00A53F83"/>
    <w:rsid w:val="00A5436E"/>
    <w:rsid w:val="00A5444D"/>
    <w:rsid w:val="00A54995"/>
    <w:rsid w:val="00A54CFC"/>
    <w:rsid w:val="00A54D2D"/>
    <w:rsid w:val="00A54EE0"/>
    <w:rsid w:val="00A54F9C"/>
    <w:rsid w:val="00A5500E"/>
    <w:rsid w:val="00A55253"/>
    <w:rsid w:val="00A5589D"/>
    <w:rsid w:val="00A55B69"/>
    <w:rsid w:val="00A55CE1"/>
    <w:rsid w:val="00A55E67"/>
    <w:rsid w:val="00A56038"/>
    <w:rsid w:val="00A56198"/>
    <w:rsid w:val="00A5641A"/>
    <w:rsid w:val="00A56DCD"/>
    <w:rsid w:val="00A56E3F"/>
    <w:rsid w:val="00A56F1A"/>
    <w:rsid w:val="00A56F1D"/>
    <w:rsid w:val="00A56F43"/>
    <w:rsid w:val="00A57284"/>
    <w:rsid w:val="00A5761F"/>
    <w:rsid w:val="00A57EAF"/>
    <w:rsid w:val="00A60605"/>
    <w:rsid w:val="00A60EA3"/>
    <w:rsid w:val="00A6137C"/>
    <w:rsid w:val="00A61876"/>
    <w:rsid w:val="00A618A5"/>
    <w:rsid w:val="00A61968"/>
    <w:rsid w:val="00A61A1D"/>
    <w:rsid w:val="00A61A21"/>
    <w:rsid w:val="00A61AF1"/>
    <w:rsid w:val="00A61E7C"/>
    <w:rsid w:val="00A62A09"/>
    <w:rsid w:val="00A62A43"/>
    <w:rsid w:val="00A62C49"/>
    <w:rsid w:val="00A62E59"/>
    <w:rsid w:val="00A62E69"/>
    <w:rsid w:val="00A62FBF"/>
    <w:rsid w:val="00A63225"/>
    <w:rsid w:val="00A63272"/>
    <w:rsid w:val="00A6330C"/>
    <w:rsid w:val="00A63E76"/>
    <w:rsid w:val="00A6408A"/>
    <w:rsid w:val="00A64142"/>
    <w:rsid w:val="00A642A9"/>
    <w:rsid w:val="00A64399"/>
    <w:rsid w:val="00A643CC"/>
    <w:rsid w:val="00A64407"/>
    <w:rsid w:val="00A647F0"/>
    <w:rsid w:val="00A64852"/>
    <w:rsid w:val="00A64A1E"/>
    <w:rsid w:val="00A64A9C"/>
    <w:rsid w:val="00A650E3"/>
    <w:rsid w:val="00A65327"/>
    <w:rsid w:val="00A6558E"/>
    <w:rsid w:val="00A655AF"/>
    <w:rsid w:val="00A65603"/>
    <w:rsid w:val="00A6574A"/>
    <w:rsid w:val="00A6584E"/>
    <w:rsid w:val="00A65924"/>
    <w:rsid w:val="00A66D93"/>
    <w:rsid w:val="00A66DB9"/>
    <w:rsid w:val="00A67119"/>
    <w:rsid w:val="00A67168"/>
    <w:rsid w:val="00A673EC"/>
    <w:rsid w:val="00A6773F"/>
    <w:rsid w:val="00A6774E"/>
    <w:rsid w:val="00A67BD1"/>
    <w:rsid w:val="00A67CD7"/>
    <w:rsid w:val="00A67D0B"/>
    <w:rsid w:val="00A67D9B"/>
    <w:rsid w:val="00A70447"/>
    <w:rsid w:val="00A70604"/>
    <w:rsid w:val="00A70731"/>
    <w:rsid w:val="00A70B2B"/>
    <w:rsid w:val="00A70BE4"/>
    <w:rsid w:val="00A70C05"/>
    <w:rsid w:val="00A70EAE"/>
    <w:rsid w:val="00A7114B"/>
    <w:rsid w:val="00A711FD"/>
    <w:rsid w:val="00A714CB"/>
    <w:rsid w:val="00A71626"/>
    <w:rsid w:val="00A7162F"/>
    <w:rsid w:val="00A716A1"/>
    <w:rsid w:val="00A718DF"/>
    <w:rsid w:val="00A71A9A"/>
    <w:rsid w:val="00A71DD9"/>
    <w:rsid w:val="00A71E65"/>
    <w:rsid w:val="00A721CF"/>
    <w:rsid w:val="00A721D5"/>
    <w:rsid w:val="00A7220A"/>
    <w:rsid w:val="00A72245"/>
    <w:rsid w:val="00A72379"/>
    <w:rsid w:val="00A72E05"/>
    <w:rsid w:val="00A73353"/>
    <w:rsid w:val="00A733B3"/>
    <w:rsid w:val="00A734EB"/>
    <w:rsid w:val="00A73B55"/>
    <w:rsid w:val="00A74067"/>
    <w:rsid w:val="00A7449F"/>
    <w:rsid w:val="00A745D6"/>
    <w:rsid w:val="00A745ED"/>
    <w:rsid w:val="00A74800"/>
    <w:rsid w:val="00A748E5"/>
    <w:rsid w:val="00A74983"/>
    <w:rsid w:val="00A74D5A"/>
    <w:rsid w:val="00A74EB1"/>
    <w:rsid w:val="00A75063"/>
    <w:rsid w:val="00A75177"/>
    <w:rsid w:val="00A7542C"/>
    <w:rsid w:val="00A75539"/>
    <w:rsid w:val="00A75673"/>
    <w:rsid w:val="00A7588E"/>
    <w:rsid w:val="00A758F6"/>
    <w:rsid w:val="00A75EDB"/>
    <w:rsid w:val="00A76108"/>
    <w:rsid w:val="00A76569"/>
    <w:rsid w:val="00A76575"/>
    <w:rsid w:val="00A76692"/>
    <w:rsid w:val="00A766E0"/>
    <w:rsid w:val="00A7699E"/>
    <w:rsid w:val="00A769F9"/>
    <w:rsid w:val="00A76C0E"/>
    <w:rsid w:val="00A770D8"/>
    <w:rsid w:val="00A771CD"/>
    <w:rsid w:val="00A77429"/>
    <w:rsid w:val="00A7789A"/>
    <w:rsid w:val="00A77F40"/>
    <w:rsid w:val="00A805FB"/>
    <w:rsid w:val="00A8089D"/>
    <w:rsid w:val="00A809F3"/>
    <w:rsid w:val="00A80A9B"/>
    <w:rsid w:val="00A81223"/>
    <w:rsid w:val="00A81453"/>
    <w:rsid w:val="00A814A6"/>
    <w:rsid w:val="00A81690"/>
    <w:rsid w:val="00A816B8"/>
    <w:rsid w:val="00A817A7"/>
    <w:rsid w:val="00A81C18"/>
    <w:rsid w:val="00A81DA2"/>
    <w:rsid w:val="00A81F81"/>
    <w:rsid w:val="00A81F9C"/>
    <w:rsid w:val="00A8206B"/>
    <w:rsid w:val="00A82099"/>
    <w:rsid w:val="00A8234D"/>
    <w:rsid w:val="00A823A9"/>
    <w:rsid w:val="00A82463"/>
    <w:rsid w:val="00A82566"/>
    <w:rsid w:val="00A8257F"/>
    <w:rsid w:val="00A827D6"/>
    <w:rsid w:val="00A82833"/>
    <w:rsid w:val="00A82A5A"/>
    <w:rsid w:val="00A82BE0"/>
    <w:rsid w:val="00A82D75"/>
    <w:rsid w:val="00A82E4C"/>
    <w:rsid w:val="00A83020"/>
    <w:rsid w:val="00A83127"/>
    <w:rsid w:val="00A835DA"/>
    <w:rsid w:val="00A836CC"/>
    <w:rsid w:val="00A838A6"/>
    <w:rsid w:val="00A838E4"/>
    <w:rsid w:val="00A83A3F"/>
    <w:rsid w:val="00A83BC0"/>
    <w:rsid w:val="00A83EC9"/>
    <w:rsid w:val="00A83FEF"/>
    <w:rsid w:val="00A84142"/>
    <w:rsid w:val="00A84599"/>
    <w:rsid w:val="00A845D2"/>
    <w:rsid w:val="00A84766"/>
    <w:rsid w:val="00A84CB3"/>
    <w:rsid w:val="00A851F2"/>
    <w:rsid w:val="00A85333"/>
    <w:rsid w:val="00A8540A"/>
    <w:rsid w:val="00A8554B"/>
    <w:rsid w:val="00A8587C"/>
    <w:rsid w:val="00A85A4A"/>
    <w:rsid w:val="00A85B5F"/>
    <w:rsid w:val="00A85C34"/>
    <w:rsid w:val="00A85CA9"/>
    <w:rsid w:val="00A85DF2"/>
    <w:rsid w:val="00A85E70"/>
    <w:rsid w:val="00A861C3"/>
    <w:rsid w:val="00A8725D"/>
    <w:rsid w:val="00A873C5"/>
    <w:rsid w:val="00A8760E"/>
    <w:rsid w:val="00A87692"/>
    <w:rsid w:val="00A8774B"/>
    <w:rsid w:val="00A87ADE"/>
    <w:rsid w:val="00A87B37"/>
    <w:rsid w:val="00A87E4D"/>
    <w:rsid w:val="00A9002E"/>
    <w:rsid w:val="00A903B7"/>
    <w:rsid w:val="00A90592"/>
    <w:rsid w:val="00A90594"/>
    <w:rsid w:val="00A91080"/>
    <w:rsid w:val="00A914C9"/>
    <w:rsid w:val="00A915FF"/>
    <w:rsid w:val="00A91618"/>
    <w:rsid w:val="00A916B3"/>
    <w:rsid w:val="00A916FF"/>
    <w:rsid w:val="00A9187F"/>
    <w:rsid w:val="00A91DAD"/>
    <w:rsid w:val="00A91E24"/>
    <w:rsid w:val="00A9218D"/>
    <w:rsid w:val="00A92228"/>
    <w:rsid w:val="00A9238A"/>
    <w:rsid w:val="00A92437"/>
    <w:rsid w:val="00A924E4"/>
    <w:rsid w:val="00A92544"/>
    <w:rsid w:val="00A927C3"/>
    <w:rsid w:val="00A92A69"/>
    <w:rsid w:val="00A92B06"/>
    <w:rsid w:val="00A92C60"/>
    <w:rsid w:val="00A93119"/>
    <w:rsid w:val="00A9362D"/>
    <w:rsid w:val="00A936B1"/>
    <w:rsid w:val="00A9378A"/>
    <w:rsid w:val="00A9448D"/>
    <w:rsid w:val="00A944C9"/>
    <w:rsid w:val="00A947BA"/>
    <w:rsid w:val="00A94A3E"/>
    <w:rsid w:val="00A94F30"/>
    <w:rsid w:val="00A9519E"/>
    <w:rsid w:val="00A951BB"/>
    <w:rsid w:val="00A957AB"/>
    <w:rsid w:val="00A95AC9"/>
    <w:rsid w:val="00A95B4A"/>
    <w:rsid w:val="00A95BDC"/>
    <w:rsid w:val="00A95CE8"/>
    <w:rsid w:val="00A95F62"/>
    <w:rsid w:val="00A960AA"/>
    <w:rsid w:val="00A965F5"/>
    <w:rsid w:val="00A96748"/>
    <w:rsid w:val="00A972AE"/>
    <w:rsid w:val="00A979C6"/>
    <w:rsid w:val="00A97BC8"/>
    <w:rsid w:val="00AA01A9"/>
    <w:rsid w:val="00AA056A"/>
    <w:rsid w:val="00AA06A0"/>
    <w:rsid w:val="00AA070A"/>
    <w:rsid w:val="00AA09F7"/>
    <w:rsid w:val="00AA0B7E"/>
    <w:rsid w:val="00AA106C"/>
    <w:rsid w:val="00AA1273"/>
    <w:rsid w:val="00AA129E"/>
    <w:rsid w:val="00AA16F4"/>
    <w:rsid w:val="00AA19CE"/>
    <w:rsid w:val="00AA20B7"/>
    <w:rsid w:val="00AA23D6"/>
    <w:rsid w:val="00AA2425"/>
    <w:rsid w:val="00AA294F"/>
    <w:rsid w:val="00AA2B17"/>
    <w:rsid w:val="00AA2D10"/>
    <w:rsid w:val="00AA2D3C"/>
    <w:rsid w:val="00AA2EED"/>
    <w:rsid w:val="00AA358E"/>
    <w:rsid w:val="00AA3C5B"/>
    <w:rsid w:val="00AA4298"/>
    <w:rsid w:val="00AA43BB"/>
    <w:rsid w:val="00AA448C"/>
    <w:rsid w:val="00AA4F5C"/>
    <w:rsid w:val="00AA4F86"/>
    <w:rsid w:val="00AA570F"/>
    <w:rsid w:val="00AA5807"/>
    <w:rsid w:val="00AA5ACB"/>
    <w:rsid w:val="00AA6117"/>
    <w:rsid w:val="00AA64E4"/>
    <w:rsid w:val="00AA67CC"/>
    <w:rsid w:val="00AA6803"/>
    <w:rsid w:val="00AA68EF"/>
    <w:rsid w:val="00AA6BD1"/>
    <w:rsid w:val="00AA6BD6"/>
    <w:rsid w:val="00AA6E32"/>
    <w:rsid w:val="00AA757B"/>
    <w:rsid w:val="00AA7881"/>
    <w:rsid w:val="00AB0137"/>
    <w:rsid w:val="00AB0A2A"/>
    <w:rsid w:val="00AB0A99"/>
    <w:rsid w:val="00AB0B15"/>
    <w:rsid w:val="00AB0D16"/>
    <w:rsid w:val="00AB115C"/>
    <w:rsid w:val="00AB12D2"/>
    <w:rsid w:val="00AB15BF"/>
    <w:rsid w:val="00AB1789"/>
    <w:rsid w:val="00AB1E5A"/>
    <w:rsid w:val="00AB1F40"/>
    <w:rsid w:val="00AB2023"/>
    <w:rsid w:val="00AB2074"/>
    <w:rsid w:val="00AB2458"/>
    <w:rsid w:val="00AB298C"/>
    <w:rsid w:val="00AB3558"/>
    <w:rsid w:val="00AB3FE9"/>
    <w:rsid w:val="00AB4173"/>
    <w:rsid w:val="00AB44C6"/>
    <w:rsid w:val="00AB55F6"/>
    <w:rsid w:val="00AB587C"/>
    <w:rsid w:val="00AB5887"/>
    <w:rsid w:val="00AB5ACE"/>
    <w:rsid w:val="00AB5C98"/>
    <w:rsid w:val="00AB5E05"/>
    <w:rsid w:val="00AB5FAE"/>
    <w:rsid w:val="00AB613E"/>
    <w:rsid w:val="00AB6433"/>
    <w:rsid w:val="00AB652A"/>
    <w:rsid w:val="00AB6CE6"/>
    <w:rsid w:val="00AB6D4A"/>
    <w:rsid w:val="00AB6F43"/>
    <w:rsid w:val="00AB6FE7"/>
    <w:rsid w:val="00AB714D"/>
    <w:rsid w:val="00AB725B"/>
    <w:rsid w:val="00AB7707"/>
    <w:rsid w:val="00AB79C5"/>
    <w:rsid w:val="00AB7BE3"/>
    <w:rsid w:val="00AB7C8B"/>
    <w:rsid w:val="00AB7DDD"/>
    <w:rsid w:val="00AC001B"/>
    <w:rsid w:val="00AC03BB"/>
    <w:rsid w:val="00AC06A8"/>
    <w:rsid w:val="00AC07EE"/>
    <w:rsid w:val="00AC0A00"/>
    <w:rsid w:val="00AC0B50"/>
    <w:rsid w:val="00AC0F45"/>
    <w:rsid w:val="00AC13CF"/>
    <w:rsid w:val="00AC140D"/>
    <w:rsid w:val="00AC1515"/>
    <w:rsid w:val="00AC16AD"/>
    <w:rsid w:val="00AC1880"/>
    <w:rsid w:val="00AC1E52"/>
    <w:rsid w:val="00AC1E55"/>
    <w:rsid w:val="00AC21B3"/>
    <w:rsid w:val="00AC2239"/>
    <w:rsid w:val="00AC2602"/>
    <w:rsid w:val="00AC28D7"/>
    <w:rsid w:val="00AC2CB7"/>
    <w:rsid w:val="00AC2F92"/>
    <w:rsid w:val="00AC3059"/>
    <w:rsid w:val="00AC3422"/>
    <w:rsid w:val="00AC393C"/>
    <w:rsid w:val="00AC3AC8"/>
    <w:rsid w:val="00AC40EF"/>
    <w:rsid w:val="00AC54EC"/>
    <w:rsid w:val="00AC5640"/>
    <w:rsid w:val="00AC56C9"/>
    <w:rsid w:val="00AC5B55"/>
    <w:rsid w:val="00AC5EF1"/>
    <w:rsid w:val="00AC5FD8"/>
    <w:rsid w:val="00AC68B5"/>
    <w:rsid w:val="00AC69AF"/>
    <w:rsid w:val="00AC6ABC"/>
    <w:rsid w:val="00AC6DB1"/>
    <w:rsid w:val="00AC6F59"/>
    <w:rsid w:val="00AC70E0"/>
    <w:rsid w:val="00AC71ED"/>
    <w:rsid w:val="00AC7783"/>
    <w:rsid w:val="00AC7959"/>
    <w:rsid w:val="00AC7CEA"/>
    <w:rsid w:val="00AC7CFE"/>
    <w:rsid w:val="00AD00D2"/>
    <w:rsid w:val="00AD0104"/>
    <w:rsid w:val="00AD0306"/>
    <w:rsid w:val="00AD0371"/>
    <w:rsid w:val="00AD03BF"/>
    <w:rsid w:val="00AD03C8"/>
    <w:rsid w:val="00AD060D"/>
    <w:rsid w:val="00AD073F"/>
    <w:rsid w:val="00AD097A"/>
    <w:rsid w:val="00AD0C4E"/>
    <w:rsid w:val="00AD1C1D"/>
    <w:rsid w:val="00AD1C26"/>
    <w:rsid w:val="00AD1D36"/>
    <w:rsid w:val="00AD1EAC"/>
    <w:rsid w:val="00AD1EE3"/>
    <w:rsid w:val="00AD2090"/>
    <w:rsid w:val="00AD210C"/>
    <w:rsid w:val="00AD22CB"/>
    <w:rsid w:val="00AD230D"/>
    <w:rsid w:val="00AD23FC"/>
    <w:rsid w:val="00AD24A5"/>
    <w:rsid w:val="00AD2619"/>
    <w:rsid w:val="00AD2908"/>
    <w:rsid w:val="00AD29AD"/>
    <w:rsid w:val="00AD2B55"/>
    <w:rsid w:val="00AD2B8E"/>
    <w:rsid w:val="00AD2C3F"/>
    <w:rsid w:val="00AD2E8B"/>
    <w:rsid w:val="00AD338A"/>
    <w:rsid w:val="00AD38C7"/>
    <w:rsid w:val="00AD3A64"/>
    <w:rsid w:val="00AD3DC0"/>
    <w:rsid w:val="00AD42BA"/>
    <w:rsid w:val="00AD45B9"/>
    <w:rsid w:val="00AD4684"/>
    <w:rsid w:val="00AD49A3"/>
    <w:rsid w:val="00AD4D5C"/>
    <w:rsid w:val="00AD4DCB"/>
    <w:rsid w:val="00AD4E6C"/>
    <w:rsid w:val="00AD545A"/>
    <w:rsid w:val="00AD548E"/>
    <w:rsid w:val="00AD55F0"/>
    <w:rsid w:val="00AD577B"/>
    <w:rsid w:val="00AD58F7"/>
    <w:rsid w:val="00AD671D"/>
    <w:rsid w:val="00AD6BD3"/>
    <w:rsid w:val="00AD6EAF"/>
    <w:rsid w:val="00AD6EEA"/>
    <w:rsid w:val="00AD6EF9"/>
    <w:rsid w:val="00AD70D1"/>
    <w:rsid w:val="00AD7596"/>
    <w:rsid w:val="00AD7734"/>
    <w:rsid w:val="00AD7A7B"/>
    <w:rsid w:val="00AE0045"/>
    <w:rsid w:val="00AE02C7"/>
    <w:rsid w:val="00AE0393"/>
    <w:rsid w:val="00AE06FF"/>
    <w:rsid w:val="00AE0913"/>
    <w:rsid w:val="00AE0BA1"/>
    <w:rsid w:val="00AE0E04"/>
    <w:rsid w:val="00AE1689"/>
    <w:rsid w:val="00AE191A"/>
    <w:rsid w:val="00AE1DD7"/>
    <w:rsid w:val="00AE1E30"/>
    <w:rsid w:val="00AE1F36"/>
    <w:rsid w:val="00AE2333"/>
    <w:rsid w:val="00AE273A"/>
    <w:rsid w:val="00AE2929"/>
    <w:rsid w:val="00AE2A7E"/>
    <w:rsid w:val="00AE2D27"/>
    <w:rsid w:val="00AE3047"/>
    <w:rsid w:val="00AE31F2"/>
    <w:rsid w:val="00AE37EB"/>
    <w:rsid w:val="00AE3816"/>
    <w:rsid w:val="00AE3852"/>
    <w:rsid w:val="00AE3B21"/>
    <w:rsid w:val="00AE3B4F"/>
    <w:rsid w:val="00AE3F22"/>
    <w:rsid w:val="00AE3FD8"/>
    <w:rsid w:val="00AE42B4"/>
    <w:rsid w:val="00AE4357"/>
    <w:rsid w:val="00AE4680"/>
    <w:rsid w:val="00AE4938"/>
    <w:rsid w:val="00AE49E0"/>
    <w:rsid w:val="00AE49F9"/>
    <w:rsid w:val="00AE4A08"/>
    <w:rsid w:val="00AE4CE7"/>
    <w:rsid w:val="00AE587E"/>
    <w:rsid w:val="00AE59E5"/>
    <w:rsid w:val="00AE5D0E"/>
    <w:rsid w:val="00AE60CF"/>
    <w:rsid w:val="00AE65B7"/>
    <w:rsid w:val="00AE6BA1"/>
    <w:rsid w:val="00AE6CFD"/>
    <w:rsid w:val="00AE6DE3"/>
    <w:rsid w:val="00AE72B0"/>
    <w:rsid w:val="00AE75A8"/>
    <w:rsid w:val="00AE76DB"/>
    <w:rsid w:val="00AF0335"/>
    <w:rsid w:val="00AF0662"/>
    <w:rsid w:val="00AF125C"/>
    <w:rsid w:val="00AF1859"/>
    <w:rsid w:val="00AF197B"/>
    <w:rsid w:val="00AF1AF0"/>
    <w:rsid w:val="00AF1C45"/>
    <w:rsid w:val="00AF1F1B"/>
    <w:rsid w:val="00AF1FC9"/>
    <w:rsid w:val="00AF2782"/>
    <w:rsid w:val="00AF2A9C"/>
    <w:rsid w:val="00AF2EB6"/>
    <w:rsid w:val="00AF2F57"/>
    <w:rsid w:val="00AF2FD9"/>
    <w:rsid w:val="00AF3751"/>
    <w:rsid w:val="00AF37F7"/>
    <w:rsid w:val="00AF3843"/>
    <w:rsid w:val="00AF3860"/>
    <w:rsid w:val="00AF398B"/>
    <w:rsid w:val="00AF3D4B"/>
    <w:rsid w:val="00AF3D8A"/>
    <w:rsid w:val="00AF3EC5"/>
    <w:rsid w:val="00AF3F26"/>
    <w:rsid w:val="00AF401C"/>
    <w:rsid w:val="00AF4070"/>
    <w:rsid w:val="00AF410D"/>
    <w:rsid w:val="00AF468B"/>
    <w:rsid w:val="00AF474A"/>
    <w:rsid w:val="00AF49AB"/>
    <w:rsid w:val="00AF4CE0"/>
    <w:rsid w:val="00AF4DCF"/>
    <w:rsid w:val="00AF4EAE"/>
    <w:rsid w:val="00AF4FE0"/>
    <w:rsid w:val="00AF5675"/>
    <w:rsid w:val="00AF586D"/>
    <w:rsid w:val="00AF587C"/>
    <w:rsid w:val="00AF596B"/>
    <w:rsid w:val="00AF5B51"/>
    <w:rsid w:val="00AF5F35"/>
    <w:rsid w:val="00AF67B4"/>
    <w:rsid w:val="00AF6848"/>
    <w:rsid w:val="00AF6F98"/>
    <w:rsid w:val="00AF6FBF"/>
    <w:rsid w:val="00AF7F7D"/>
    <w:rsid w:val="00B00010"/>
    <w:rsid w:val="00B001DB"/>
    <w:rsid w:val="00B003E8"/>
    <w:rsid w:val="00B00404"/>
    <w:rsid w:val="00B00437"/>
    <w:rsid w:val="00B0054E"/>
    <w:rsid w:val="00B008FE"/>
    <w:rsid w:val="00B00E22"/>
    <w:rsid w:val="00B0109A"/>
    <w:rsid w:val="00B01243"/>
    <w:rsid w:val="00B013BA"/>
    <w:rsid w:val="00B0145C"/>
    <w:rsid w:val="00B014D2"/>
    <w:rsid w:val="00B016AE"/>
    <w:rsid w:val="00B019F1"/>
    <w:rsid w:val="00B01DF9"/>
    <w:rsid w:val="00B01E6C"/>
    <w:rsid w:val="00B02355"/>
    <w:rsid w:val="00B025F0"/>
    <w:rsid w:val="00B02775"/>
    <w:rsid w:val="00B02D48"/>
    <w:rsid w:val="00B02EE0"/>
    <w:rsid w:val="00B02F2C"/>
    <w:rsid w:val="00B03041"/>
    <w:rsid w:val="00B0304B"/>
    <w:rsid w:val="00B03152"/>
    <w:rsid w:val="00B0333D"/>
    <w:rsid w:val="00B0344A"/>
    <w:rsid w:val="00B03760"/>
    <w:rsid w:val="00B03781"/>
    <w:rsid w:val="00B039AA"/>
    <w:rsid w:val="00B045FE"/>
    <w:rsid w:val="00B04710"/>
    <w:rsid w:val="00B04AAF"/>
    <w:rsid w:val="00B04AC4"/>
    <w:rsid w:val="00B04BDD"/>
    <w:rsid w:val="00B04EDB"/>
    <w:rsid w:val="00B05006"/>
    <w:rsid w:val="00B052F7"/>
    <w:rsid w:val="00B0564A"/>
    <w:rsid w:val="00B059B6"/>
    <w:rsid w:val="00B05B4B"/>
    <w:rsid w:val="00B05C8C"/>
    <w:rsid w:val="00B05F8F"/>
    <w:rsid w:val="00B06097"/>
    <w:rsid w:val="00B064B1"/>
    <w:rsid w:val="00B06541"/>
    <w:rsid w:val="00B067A3"/>
    <w:rsid w:val="00B06A6C"/>
    <w:rsid w:val="00B06D71"/>
    <w:rsid w:val="00B07137"/>
    <w:rsid w:val="00B07140"/>
    <w:rsid w:val="00B07166"/>
    <w:rsid w:val="00B07194"/>
    <w:rsid w:val="00B07567"/>
    <w:rsid w:val="00B07622"/>
    <w:rsid w:val="00B0764A"/>
    <w:rsid w:val="00B07FB6"/>
    <w:rsid w:val="00B10225"/>
    <w:rsid w:val="00B102C9"/>
    <w:rsid w:val="00B10528"/>
    <w:rsid w:val="00B10646"/>
    <w:rsid w:val="00B10693"/>
    <w:rsid w:val="00B10766"/>
    <w:rsid w:val="00B1082B"/>
    <w:rsid w:val="00B10832"/>
    <w:rsid w:val="00B10881"/>
    <w:rsid w:val="00B10BC2"/>
    <w:rsid w:val="00B10D14"/>
    <w:rsid w:val="00B10D89"/>
    <w:rsid w:val="00B1137D"/>
    <w:rsid w:val="00B11513"/>
    <w:rsid w:val="00B115F1"/>
    <w:rsid w:val="00B116DB"/>
    <w:rsid w:val="00B11837"/>
    <w:rsid w:val="00B11910"/>
    <w:rsid w:val="00B119FF"/>
    <w:rsid w:val="00B11D03"/>
    <w:rsid w:val="00B121F2"/>
    <w:rsid w:val="00B12310"/>
    <w:rsid w:val="00B12560"/>
    <w:rsid w:val="00B12646"/>
    <w:rsid w:val="00B127F8"/>
    <w:rsid w:val="00B12B12"/>
    <w:rsid w:val="00B12C44"/>
    <w:rsid w:val="00B12C6C"/>
    <w:rsid w:val="00B12D0E"/>
    <w:rsid w:val="00B12DA3"/>
    <w:rsid w:val="00B12F28"/>
    <w:rsid w:val="00B13207"/>
    <w:rsid w:val="00B1329F"/>
    <w:rsid w:val="00B13574"/>
    <w:rsid w:val="00B136A5"/>
    <w:rsid w:val="00B13A4D"/>
    <w:rsid w:val="00B13AC9"/>
    <w:rsid w:val="00B13BB3"/>
    <w:rsid w:val="00B13C4D"/>
    <w:rsid w:val="00B13ECA"/>
    <w:rsid w:val="00B13FE6"/>
    <w:rsid w:val="00B144BC"/>
    <w:rsid w:val="00B14553"/>
    <w:rsid w:val="00B146BB"/>
    <w:rsid w:val="00B14CAB"/>
    <w:rsid w:val="00B14EC7"/>
    <w:rsid w:val="00B14F63"/>
    <w:rsid w:val="00B14FD0"/>
    <w:rsid w:val="00B150BE"/>
    <w:rsid w:val="00B15495"/>
    <w:rsid w:val="00B154BC"/>
    <w:rsid w:val="00B155ED"/>
    <w:rsid w:val="00B157DD"/>
    <w:rsid w:val="00B157F2"/>
    <w:rsid w:val="00B15A37"/>
    <w:rsid w:val="00B15B57"/>
    <w:rsid w:val="00B15EC0"/>
    <w:rsid w:val="00B15FE9"/>
    <w:rsid w:val="00B1639C"/>
    <w:rsid w:val="00B1672D"/>
    <w:rsid w:val="00B16774"/>
    <w:rsid w:val="00B16971"/>
    <w:rsid w:val="00B16CA7"/>
    <w:rsid w:val="00B17120"/>
    <w:rsid w:val="00B173F0"/>
    <w:rsid w:val="00B175E3"/>
    <w:rsid w:val="00B17633"/>
    <w:rsid w:val="00B17B6A"/>
    <w:rsid w:val="00B17FF3"/>
    <w:rsid w:val="00B20216"/>
    <w:rsid w:val="00B20656"/>
    <w:rsid w:val="00B2077B"/>
    <w:rsid w:val="00B207CA"/>
    <w:rsid w:val="00B20901"/>
    <w:rsid w:val="00B20AE5"/>
    <w:rsid w:val="00B20BA5"/>
    <w:rsid w:val="00B20D56"/>
    <w:rsid w:val="00B212FE"/>
    <w:rsid w:val="00B2160A"/>
    <w:rsid w:val="00B218E7"/>
    <w:rsid w:val="00B21D20"/>
    <w:rsid w:val="00B220FD"/>
    <w:rsid w:val="00B221B3"/>
    <w:rsid w:val="00B221BC"/>
    <w:rsid w:val="00B22445"/>
    <w:rsid w:val="00B229E3"/>
    <w:rsid w:val="00B22A80"/>
    <w:rsid w:val="00B22B23"/>
    <w:rsid w:val="00B22B46"/>
    <w:rsid w:val="00B22FC0"/>
    <w:rsid w:val="00B233A6"/>
    <w:rsid w:val="00B235B2"/>
    <w:rsid w:val="00B23ABB"/>
    <w:rsid w:val="00B23C2D"/>
    <w:rsid w:val="00B23CB8"/>
    <w:rsid w:val="00B23D3F"/>
    <w:rsid w:val="00B23E7F"/>
    <w:rsid w:val="00B248B0"/>
    <w:rsid w:val="00B24CC2"/>
    <w:rsid w:val="00B24DF2"/>
    <w:rsid w:val="00B24F6C"/>
    <w:rsid w:val="00B25009"/>
    <w:rsid w:val="00B256B3"/>
    <w:rsid w:val="00B25735"/>
    <w:rsid w:val="00B261A9"/>
    <w:rsid w:val="00B2661E"/>
    <w:rsid w:val="00B26C5C"/>
    <w:rsid w:val="00B26D79"/>
    <w:rsid w:val="00B26D9F"/>
    <w:rsid w:val="00B26F12"/>
    <w:rsid w:val="00B27E3C"/>
    <w:rsid w:val="00B27F71"/>
    <w:rsid w:val="00B27FB2"/>
    <w:rsid w:val="00B305CF"/>
    <w:rsid w:val="00B3077D"/>
    <w:rsid w:val="00B30B63"/>
    <w:rsid w:val="00B30C3F"/>
    <w:rsid w:val="00B30D23"/>
    <w:rsid w:val="00B31081"/>
    <w:rsid w:val="00B31266"/>
    <w:rsid w:val="00B31909"/>
    <w:rsid w:val="00B319AA"/>
    <w:rsid w:val="00B319D1"/>
    <w:rsid w:val="00B31A5B"/>
    <w:rsid w:val="00B31EB7"/>
    <w:rsid w:val="00B324EF"/>
    <w:rsid w:val="00B32777"/>
    <w:rsid w:val="00B32DE5"/>
    <w:rsid w:val="00B3313E"/>
    <w:rsid w:val="00B3325D"/>
    <w:rsid w:val="00B336C1"/>
    <w:rsid w:val="00B338D4"/>
    <w:rsid w:val="00B34009"/>
    <w:rsid w:val="00B34213"/>
    <w:rsid w:val="00B3426A"/>
    <w:rsid w:val="00B34283"/>
    <w:rsid w:val="00B34480"/>
    <w:rsid w:val="00B3480A"/>
    <w:rsid w:val="00B34BE6"/>
    <w:rsid w:val="00B34DF5"/>
    <w:rsid w:val="00B34F35"/>
    <w:rsid w:val="00B35033"/>
    <w:rsid w:val="00B365CA"/>
    <w:rsid w:val="00B3667B"/>
    <w:rsid w:val="00B3693D"/>
    <w:rsid w:val="00B36B24"/>
    <w:rsid w:val="00B36DDF"/>
    <w:rsid w:val="00B36F8A"/>
    <w:rsid w:val="00B3708A"/>
    <w:rsid w:val="00B37481"/>
    <w:rsid w:val="00B3756B"/>
    <w:rsid w:val="00B376BE"/>
    <w:rsid w:val="00B3771E"/>
    <w:rsid w:val="00B378F5"/>
    <w:rsid w:val="00B37A4E"/>
    <w:rsid w:val="00B37C39"/>
    <w:rsid w:val="00B37D55"/>
    <w:rsid w:val="00B40081"/>
    <w:rsid w:val="00B403FF"/>
    <w:rsid w:val="00B408CA"/>
    <w:rsid w:val="00B40A80"/>
    <w:rsid w:val="00B40CA2"/>
    <w:rsid w:val="00B40DC3"/>
    <w:rsid w:val="00B40E01"/>
    <w:rsid w:val="00B40FEC"/>
    <w:rsid w:val="00B414A8"/>
    <w:rsid w:val="00B41619"/>
    <w:rsid w:val="00B41632"/>
    <w:rsid w:val="00B4176B"/>
    <w:rsid w:val="00B417EB"/>
    <w:rsid w:val="00B41824"/>
    <w:rsid w:val="00B41B89"/>
    <w:rsid w:val="00B41EDE"/>
    <w:rsid w:val="00B421AB"/>
    <w:rsid w:val="00B422C2"/>
    <w:rsid w:val="00B4290E"/>
    <w:rsid w:val="00B42CA2"/>
    <w:rsid w:val="00B431FE"/>
    <w:rsid w:val="00B43218"/>
    <w:rsid w:val="00B434B7"/>
    <w:rsid w:val="00B43653"/>
    <w:rsid w:val="00B44043"/>
    <w:rsid w:val="00B442F3"/>
    <w:rsid w:val="00B4440E"/>
    <w:rsid w:val="00B4449A"/>
    <w:rsid w:val="00B44B3F"/>
    <w:rsid w:val="00B44C35"/>
    <w:rsid w:val="00B451E5"/>
    <w:rsid w:val="00B45DCF"/>
    <w:rsid w:val="00B46013"/>
    <w:rsid w:val="00B46299"/>
    <w:rsid w:val="00B463B4"/>
    <w:rsid w:val="00B46520"/>
    <w:rsid w:val="00B46DF9"/>
    <w:rsid w:val="00B47081"/>
    <w:rsid w:val="00B473FF"/>
    <w:rsid w:val="00B475EA"/>
    <w:rsid w:val="00B47A61"/>
    <w:rsid w:val="00B47C25"/>
    <w:rsid w:val="00B50006"/>
    <w:rsid w:val="00B501C0"/>
    <w:rsid w:val="00B501E8"/>
    <w:rsid w:val="00B505C8"/>
    <w:rsid w:val="00B50782"/>
    <w:rsid w:val="00B50976"/>
    <w:rsid w:val="00B50A20"/>
    <w:rsid w:val="00B50B42"/>
    <w:rsid w:val="00B50ED3"/>
    <w:rsid w:val="00B50EF2"/>
    <w:rsid w:val="00B50FE4"/>
    <w:rsid w:val="00B5113A"/>
    <w:rsid w:val="00B512B0"/>
    <w:rsid w:val="00B51846"/>
    <w:rsid w:val="00B51C35"/>
    <w:rsid w:val="00B51E0A"/>
    <w:rsid w:val="00B5225E"/>
    <w:rsid w:val="00B5231B"/>
    <w:rsid w:val="00B52A90"/>
    <w:rsid w:val="00B52F77"/>
    <w:rsid w:val="00B532B8"/>
    <w:rsid w:val="00B53587"/>
    <w:rsid w:val="00B535AE"/>
    <w:rsid w:val="00B53940"/>
    <w:rsid w:val="00B53AD7"/>
    <w:rsid w:val="00B53B4F"/>
    <w:rsid w:val="00B53CAB"/>
    <w:rsid w:val="00B53E3E"/>
    <w:rsid w:val="00B53FC4"/>
    <w:rsid w:val="00B54273"/>
    <w:rsid w:val="00B543E8"/>
    <w:rsid w:val="00B5440C"/>
    <w:rsid w:val="00B54890"/>
    <w:rsid w:val="00B54A14"/>
    <w:rsid w:val="00B54DB1"/>
    <w:rsid w:val="00B54E53"/>
    <w:rsid w:val="00B54F03"/>
    <w:rsid w:val="00B5539E"/>
    <w:rsid w:val="00B55522"/>
    <w:rsid w:val="00B55584"/>
    <w:rsid w:val="00B55710"/>
    <w:rsid w:val="00B558DE"/>
    <w:rsid w:val="00B55EEE"/>
    <w:rsid w:val="00B56531"/>
    <w:rsid w:val="00B5681D"/>
    <w:rsid w:val="00B56912"/>
    <w:rsid w:val="00B569ED"/>
    <w:rsid w:val="00B56BB9"/>
    <w:rsid w:val="00B56BC5"/>
    <w:rsid w:val="00B56F5F"/>
    <w:rsid w:val="00B574C6"/>
    <w:rsid w:val="00B576F8"/>
    <w:rsid w:val="00B5797F"/>
    <w:rsid w:val="00B57A9F"/>
    <w:rsid w:val="00B57D2B"/>
    <w:rsid w:val="00B600DF"/>
    <w:rsid w:val="00B6039B"/>
    <w:rsid w:val="00B6089C"/>
    <w:rsid w:val="00B6092B"/>
    <w:rsid w:val="00B609D3"/>
    <w:rsid w:val="00B60AFE"/>
    <w:rsid w:val="00B60BB3"/>
    <w:rsid w:val="00B61049"/>
    <w:rsid w:val="00B61322"/>
    <w:rsid w:val="00B6149A"/>
    <w:rsid w:val="00B616F5"/>
    <w:rsid w:val="00B6184E"/>
    <w:rsid w:val="00B61AB0"/>
    <w:rsid w:val="00B61AFD"/>
    <w:rsid w:val="00B61E44"/>
    <w:rsid w:val="00B6238E"/>
    <w:rsid w:val="00B627AF"/>
    <w:rsid w:val="00B62ADB"/>
    <w:rsid w:val="00B62E09"/>
    <w:rsid w:val="00B62E12"/>
    <w:rsid w:val="00B6362E"/>
    <w:rsid w:val="00B63730"/>
    <w:rsid w:val="00B63C22"/>
    <w:rsid w:val="00B63D62"/>
    <w:rsid w:val="00B64067"/>
    <w:rsid w:val="00B64824"/>
    <w:rsid w:val="00B64932"/>
    <w:rsid w:val="00B6497A"/>
    <w:rsid w:val="00B64A42"/>
    <w:rsid w:val="00B64C2F"/>
    <w:rsid w:val="00B64E0A"/>
    <w:rsid w:val="00B65280"/>
    <w:rsid w:val="00B652B1"/>
    <w:rsid w:val="00B652FC"/>
    <w:rsid w:val="00B65950"/>
    <w:rsid w:val="00B65A7B"/>
    <w:rsid w:val="00B65AF2"/>
    <w:rsid w:val="00B65B4A"/>
    <w:rsid w:val="00B65C25"/>
    <w:rsid w:val="00B65C71"/>
    <w:rsid w:val="00B65D0A"/>
    <w:rsid w:val="00B65EF1"/>
    <w:rsid w:val="00B65F15"/>
    <w:rsid w:val="00B65F76"/>
    <w:rsid w:val="00B66052"/>
    <w:rsid w:val="00B66152"/>
    <w:rsid w:val="00B6616A"/>
    <w:rsid w:val="00B6618E"/>
    <w:rsid w:val="00B663C4"/>
    <w:rsid w:val="00B663F7"/>
    <w:rsid w:val="00B66533"/>
    <w:rsid w:val="00B665F5"/>
    <w:rsid w:val="00B66710"/>
    <w:rsid w:val="00B66D93"/>
    <w:rsid w:val="00B67077"/>
    <w:rsid w:val="00B671E5"/>
    <w:rsid w:val="00B672FD"/>
    <w:rsid w:val="00B6741F"/>
    <w:rsid w:val="00B676CC"/>
    <w:rsid w:val="00B67E07"/>
    <w:rsid w:val="00B70140"/>
    <w:rsid w:val="00B7020E"/>
    <w:rsid w:val="00B707CD"/>
    <w:rsid w:val="00B70ABA"/>
    <w:rsid w:val="00B70B87"/>
    <w:rsid w:val="00B71061"/>
    <w:rsid w:val="00B7135C"/>
    <w:rsid w:val="00B7148B"/>
    <w:rsid w:val="00B716FA"/>
    <w:rsid w:val="00B716FE"/>
    <w:rsid w:val="00B719D5"/>
    <w:rsid w:val="00B71C23"/>
    <w:rsid w:val="00B725A6"/>
    <w:rsid w:val="00B72755"/>
    <w:rsid w:val="00B72DB7"/>
    <w:rsid w:val="00B73ACE"/>
    <w:rsid w:val="00B73B09"/>
    <w:rsid w:val="00B7429D"/>
    <w:rsid w:val="00B74626"/>
    <w:rsid w:val="00B74764"/>
    <w:rsid w:val="00B7498D"/>
    <w:rsid w:val="00B74E04"/>
    <w:rsid w:val="00B74E1D"/>
    <w:rsid w:val="00B751A6"/>
    <w:rsid w:val="00B7555D"/>
    <w:rsid w:val="00B75AAD"/>
    <w:rsid w:val="00B75F24"/>
    <w:rsid w:val="00B76333"/>
    <w:rsid w:val="00B7637B"/>
    <w:rsid w:val="00B76697"/>
    <w:rsid w:val="00B76716"/>
    <w:rsid w:val="00B76852"/>
    <w:rsid w:val="00B768CF"/>
    <w:rsid w:val="00B768F3"/>
    <w:rsid w:val="00B76A34"/>
    <w:rsid w:val="00B76FC6"/>
    <w:rsid w:val="00B770DB"/>
    <w:rsid w:val="00B7735D"/>
    <w:rsid w:val="00B7738B"/>
    <w:rsid w:val="00B774C1"/>
    <w:rsid w:val="00B779C3"/>
    <w:rsid w:val="00B77F8F"/>
    <w:rsid w:val="00B77FFD"/>
    <w:rsid w:val="00B80571"/>
    <w:rsid w:val="00B806B2"/>
    <w:rsid w:val="00B8076E"/>
    <w:rsid w:val="00B80A98"/>
    <w:rsid w:val="00B811FA"/>
    <w:rsid w:val="00B8138F"/>
    <w:rsid w:val="00B81AF0"/>
    <w:rsid w:val="00B81CAF"/>
    <w:rsid w:val="00B81E79"/>
    <w:rsid w:val="00B82128"/>
    <w:rsid w:val="00B82591"/>
    <w:rsid w:val="00B827C1"/>
    <w:rsid w:val="00B828B8"/>
    <w:rsid w:val="00B82C07"/>
    <w:rsid w:val="00B82D4D"/>
    <w:rsid w:val="00B82E47"/>
    <w:rsid w:val="00B82F61"/>
    <w:rsid w:val="00B8309C"/>
    <w:rsid w:val="00B834A1"/>
    <w:rsid w:val="00B83747"/>
    <w:rsid w:val="00B83FDD"/>
    <w:rsid w:val="00B841B5"/>
    <w:rsid w:val="00B84213"/>
    <w:rsid w:val="00B8426F"/>
    <w:rsid w:val="00B84326"/>
    <w:rsid w:val="00B846BE"/>
    <w:rsid w:val="00B84915"/>
    <w:rsid w:val="00B84A82"/>
    <w:rsid w:val="00B8537F"/>
    <w:rsid w:val="00B855E1"/>
    <w:rsid w:val="00B855F6"/>
    <w:rsid w:val="00B858B9"/>
    <w:rsid w:val="00B85A9E"/>
    <w:rsid w:val="00B869DC"/>
    <w:rsid w:val="00B86FC0"/>
    <w:rsid w:val="00B8705A"/>
    <w:rsid w:val="00B876C0"/>
    <w:rsid w:val="00B87895"/>
    <w:rsid w:val="00B879C9"/>
    <w:rsid w:val="00B87F61"/>
    <w:rsid w:val="00B87FD9"/>
    <w:rsid w:val="00B902F2"/>
    <w:rsid w:val="00B9037F"/>
    <w:rsid w:val="00B9066B"/>
    <w:rsid w:val="00B90922"/>
    <w:rsid w:val="00B90ADF"/>
    <w:rsid w:val="00B91476"/>
    <w:rsid w:val="00B91688"/>
    <w:rsid w:val="00B916B2"/>
    <w:rsid w:val="00B9196C"/>
    <w:rsid w:val="00B91B99"/>
    <w:rsid w:val="00B9236F"/>
    <w:rsid w:val="00B92394"/>
    <w:rsid w:val="00B9281E"/>
    <w:rsid w:val="00B9291F"/>
    <w:rsid w:val="00B92E57"/>
    <w:rsid w:val="00B930E1"/>
    <w:rsid w:val="00B93321"/>
    <w:rsid w:val="00B939A9"/>
    <w:rsid w:val="00B939CC"/>
    <w:rsid w:val="00B93B60"/>
    <w:rsid w:val="00B94220"/>
    <w:rsid w:val="00B948B0"/>
    <w:rsid w:val="00B949EE"/>
    <w:rsid w:val="00B94C8A"/>
    <w:rsid w:val="00B95144"/>
    <w:rsid w:val="00B95834"/>
    <w:rsid w:val="00B95C58"/>
    <w:rsid w:val="00B960D2"/>
    <w:rsid w:val="00B963F1"/>
    <w:rsid w:val="00B966F3"/>
    <w:rsid w:val="00B968C4"/>
    <w:rsid w:val="00B96C4B"/>
    <w:rsid w:val="00B96DD2"/>
    <w:rsid w:val="00B96E34"/>
    <w:rsid w:val="00B97157"/>
    <w:rsid w:val="00B9728F"/>
    <w:rsid w:val="00B97511"/>
    <w:rsid w:val="00B97563"/>
    <w:rsid w:val="00B976A6"/>
    <w:rsid w:val="00B978EC"/>
    <w:rsid w:val="00B97A69"/>
    <w:rsid w:val="00B97B83"/>
    <w:rsid w:val="00B97FB7"/>
    <w:rsid w:val="00BA02BC"/>
    <w:rsid w:val="00BA02FB"/>
    <w:rsid w:val="00BA0598"/>
    <w:rsid w:val="00BA05EB"/>
    <w:rsid w:val="00BA071D"/>
    <w:rsid w:val="00BA0F8F"/>
    <w:rsid w:val="00BA0FBE"/>
    <w:rsid w:val="00BA11E7"/>
    <w:rsid w:val="00BA130B"/>
    <w:rsid w:val="00BA13B4"/>
    <w:rsid w:val="00BA1434"/>
    <w:rsid w:val="00BA1753"/>
    <w:rsid w:val="00BA1849"/>
    <w:rsid w:val="00BA1C07"/>
    <w:rsid w:val="00BA1EB3"/>
    <w:rsid w:val="00BA1EF7"/>
    <w:rsid w:val="00BA2168"/>
    <w:rsid w:val="00BA273E"/>
    <w:rsid w:val="00BA2823"/>
    <w:rsid w:val="00BA2ADC"/>
    <w:rsid w:val="00BA2DDB"/>
    <w:rsid w:val="00BA300D"/>
    <w:rsid w:val="00BA31BA"/>
    <w:rsid w:val="00BA3722"/>
    <w:rsid w:val="00BA3C93"/>
    <w:rsid w:val="00BA44A8"/>
    <w:rsid w:val="00BA46D2"/>
    <w:rsid w:val="00BA48CE"/>
    <w:rsid w:val="00BA4916"/>
    <w:rsid w:val="00BA517C"/>
    <w:rsid w:val="00BA51F8"/>
    <w:rsid w:val="00BA5369"/>
    <w:rsid w:val="00BA550A"/>
    <w:rsid w:val="00BA5675"/>
    <w:rsid w:val="00BA57A1"/>
    <w:rsid w:val="00BA5E22"/>
    <w:rsid w:val="00BA5EFF"/>
    <w:rsid w:val="00BA659E"/>
    <w:rsid w:val="00BA6611"/>
    <w:rsid w:val="00BA6856"/>
    <w:rsid w:val="00BA6B92"/>
    <w:rsid w:val="00BA6C9E"/>
    <w:rsid w:val="00BA6CDB"/>
    <w:rsid w:val="00BA6D2C"/>
    <w:rsid w:val="00BA6D69"/>
    <w:rsid w:val="00BA6D99"/>
    <w:rsid w:val="00BA6E08"/>
    <w:rsid w:val="00BA6E12"/>
    <w:rsid w:val="00BA6EAB"/>
    <w:rsid w:val="00BA6EDE"/>
    <w:rsid w:val="00BA72B9"/>
    <w:rsid w:val="00BA75D9"/>
    <w:rsid w:val="00BA77FB"/>
    <w:rsid w:val="00BA795D"/>
    <w:rsid w:val="00BA7AD6"/>
    <w:rsid w:val="00BA7B12"/>
    <w:rsid w:val="00BA7F5B"/>
    <w:rsid w:val="00BB042C"/>
    <w:rsid w:val="00BB0F63"/>
    <w:rsid w:val="00BB1025"/>
    <w:rsid w:val="00BB115F"/>
    <w:rsid w:val="00BB1480"/>
    <w:rsid w:val="00BB1915"/>
    <w:rsid w:val="00BB1A37"/>
    <w:rsid w:val="00BB1A5B"/>
    <w:rsid w:val="00BB24F1"/>
    <w:rsid w:val="00BB26C8"/>
    <w:rsid w:val="00BB2936"/>
    <w:rsid w:val="00BB2942"/>
    <w:rsid w:val="00BB2A33"/>
    <w:rsid w:val="00BB2B79"/>
    <w:rsid w:val="00BB2C62"/>
    <w:rsid w:val="00BB33EC"/>
    <w:rsid w:val="00BB34A3"/>
    <w:rsid w:val="00BB3F50"/>
    <w:rsid w:val="00BB4131"/>
    <w:rsid w:val="00BB490E"/>
    <w:rsid w:val="00BB4A3D"/>
    <w:rsid w:val="00BB4DC7"/>
    <w:rsid w:val="00BB50F7"/>
    <w:rsid w:val="00BB5CDC"/>
    <w:rsid w:val="00BB5D58"/>
    <w:rsid w:val="00BB613F"/>
    <w:rsid w:val="00BB63C2"/>
    <w:rsid w:val="00BB66B9"/>
    <w:rsid w:val="00BB71E3"/>
    <w:rsid w:val="00BB73F9"/>
    <w:rsid w:val="00BB7426"/>
    <w:rsid w:val="00BB776E"/>
    <w:rsid w:val="00BB79C2"/>
    <w:rsid w:val="00BB7FE0"/>
    <w:rsid w:val="00BC0061"/>
    <w:rsid w:val="00BC018C"/>
    <w:rsid w:val="00BC01BA"/>
    <w:rsid w:val="00BC022A"/>
    <w:rsid w:val="00BC037D"/>
    <w:rsid w:val="00BC03A1"/>
    <w:rsid w:val="00BC0C99"/>
    <w:rsid w:val="00BC135D"/>
    <w:rsid w:val="00BC1822"/>
    <w:rsid w:val="00BC1988"/>
    <w:rsid w:val="00BC1E43"/>
    <w:rsid w:val="00BC2056"/>
    <w:rsid w:val="00BC20D1"/>
    <w:rsid w:val="00BC213B"/>
    <w:rsid w:val="00BC21A1"/>
    <w:rsid w:val="00BC2544"/>
    <w:rsid w:val="00BC257C"/>
    <w:rsid w:val="00BC2759"/>
    <w:rsid w:val="00BC2A9A"/>
    <w:rsid w:val="00BC3204"/>
    <w:rsid w:val="00BC33C7"/>
    <w:rsid w:val="00BC3641"/>
    <w:rsid w:val="00BC37B7"/>
    <w:rsid w:val="00BC3899"/>
    <w:rsid w:val="00BC3ABC"/>
    <w:rsid w:val="00BC3DA1"/>
    <w:rsid w:val="00BC3ED4"/>
    <w:rsid w:val="00BC4235"/>
    <w:rsid w:val="00BC4740"/>
    <w:rsid w:val="00BC4868"/>
    <w:rsid w:val="00BC4894"/>
    <w:rsid w:val="00BC4BF1"/>
    <w:rsid w:val="00BC4C6C"/>
    <w:rsid w:val="00BC53E0"/>
    <w:rsid w:val="00BC582D"/>
    <w:rsid w:val="00BC5C29"/>
    <w:rsid w:val="00BC5D0E"/>
    <w:rsid w:val="00BC6004"/>
    <w:rsid w:val="00BC6459"/>
    <w:rsid w:val="00BC6C24"/>
    <w:rsid w:val="00BC704E"/>
    <w:rsid w:val="00BC732E"/>
    <w:rsid w:val="00BC7DDB"/>
    <w:rsid w:val="00BC7EB8"/>
    <w:rsid w:val="00BD03DF"/>
    <w:rsid w:val="00BD07D2"/>
    <w:rsid w:val="00BD084B"/>
    <w:rsid w:val="00BD0A31"/>
    <w:rsid w:val="00BD0C6A"/>
    <w:rsid w:val="00BD0E23"/>
    <w:rsid w:val="00BD10B5"/>
    <w:rsid w:val="00BD12F9"/>
    <w:rsid w:val="00BD1769"/>
    <w:rsid w:val="00BD1963"/>
    <w:rsid w:val="00BD1CCF"/>
    <w:rsid w:val="00BD2026"/>
    <w:rsid w:val="00BD2340"/>
    <w:rsid w:val="00BD25B2"/>
    <w:rsid w:val="00BD2AF4"/>
    <w:rsid w:val="00BD2BD8"/>
    <w:rsid w:val="00BD31D5"/>
    <w:rsid w:val="00BD32A8"/>
    <w:rsid w:val="00BD3774"/>
    <w:rsid w:val="00BD38E0"/>
    <w:rsid w:val="00BD3FB2"/>
    <w:rsid w:val="00BD4007"/>
    <w:rsid w:val="00BD4216"/>
    <w:rsid w:val="00BD4218"/>
    <w:rsid w:val="00BD43D7"/>
    <w:rsid w:val="00BD440B"/>
    <w:rsid w:val="00BD466E"/>
    <w:rsid w:val="00BD4CD7"/>
    <w:rsid w:val="00BD4D0E"/>
    <w:rsid w:val="00BD4DB0"/>
    <w:rsid w:val="00BD4DF0"/>
    <w:rsid w:val="00BD5228"/>
    <w:rsid w:val="00BD531E"/>
    <w:rsid w:val="00BD5B8A"/>
    <w:rsid w:val="00BD5E21"/>
    <w:rsid w:val="00BD5F74"/>
    <w:rsid w:val="00BD60CA"/>
    <w:rsid w:val="00BD627A"/>
    <w:rsid w:val="00BD65CE"/>
    <w:rsid w:val="00BD6C08"/>
    <w:rsid w:val="00BD6F93"/>
    <w:rsid w:val="00BD7116"/>
    <w:rsid w:val="00BD715E"/>
    <w:rsid w:val="00BD76B6"/>
    <w:rsid w:val="00BD77E2"/>
    <w:rsid w:val="00BD7C1E"/>
    <w:rsid w:val="00BD7DC4"/>
    <w:rsid w:val="00BD7E10"/>
    <w:rsid w:val="00BD7F61"/>
    <w:rsid w:val="00BE04C4"/>
    <w:rsid w:val="00BE062B"/>
    <w:rsid w:val="00BE0764"/>
    <w:rsid w:val="00BE0E7D"/>
    <w:rsid w:val="00BE1191"/>
    <w:rsid w:val="00BE11C8"/>
    <w:rsid w:val="00BE11D4"/>
    <w:rsid w:val="00BE1291"/>
    <w:rsid w:val="00BE1474"/>
    <w:rsid w:val="00BE1B5A"/>
    <w:rsid w:val="00BE2391"/>
    <w:rsid w:val="00BE2438"/>
    <w:rsid w:val="00BE2473"/>
    <w:rsid w:val="00BE26E8"/>
    <w:rsid w:val="00BE26EE"/>
    <w:rsid w:val="00BE2BCD"/>
    <w:rsid w:val="00BE2BF8"/>
    <w:rsid w:val="00BE2C96"/>
    <w:rsid w:val="00BE2D3A"/>
    <w:rsid w:val="00BE2DA9"/>
    <w:rsid w:val="00BE2E6B"/>
    <w:rsid w:val="00BE2F7A"/>
    <w:rsid w:val="00BE337A"/>
    <w:rsid w:val="00BE3408"/>
    <w:rsid w:val="00BE3534"/>
    <w:rsid w:val="00BE38B1"/>
    <w:rsid w:val="00BE38CC"/>
    <w:rsid w:val="00BE3C8F"/>
    <w:rsid w:val="00BE3C99"/>
    <w:rsid w:val="00BE40A5"/>
    <w:rsid w:val="00BE4211"/>
    <w:rsid w:val="00BE4417"/>
    <w:rsid w:val="00BE4797"/>
    <w:rsid w:val="00BE48F3"/>
    <w:rsid w:val="00BE4A45"/>
    <w:rsid w:val="00BE4B8A"/>
    <w:rsid w:val="00BE4F23"/>
    <w:rsid w:val="00BE5074"/>
    <w:rsid w:val="00BE5137"/>
    <w:rsid w:val="00BE5164"/>
    <w:rsid w:val="00BE5326"/>
    <w:rsid w:val="00BE55FC"/>
    <w:rsid w:val="00BE5DE2"/>
    <w:rsid w:val="00BE6047"/>
    <w:rsid w:val="00BE63F7"/>
    <w:rsid w:val="00BE64C5"/>
    <w:rsid w:val="00BE66E2"/>
    <w:rsid w:val="00BE6976"/>
    <w:rsid w:val="00BE6B40"/>
    <w:rsid w:val="00BE6C4D"/>
    <w:rsid w:val="00BE704D"/>
    <w:rsid w:val="00BE7982"/>
    <w:rsid w:val="00BE7B22"/>
    <w:rsid w:val="00BE7CFE"/>
    <w:rsid w:val="00BE7D64"/>
    <w:rsid w:val="00BF041E"/>
    <w:rsid w:val="00BF0551"/>
    <w:rsid w:val="00BF05F3"/>
    <w:rsid w:val="00BF062C"/>
    <w:rsid w:val="00BF075D"/>
    <w:rsid w:val="00BF0831"/>
    <w:rsid w:val="00BF0CD9"/>
    <w:rsid w:val="00BF0D95"/>
    <w:rsid w:val="00BF120A"/>
    <w:rsid w:val="00BF139F"/>
    <w:rsid w:val="00BF1415"/>
    <w:rsid w:val="00BF1ECE"/>
    <w:rsid w:val="00BF1FDD"/>
    <w:rsid w:val="00BF20AC"/>
    <w:rsid w:val="00BF21A4"/>
    <w:rsid w:val="00BF22C4"/>
    <w:rsid w:val="00BF2571"/>
    <w:rsid w:val="00BF2691"/>
    <w:rsid w:val="00BF277B"/>
    <w:rsid w:val="00BF2D4B"/>
    <w:rsid w:val="00BF2EB2"/>
    <w:rsid w:val="00BF2F21"/>
    <w:rsid w:val="00BF2FDC"/>
    <w:rsid w:val="00BF3116"/>
    <w:rsid w:val="00BF3294"/>
    <w:rsid w:val="00BF32FF"/>
    <w:rsid w:val="00BF3429"/>
    <w:rsid w:val="00BF3D9E"/>
    <w:rsid w:val="00BF4089"/>
    <w:rsid w:val="00BF4161"/>
    <w:rsid w:val="00BF44FB"/>
    <w:rsid w:val="00BF4CF5"/>
    <w:rsid w:val="00BF55A8"/>
    <w:rsid w:val="00BF5814"/>
    <w:rsid w:val="00BF59D0"/>
    <w:rsid w:val="00BF5E1A"/>
    <w:rsid w:val="00BF5E54"/>
    <w:rsid w:val="00BF6141"/>
    <w:rsid w:val="00BF61C3"/>
    <w:rsid w:val="00BF639A"/>
    <w:rsid w:val="00BF66FD"/>
    <w:rsid w:val="00BF6945"/>
    <w:rsid w:val="00BF6E03"/>
    <w:rsid w:val="00BF707B"/>
    <w:rsid w:val="00BF727F"/>
    <w:rsid w:val="00BF77D4"/>
    <w:rsid w:val="00BF78A9"/>
    <w:rsid w:val="00BF7E06"/>
    <w:rsid w:val="00C0018B"/>
    <w:rsid w:val="00C002A4"/>
    <w:rsid w:val="00C002C8"/>
    <w:rsid w:val="00C002D8"/>
    <w:rsid w:val="00C00652"/>
    <w:rsid w:val="00C00766"/>
    <w:rsid w:val="00C009EA"/>
    <w:rsid w:val="00C00A53"/>
    <w:rsid w:val="00C00F48"/>
    <w:rsid w:val="00C0102C"/>
    <w:rsid w:val="00C01139"/>
    <w:rsid w:val="00C01504"/>
    <w:rsid w:val="00C01592"/>
    <w:rsid w:val="00C01A45"/>
    <w:rsid w:val="00C01ECA"/>
    <w:rsid w:val="00C02255"/>
    <w:rsid w:val="00C0271F"/>
    <w:rsid w:val="00C02949"/>
    <w:rsid w:val="00C029A2"/>
    <w:rsid w:val="00C02C13"/>
    <w:rsid w:val="00C02D61"/>
    <w:rsid w:val="00C02FCD"/>
    <w:rsid w:val="00C032F0"/>
    <w:rsid w:val="00C036C4"/>
    <w:rsid w:val="00C03C6E"/>
    <w:rsid w:val="00C048BB"/>
    <w:rsid w:val="00C04960"/>
    <w:rsid w:val="00C04A04"/>
    <w:rsid w:val="00C04CEF"/>
    <w:rsid w:val="00C0502F"/>
    <w:rsid w:val="00C05416"/>
    <w:rsid w:val="00C05526"/>
    <w:rsid w:val="00C058EC"/>
    <w:rsid w:val="00C0600F"/>
    <w:rsid w:val="00C06107"/>
    <w:rsid w:val="00C06244"/>
    <w:rsid w:val="00C06589"/>
    <w:rsid w:val="00C06775"/>
    <w:rsid w:val="00C06797"/>
    <w:rsid w:val="00C06983"/>
    <w:rsid w:val="00C06C2F"/>
    <w:rsid w:val="00C06D57"/>
    <w:rsid w:val="00C0729E"/>
    <w:rsid w:val="00C0745F"/>
    <w:rsid w:val="00C074A1"/>
    <w:rsid w:val="00C101CB"/>
    <w:rsid w:val="00C10500"/>
    <w:rsid w:val="00C10732"/>
    <w:rsid w:val="00C1081C"/>
    <w:rsid w:val="00C109E4"/>
    <w:rsid w:val="00C10AE9"/>
    <w:rsid w:val="00C11367"/>
    <w:rsid w:val="00C118C7"/>
    <w:rsid w:val="00C11E9A"/>
    <w:rsid w:val="00C12084"/>
    <w:rsid w:val="00C120BE"/>
    <w:rsid w:val="00C12217"/>
    <w:rsid w:val="00C127C8"/>
    <w:rsid w:val="00C127E7"/>
    <w:rsid w:val="00C12A21"/>
    <w:rsid w:val="00C12ABD"/>
    <w:rsid w:val="00C12B2F"/>
    <w:rsid w:val="00C12ED6"/>
    <w:rsid w:val="00C12F86"/>
    <w:rsid w:val="00C13475"/>
    <w:rsid w:val="00C1356A"/>
    <w:rsid w:val="00C13613"/>
    <w:rsid w:val="00C1372F"/>
    <w:rsid w:val="00C138C8"/>
    <w:rsid w:val="00C13931"/>
    <w:rsid w:val="00C139BE"/>
    <w:rsid w:val="00C13B6C"/>
    <w:rsid w:val="00C13C1A"/>
    <w:rsid w:val="00C1439F"/>
    <w:rsid w:val="00C143A1"/>
    <w:rsid w:val="00C14500"/>
    <w:rsid w:val="00C14503"/>
    <w:rsid w:val="00C145EA"/>
    <w:rsid w:val="00C14A4C"/>
    <w:rsid w:val="00C14B20"/>
    <w:rsid w:val="00C14E62"/>
    <w:rsid w:val="00C15012"/>
    <w:rsid w:val="00C15161"/>
    <w:rsid w:val="00C154E1"/>
    <w:rsid w:val="00C155F9"/>
    <w:rsid w:val="00C15C0B"/>
    <w:rsid w:val="00C15D41"/>
    <w:rsid w:val="00C15DCB"/>
    <w:rsid w:val="00C15FFE"/>
    <w:rsid w:val="00C1637B"/>
    <w:rsid w:val="00C16567"/>
    <w:rsid w:val="00C165A0"/>
    <w:rsid w:val="00C1667C"/>
    <w:rsid w:val="00C16790"/>
    <w:rsid w:val="00C16EB7"/>
    <w:rsid w:val="00C17689"/>
    <w:rsid w:val="00C178A1"/>
    <w:rsid w:val="00C178AA"/>
    <w:rsid w:val="00C17B07"/>
    <w:rsid w:val="00C17C02"/>
    <w:rsid w:val="00C17D66"/>
    <w:rsid w:val="00C17EA5"/>
    <w:rsid w:val="00C20185"/>
    <w:rsid w:val="00C20191"/>
    <w:rsid w:val="00C2022D"/>
    <w:rsid w:val="00C20860"/>
    <w:rsid w:val="00C20A7F"/>
    <w:rsid w:val="00C20DCA"/>
    <w:rsid w:val="00C2103B"/>
    <w:rsid w:val="00C211D2"/>
    <w:rsid w:val="00C21202"/>
    <w:rsid w:val="00C21251"/>
    <w:rsid w:val="00C212E7"/>
    <w:rsid w:val="00C2148D"/>
    <w:rsid w:val="00C21783"/>
    <w:rsid w:val="00C21ABB"/>
    <w:rsid w:val="00C21E64"/>
    <w:rsid w:val="00C22354"/>
    <w:rsid w:val="00C223AD"/>
    <w:rsid w:val="00C2285A"/>
    <w:rsid w:val="00C22901"/>
    <w:rsid w:val="00C22AE9"/>
    <w:rsid w:val="00C22F8E"/>
    <w:rsid w:val="00C22FE9"/>
    <w:rsid w:val="00C237DE"/>
    <w:rsid w:val="00C23ABD"/>
    <w:rsid w:val="00C243B5"/>
    <w:rsid w:val="00C24A2E"/>
    <w:rsid w:val="00C24BBB"/>
    <w:rsid w:val="00C24BEF"/>
    <w:rsid w:val="00C24D90"/>
    <w:rsid w:val="00C24F78"/>
    <w:rsid w:val="00C2565F"/>
    <w:rsid w:val="00C25B2F"/>
    <w:rsid w:val="00C25E32"/>
    <w:rsid w:val="00C2638B"/>
    <w:rsid w:val="00C2652A"/>
    <w:rsid w:val="00C268CC"/>
    <w:rsid w:val="00C26986"/>
    <w:rsid w:val="00C26F59"/>
    <w:rsid w:val="00C27255"/>
    <w:rsid w:val="00C27448"/>
    <w:rsid w:val="00C274B3"/>
    <w:rsid w:val="00C27782"/>
    <w:rsid w:val="00C277FC"/>
    <w:rsid w:val="00C27816"/>
    <w:rsid w:val="00C2784C"/>
    <w:rsid w:val="00C27E6B"/>
    <w:rsid w:val="00C30589"/>
    <w:rsid w:val="00C30725"/>
    <w:rsid w:val="00C307B2"/>
    <w:rsid w:val="00C30DD3"/>
    <w:rsid w:val="00C30FC0"/>
    <w:rsid w:val="00C30FEF"/>
    <w:rsid w:val="00C31038"/>
    <w:rsid w:val="00C3113D"/>
    <w:rsid w:val="00C311B9"/>
    <w:rsid w:val="00C311EE"/>
    <w:rsid w:val="00C3181D"/>
    <w:rsid w:val="00C319CF"/>
    <w:rsid w:val="00C31B06"/>
    <w:rsid w:val="00C31CCF"/>
    <w:rsid w:val="00C320F1"/>
    <w:rsid w:val="00C322E8"/>
    <w:rsid w:val="00C32518"/>
    <w:rsid w:val="00C329BE"/>
    <w:rsid w:val="00C32E9A"/>
    <w:rsid w:val="00C32EBE"/>
    <w:rsid w:val="00C32F05"/>
    <w:rsid w:val="00C33898"/>
    <w:rsid w:val="00C338DD"/>
    <w:rsid w:val="00C34133"/>
    <w:rsid w:val="00C3413F"/>
    <w:rsid w:val="00C342D0"/>
    <w:rsid w:val="00C344E8"/>
    <w:rsid w:val="00C346D5"/>
    <w:rsid w:val="00C34EC6"/>
    <w:rsid w:val="00C35211"/>
    <w:rsid w:val="00C35623"/>
    <w:rsid w:val="00C356C0"/>
    <w:rsid w:val="00C35765"/>
    <w:rsid w:val="00C357D6"/>
    <w:rsid w:val="00C35875"/>
    <w:rsid w:val="00C359C5"/>
    <w:rsid w:val="00C35BCC"/>
    <w:rsid w:val="00C35F00"/>
    <w:rsid w:val="00C3652E"/>
    <w:rsid w:val="00C3652F"/>
    <w:rsid w:val="00C36936"/>
    <w:rsid w:val="00C36CC5"/>
    <w:rsid w:val="00C372E6"/>
    <w:rsid w:val="00C3757F"/>
    <w:rsid w:val="00C375BD"/>
    <w:rsid w:val="00C37790"/>
    <w:rsid w:val="00C37864"/>
    <w:rsid w:val="00C378FF"/>
    <w:rsid w:val="00C379EC"/>
    <w:rsid w:val="00C37E3C"/>
    <w:rsid w:val="00C37EFE"/>
    <w:rsid w:val="00C40016"/>
    <w:rsid w:val="00C403AC"/>
    <w:rsid w:val="00C40404"/>
    <w:rsid w:val="00C4080F"/>
    <w:rsid w:val="00C40829"/>
    <w:rsid w:val="00C40B87"/>
    <w:rsid w:val="00C40C61"/>
    <w:rsid w:val="00C40F03"/>
    <w:rsid w:val="00C40FA7"/>
    <w:rsid w:val="00C4163A"/>
    <w:rsid w:val="00C4169A"/>
    <w:rsid w:val="00C4179B"/>
    <w:rsid w:val="00C418EE"/>
    <w:rsid w:val="00C419C5"/>
    <w:rsid w:val="00C419D8"/>
    <w:rsid w:val="00C41A74"/>
    <w:rsid w:val="00C41C01"/>
    <w:rsid w:val="00C41D15"/>
    <w:rsid w:val="00C41EF6"/>
    <w:rsid w:val="00C41F4D"/>
    <w:rsid w:val="00C4229B"/>
    <w:rsid w:val="00C42800"/>
    <w:rsid w:val="00C428C9"/>
    <w:rsid w:val="00C42EA2"/>
    <w:rsid w:val="00C43259"/>
    <w:rsid w:val="00C4329E"/>
    <w:rsid w:val="00C4366E"/>
    <w:rsid w:val="00C437E6"/>
    <w:rsid w:val="00C43B7A"/>
    <w:rsid w:val="00C43DDD"/>
    <w:rsid w:val="00C43DF1"/>
    <w:rsid w:val="00C449F9"/>
    <w:rsid w:val="00C44B46"/>
    <w:rsid w:val="00C44EF2"/>
    <w:rsid w:val="00C4523F"/>
    <w:rsid w:val="00C45247"/>
    <w:rsid w:val="00C45485"/>
    <w:rsid w:val="00C45C9A"/>
    <w:rsid w:val="00C4632D"/>
    <w:rsid w:val="00C463BD"/>
    <w:rsid w:val="00C46472"/>
    <w:rsid w:val="00C46880"/>
    <w:rsid w:val="00C4691F"/>
    <w:rsid w:val="00C46A1E"/>
    <w:rsid w:val="00C46E6D"/>
    <w:rsid w:val="00C47384"/>
    <w:rsid w:val="00C475FE"/>
    <w:rsid w:val="00C47BC5"/>
    <w:rsid w:val="00C47BE0"/>
    <w:rsid w:val="00C47C1D"/>
    <w:rsid w:val="00C501C0"/>
    <w:rsid w:val="00C50269"/>
    <w:rsid w:val="00C504B6"/>
    <w:rsid w:val="00C505E9"/>
    <w:rsid w:val="00C508E2"/>
    <w:rsid w:val="00C50E1D"/>
    <w:rsid w:val="00C50E70"/>
    <w:rsid w:val="00C50F4E"/>
    <w:rsid w:val="00C5123E"/>
    <w:rsid w:val="00C51569"/>
    <w:rsid w:val="00C515F0"/>
    <w:rsid w:val="00C51663"/>
    <w:rsid w:val="00C51687"/>
    <w:rsid w:val="00C517AB"/>
    <w:rsid w:val="00C518EE"/>
    <w:rsid w:val="00C51A27"/>
    <w:rsid w:val="00C51C7E"/>
    <w:rsid w:val="00C51FA3"/>
    <w:rsid w:val="00C5233B"/>
    <w:rsid w:val="00C52D71"/>
    <w:rsid w:val="00C52D7B"/>
    <w:rsid w:val="00C52E01"/>
    <w:rsid w:val="00C53710"/>
    <w:rsid w:val="00C53952"/>
    <w:rsid w:val="00C53B57"/>
    <w:rsid w:val="00C53BF4"/>
    <w:rsid w:val="00C53C12"/>
    <w:rsid w:val="00C53C65"/>
    <w:rsid w:val="00C53CA4"/>
    <w:rsid w:val="00C5407C"/>
    <w:rsid w:val="00C54315"/>
    <w:rsid w:val="00C543CD"/>
    <w:rsid w:val="00C54A75"/>
    <w:rsid w:val="00C5500B"/>
    <w:rsid w:val="00C55045"/>
    <w:rsid w:val="00C551A1"/>
    <w:rsid w:val="00C5536F"/>
    <w:rsid w:val="00C55563"/>
    <w:rsid w:val="00C5568C"/>
    <w:rsid w:val="00C55F9F"/>
    <w:rsid w:val="00C56838"/>
    <w:rsid w:val="00C56B07"/>
    <w:rsid w:val="00C56B1D"/>
    <w:rsid w:val="00C56E9B"/>
    <w:rsid w:val="00C56FFD"/>
    <w:rsid w:val="00C578FF"/>
    <w:rsid w:val="00C57CCF"/>
    <w:rsid w:val="00C601C4"/>
    <w:rsid w:val="00C60764"/>
    <w:rsid w:val="00C6097B"/>
    <w:rsid w:val="00C6160F"/>
    <w:rsid w:val="00C61655"/>
    <w:rsid w:val="00C61C16"/>
    <w:rsid w:val="00C61E39"/>
    <w:rsid w:val="00C61E6B"/>
    <w:rsid w:val="00C61EF3"/>
    <w:rsid w:val="00C62068"/>
    <w:rsid w:val="00C621BF"/>
    <w:rsid w:val="00C62453"/>
    <w:rsid w:val="00C62740"/>
    <w:rsid w:val="00C62A99"/>
    <w:rsid w:val="00C62FAB"/>
    <w:rsid w:val="00C6329F"/>
    <w:rsid w:val="00C63789"/>
    <w:rsid w:val="00C6378C"/>
    <w:rsid w:val="00C638FA"/>
    <w:rsid w:val="00C63A77"/>
    <w:rsid w:val="00C63D8A"/>
    <w:rsid w:val="00C63F58"/>
    <w:rsid w:val="00C64616"/>
    <w:rsid w:val="00C646BC"/>
    <w:rsid w:val="00C64AC5"/>
    <w:rsid w:val="00C64C26"/>
    <w:rsid w:val="00C64F01"/>
    <w:rsid w:val="00C64F3B"/>
    <w:rsid w:val="00C650C7"/>
    <w:rsid w:val="00C65206"/>
    <w:rsid w:val="00C653A7"/>
    <w:rsid w:val="00C653B3"/>
    <w:rsid w:val="00C65549"/>
    <w:rsid w:val="00C6558D"/>
    <w:rsid w:val="00C6567A"/>
    <w:rsid w:val="00C65D25"/>
    <w:rsid w:val="00C66406"/>
    <w:rsid w:val="00C665D3"/>
    <w:rsid w:val="00C66B57"/>
    <w:rsid w:val="00C66BAE"/>
    <w:rsid w:val="00C66CC9"/>
    <w:rsid w:val="00C66D78"/>
    <w:rsid w:val="00C66F7F"/>
    <w:rsid w:val="00C67223"/>
    <w:rsid w:val="00C672C7"/>
    <w:rsid w:val="00C67A38"/>
    <w:rsid w:val="00C67A7C"/>
    <w:rsid w:val="00C67AFF"/>
    <w:rsid w:val="00C67D01"/>
    <w:rsid w:val="00C67D4E"/>
    <w:rsid w:val="00C70166"/>
    <w:rsid w:val="00C7029B"/>
    <w:rsid w:val="00C7034A"/>
    <w:rsid w:val="00C70593"/>
    <w:rsid w:val="00C705B1"/>
    <w:rsid w:val="00C70A14"/>
    <w:rsid w:val="00C70A1B"/>
    <w:rsid w:val="00C70AAE"/>
    <w:rsid w:val="00C70C9D"/>
    <w:rsid w:val="00C7124B"/>
    <w:rsid w:val="00C71ADA"/>
    <w:rsid w:val="00C71BAD"/>
    <w:rsid w:val="00C721C1"/>
    <w:rsid w:val="00C72856"/>
    <w:rsid w:val="00C72A67"/>
    <w:rsid w:val="00C73190"/>
    <w:rsid w:val="00C7320E"/>
    <w:rsid w:val="00C73551"/>
    <w:rsid w:val="00C73D7B"/>
    <w:rsid w:val="00C73F03"/>
    <w:rsid w:val="00C74301"/>
    <w:rsid w:val="00C746FC"/>
    <w:rsid w:val="00C74808"/>
    <w:rsid w:val="00C74D8C"/>
    <w:rsid w:val="00C74F61"/>
    <w:rsid w:val="00C75018"/>
    <w:rsid w:val="00C750C0"/>
    <w:rsid w:val="00C75722"/>
    <w:rsid w:val="00C759D7"/>
    <w:rsid w:val="00C75B24"/>
    <w:rsid w:val="00C75E96"/>
    <w:rsid w:val="00C76077"/>
    <w:rsid w:val="00C760F2"/>
    <w:rsid w:val="00C764FD"/>
    <w:rsid w:val="00C7669D"/>
    <w:rsid w:val="00C76839"/>
    <w:rsid w:val="00C76921"/>
    <w:rsid w:val="00C76C5C"/>
    <w:rsid w:val="00C76D4C"/>
    <w:rsid w:val="00C77064"/>
    <w:rsid w:val="00C77358"/>
    <w:rsid w:val="00C779BD"/>
    <w:rsid w:val="00C779BE"/>
    <w:rsid w:val="00C77B74"/>
    <w:rsid w:val="00C77CFD"/>
    <w:rsid w:val="00C77D5C"/>
    <w:rsid w:val="00C802E7"/>
    <w:rsid w:val="00C804F2"/>
    <w:rsid w:val="00C807F2"/>
    <w:rsid w:val="00C80846"/>
    <w:rsid w:val="00C8084E"/>
    <w:rsid w:val="00C80E78"/>
    <w:rsid w:val="00C80EBC"/>
    <w:rsid w:val="00C812CB"/>
    <w:rsid w:val="00C813A8"/>
    <w:rsid w:val="00C813D7"/>
    <w:rsid w:val="00C8183C"/>
    <w:rsid w:val="00C820BA"/>
    <w:rsid w:val="00C82178"/>
    <w:rsid w:val="00C821CB"/>
    <w:rsid w:val="00C82755"/>
    <w:rsid w:val="00C82C05"/>
    <w:rsid w:val="00C82CC7"/>
    <w:rsid w:val="00C82D9E"/>
    <w:rsid w:val="00C8348B"/>
    <w:rsid w:val="00C839F5"/>
    <w:rsid w:val="00C83B1B"/>
    <w:rsid w:val="00C83CD5"/>
    <w:rsid w:val="00C83D16"/>
    <w:rsid w:val="00C83E39"/>
    <w:rsid w:val="00C84003"/>
    <w:rsid w:val="00C8404D"/>
    <w:rsid w:val="00C844DB"/>
    <w:rsid w:val="00C846C2"/>
    <w:rsid w:val="00C84B55"/>
    <w:rsid w:val="00C8507D"/>
    <w:rsid w:val="00C8509A"/>
    <w:rsid w:val="00C851F3"/>
    <w:rsid w:val="00C851FE"/>
    <w:rsid w:val="00C85287"/>
    <w:rsid w:val="00C85357"/>
    <w:rsid w:val="00C85599"/>
    <w:rsid w:val="00C858B2"/>
    <w:rsid w:val="00C858BD"/>
    <w:rsid w:val="00C85984"/>
    <w:rsid w:val="00C85CA8"/>
    <w:rsid w:val="00C85FA0"/>
    <w:rsid w:val="00C85FE1"/>
    <w:rsid w:val="00C860D8"/>
    <w:rsid w:val="00C86D8B"/>
    <w:rsid w:val="00C870FA"/>
    <w:rsid w:val="00C872E4"/>
    <w:rsid w:val="00C87654"/>
    <w:rsid w:val="00C879EE"/>
    <w:rsid w:val="00C87A22"/>
    <w:rsid w:val="00C87CDD"/>
    <w:rsid w:val="00C87D51"/>
    <w:rsid w:val="00C87FB1"/>
    <w:rsid w:val="00C9019A"/>
    <w:rsid w:val="00C901ED"/>
    <w:rsid w:val="00C9033C"/>
    <w:rsid w:val="00C9046F"/>
    <w:rsid w:val="00C906C0"/>
    <w:rsid w:val="00C90EB8"/>
    <w:rsid w:val="00C9166F"/>
    <w:rsid w:val="00C926A3"/>
    <w:rsid w:val="00C92938"/>
    <w:rsid w:val="00C930C0"/>
    <w:rsid w:val="00C93338"/>
    <w:rsid w:val="00C934B3"/>
    <w:rsid w:val="00C9366C"/>
    <w:rsid w:val="00C93DDB"/>
    <w:rsid w:val="00C940DD"/>
    <w:rsid w:val="00C944E3"/>
    <w:rsid w:val="00C94718"/>
    <w:rsid w:val="00C9479B"/>
    <w:rsid w:val="00C9479E"/>
    <w:rsid w:val="00C949E2"/>
    <w:rsid w:val="00C94E7A"/>
    <w:rsid w:val="00C950A1"/>
    <w:rsid w:val="00C951A0"/>
    <w:rsid w:val="00C951C0"/>
    <w:rsid w:val="00C95300"/>
    <w:rsid w:val="00C95532"/>
    <w:rsid w:val="00C956E7"/>
    <w:rsid w:val="00C9594E"/>
    <w:rsid w:val="00C9598D"/>
    <w:rsid w:val="00C95D3F"/>
    <w:rsid w:val="00C95F52"/>
    <w:rsid w:val="00C9633F"/>
    <w:rsid w:val="00C96476"/>
    <w:rsid w:val="00C969AD"/>
    <w:rsid w:val="00C96BB3"/>
    <w:rsid w:val="00C96D0E"/>
    <w:rsid w:val="00C96DBE"/>
    <w:rsid w:val="00C96EC6"/>
    <w:rsid w:val="00C970D2"/>
    <w:rsid w:val="00C97738"/>
    <w:rsid w:val="00C97993"/>
    <w:rsid w:val="00C97B17"/>
    <w:rsid w:val="00C97B9F"/>
    <w:rsid w:val="00CA01AD"/>
    <w:rsid w:val="00CA024E"/>
    <w:rsid w:val="00CA029B"/>
    <w:rsid w:val="00CA03FF"/>
    <w:rsid w:val="00CA05CF"/>
    <w:rsid w:val="00CA0901"/>
    <w:rsid w:val="00CA0A76"/>
    <w:rsid w:val="00CA0B78"/>
    <w:rsid w:val="00CA0CF9"/>
    <w:rsid w:val="00CA0EE4"/>
    <w:rsid w:val="00CA0F1F"/>
    <w:rsid w:val="00CA1094"/>
    <w:rsid w:val="00CA11C1"/>
    <w:rsid w:val="00CA134A"/>
    <w:rsid w:val="00CA134D"/>
    <w:rsid w:val="00CA1655"/>
    <w:rsid w:val="00CA1906"/>
    <w:rsid w:val="00CA19E2"/>
    <w:rsid w:val="00CA1C91"/>
    <w:rsid w:val="00CA1E9D"/>
    <w:rsid w:val="00CA20FD"/>
    <w:rsid w:val="00CA22EF"/>
    <w:rsid w:val="00CA253B"/>
    <w:rsid w:val="00CA292A"/>
    <w:rsid w:val="00CA2AAF"/>
    <w:rsid w:val="00CA2DAC"/>
    <w:rsid w:val="00CA2F8A"/>
    <w:rsid w:val="00CA34F7"/>
    <w:rsid w:val="00CA362F"/>
    <w:rsid w:val="00CA376B"/>
    <w:rsid w:val="00CA378D"/>
    <w:rsid w:val="00CA3CC9"/>
    <w:rsid w:val="00CA3CF6"/>
    <w:rsid w:val="00CA3E50"/>
    <w:rsid w:val="00CA40F7"/>
    <w:rsid w:val="00CA4886"/>
    <w:rsid w:val="00CA4BE5"/>
    <w:rsid w:val="00CA4F9F"/>
    <w:rsid w:val="00CA5470"/>
    <w:rsid w:val="00CA567C"/>
    <w:rsid w:val="00CA5AF0"/>
    <w:rsid w:val="00CA618F"/>
    <w:rsid w:val="00CA66CE"/>
    <w:rsid w:val="00CA6948"/>
    <w:rsid w:val="00CA6BD4"/>
    <w:rsid w:val="00CA6BFD"/>
    <w:rsid w:val="00CA6DBA"/>
    <w:rsid w:val="00CA6E37"/>
    <w:rsid w:val="00CA6EBD"/>
    <w:rsid w:val="00CA6F3D"/>
    <w:rsid w:val="00CA7167"/>
    <w:rsid w:val="00CA7196"/>
    <w:rsid w:val="00CA73CA"/>
    <w:rsid w:val="00CA77D5"/>
    <w:rsid w:val="00CA7928"/>
    <w:rsid w:val="00CA7BC7"/>
    <w:rsid w:val="00CA7F20"/>
    <w:rsid w:val="00CB005B"/>
    <w:rsid w:val="00CB010B"/>
    <w:rsid w:val="00CB0280"/>
    <w:rsid w:val="00CB0358"/>
    <w:rsid w:val="00CB04BF"/>
    <w:rsid w:val="00CB0878"/>
    <w:rsid w:val="00CB0A08"/>
    <w:rsid w:val="00CB0ACE"/>
    <w:rsid w:val="00CB0E7D"/>
    <w:rsid w:val="00CB0EFF"/>
    <w:rsid w:val="00CB0F16"/>
    <w:rsid w:val="00CB10BA"/>
    <w:rsid w:val="00CB10CB"/>
    <w:rsid w:val="00CB117D"/>
    <w:rsid w:val="00CB118A"/>
    <w:rsid w:val="00CB13C9"/>
    <w:rsid w:val="00CB14C5"/>
    <w:rsid w:val="00CB155F"/>
    <w:rsid w:val="00CB1664"/>
    <w:rsid w:val="00CB1854"/>
    <w:rsid w:val="00CB1E28"/>
    <w:rsid w:val="00CB1FC4"/>
    <w:rsid w:val="00CB20B5"/>
    <w:rsid w:val="00CB2BE3"/>
    <w:rsid w:val="00CB2CC8"/>
    <w:rsid w:val="00CB2E03"/>
    <w:rsid w:val="00CB2F00"/>
    <w:rsid w:val="00CB3314"/>
    <w:rsid w:val="00CB3436"/>
    <w:rsid w:val="00CB35C0"/>
    <w:rsid w:val="00CB3E24"/>
    <w:rsid w:val="00CB4123"/>
    <w:rsid w:val="00CB4600"/>
    <w:rsid w:val="00CB4894"/>
    <w:rsid w:val="00CB4D01"/>
    <w:rsid w:val="00CB4F77"/>
    <w:rsid w:val="00CB504C"/>
    <w:rsid w:val="00CB5401"/>
    <w:rsid w:val="00CB5477"/>
    <w:rsid w:val="00CB55C3"/>
    <w:rsid w:val="00CB55DE"/>
    <w:rsid w:val="00CB5BE2"/>
    <w:rsid w:val="00CB5D91"/>
    <w:rsid w:val="00CB5E9A"/>
    <w:rsid w:val="00CB5F7D"/>
    <w:rsid w:val="00CB661B"/>
    <w:rsid w:val="00CB68D0"/>
    <w:rsid w:val="00CB6A32"/>
    <w:rsid w:val="00CB6EF9"/>
    <w:rsid w:val="00CB742E"/>
    <w:rsid w:val="00CB7719"/>
    <w:rsid w:val="00CB7851"/>
    <w:rsid w:val="00CB7AFD"/>
    <w:rsid w:val="00CB7B1D"/>
    <w:rsid w:val="00CB7D94"/>
    <w:rsid w:val="00CB7F35"/>
    <w:rsid w:val="00CC0102"/>
    <w:rsid w:val="00CC05F0"/>
    <w:rsid w:val="00CC086E"/>
    <w:rsid w:val="00CC08DC"/>
    <w:rsid w:val="00CC0CE6"/>
    <w:rsid w:val="00CC0EE8"/>
    <w:rsid w:val="00CC1013"/>
    <w:rsid w:val="00CC1E0E"/>
    <w:rsid w:val="00CC1E6E"/>
    <w:rsid w:val="00CC1EEB"/>
    <w:rsid w:val="00CC1FEC"/>
    <w:rsid w:val="00CC2036"/>
    <w:rsid w:val="00CC21A3"/>
    <w:rsid w:val="00CC22F0"/>
    <w:rsid w:val="00CC24DA"/>
    <w:rsid w:val="00CC259A"/>
    <w:rsid w:val="00CC2669"/>
    <w:rsid w:val="00CC289F"/>
    <w:rsid w:val="00CC2C38"/>
    <w:rsid w:val="00CC2D02"/>
    <w:rsid w:val="00CC2E4B"/>
    <w:rsid w:val="00CC34C1"/>
    <w:rsid w:val="00CC3659"/>
    <w:rsid w:val="00CC37A7"/>
    <w:rsid w:val="00CC3882"/>
    <w:rsid w:val="00CC3E48"/>
    <w:rsid w:val="00CC3FB0"/>
    <w:rsid w:val="00CC40AB"/>
    <w:rsid w:val="00CC41C8"/>
    <w:rsid w:val="00CC443B"/>
    <w:rsid w:val="00CC474B"/>
    <w:rsid w:val="00CC5257"/>
    <w:rsid w:val="00CC549F"/>
    <w:rsid w:val="00CC5976"/>
    <w:rsid w:val="00CC5A3A"/>
    <w:rsid w:val="00CC5C8A"/>
    <w:rsid w:val="00CC600F"/>
    <w:rsid w:val="00CC6453"/>
    <w:rsid w:val="00CC6659"/>
    <w:rsid w:val="00CC66AA"/>
    <w:rsid w:val="00CC6706"/>
    <w:rsid w:val="00CC689D"/>
    <w:rsid w:val="00CC6B68"/>
    <w:rsid w:val="00CC6B95"/>
    <w:rsid w:val="00CC6FCE"/>
    <w:rsid w:val="00CC7349"/>
    <w:rsid w:val="00CC74B5"/>
    <w:rsid w:val="00CC77D0"/>
    <w:rsid w:val="00CC7BA7"/>
    <w:rsid w:val="00CD0135"/>
    <w:rsid w:val="00CD03BD"/>
    <w:rsid w:val="00CD0420"/>
    <w:rsid w:val="00CD076E"/>
    <w:rsid w:val="00CD0948"/>
    <w:rsid w:val="00CD1621"/>
    <w:rsid w:val="00CD166F"/>
    <w:rsid w:val="00CD17B2"/>
    <w:rsid w:val="00CD1F65"/>
    <w:rsid w:val="00CD2345"/>
    <w:rsid w:val="00CD23AE"/>
    <w:rsid w:val="00CD276E"/>
    <w:rsid w:val="00CD3368"/>
    <w:rsid w:val="00CD33E4"/>
    <w:rsid w:val="00CD3577"/>
    <w:rsid w:val="00CD3583"/>
    <w:rsid w:val="00CD36A9"/>
    <w:rsid w:val="00CD36FD"/>
    <w:rsid w:val="00CD39C2"/>
    <w:rsid w:val="00CD3D33"/>
    <w:rsid w:val="00CD4143"/>
    <w:rsid w:val="00CD41CF"/>
    <w:rsid w:val="00CD4224"/>
    <w:rsid w:val="00CD44B6"/>
    <w:rsid w:val="00CD483B"/>
    <w:rsid w:val="00CD4A9D"/>
    <w:rsid w:val="00CD4B45"/>
    <w:rsid w:val="00CD4E12"/>
    <w:rsid w:val="00CD4EF2"/>
    <w:rsid w:val="00CD5085"/>
    <w:rsid w:val="00CD5327"/>
    <w:rsid w:val="00CD585C"/>
    <w:rsid w:val="00CD5898"/>
    <w:rsid w:val="00CD5A33"/>
    <w:rsid w:val="00CD5D1C"/>
    <w:rsid w:val="00CD5D46"/>
    <w:rsid w:val="00CD6282"/>
    <w:rsid w:val="00CD64E4"/>
    <w:rsid w:val="00CD6B6D"/>
    <w:rsid w:val="00CD6C34"/>
    <w:rsid w:val="00CD6D4B"/>
    <w:rsid w:val="00CD6FE7"/>
    <w:rsid w:val="00CD7138"/>
    <w:rsid w:val="00CD72AB"/>
    <w:rsid w:val="00CD75A9"/>
    <w:rsid w:val="00CD7658"/>
    <w:rsid w:val="00CD78FE"/>
    <w:rsid w:val="00CD79D9"/>
    <w:rsid w:val="00CD7BC6"/>
    <w:rsid w:val="00CD7EB5"/>
    <w:rsid w:val="00CE006C"/>
    <w:rsid w:val="00CE01BD"/>
    <w:rsid w:val="00CE039D"/>
    <w:rsid w:val="00CE0ADE"/>
    <w:rsid w:val="00CE0D96"/>
    <w:rsid w:val="00CE109A"/>
    <w:rsid w:val="00CE10AC"/>
    <w:rsid w:val="00CE1615"/>
    <w:rsid w:val="00CE1C00"/>
    <w:rsid w:val="00CE1F47"/>
    <w:rsid w:val="00CE1F98"/>
    <w:rsid w:val="00CE2125"/>
    <w:rsid w:val="00CE24BC"/>
    <w:rsid w:val="00CE24C1"/>
    <w:rsid w:val="00CE28CF"/>
    <w:rsid w:val="00CE2ADB"/>
    <w:rsid w:val="00CE2FA0"/>
    <w:rsid w:val="00CE3278"/>
    <w:rsid w:val="00CE329C"/>
    <w:rsid w:val="00CE3494"/>
    <w:rsid w:val="00CE350F"/>
    <w:rsid w:val="00CE3805"/>
    <w:rsid w:val="00CE3854"/>
    <w:rsid w:val="00CE38F2"/>
    <w:rsid w:val="00CE4499"/>
    <w:rsid w:val="00CE4877"/>
    <w:rsid w:val="00CE4FCA"/>
    <w:rsid w:val="00CE51A8"/>
    <w:rsid w:val="00CE5413"/>
    <w:rsid w:val="00CE5679"/>
    <w:rsid w:val="00CE5756"/>
    <w:rsid w:val="00CE5899"/>
    <w:rsid w:val="00CE5B32"/>
    <w:rsid w:val="00CE5DBE"/>
    <w:rsid w:val="00CE6680"/>
    <w:rsid w:val="00CE6BA0"/>
    <w:rsid w:val="00CE6D22"/>
    <w:rsid w:val="00CE6DE3"/>
    <w:rsid w:val="00CE734D"/>
    <w:rsid w:val="00CE7804"/>
    <w:rsid w:val="00CE7B97"/>
    <w:rsid w:val="00CE7E22"/>
    <w:rsid w:val="00CF0187"/>
    <w:rsid w:val="00CF03D6"/>
    <w:rsid w:val="00CF0663"/>
    <w:rsid w:val="00CF0842"/>
    <w:rsid w:val="00CF0874"/>
    <w:rsid w:val="00CF0A27"/>
    <w:rsid w:val="00CF118F"/>
    <w:rsid w:val="00CF139F"/>
    <w:rsid w:val="00CF15EB"/>
    <w:rsid w:val="00CF166B"/>
    <w:rsid w:val="00CF1D7F"/>
    <w:rsid w:val="00CF1DA2"/>
    <w:rsid w:val="00CF1E0C"/>
    <w:rsid w:val="00CF208D"/>
    <w:rsid w:val="00CF210A"/>
    <w:rsid w:val="00CF2328"/>
    <w:rsid w:val="00CF23DC"/>
    <w:rsid w:val="00CF2811"/>
    <w:rsid w:val="00CF29D1"/>
    <w:rsid w:val="00CF2B8E"/>
    <w:rsid w:val="00CF2FB0"/>
    <w:rsid w:val="00CF30DD"/>
    <w:rsid w:val="00CF341F"/>
    <w:rsid w:val="00CF3446"/>
    <w:rsid w:val="00CF35BA"/>
    <w:rsid w:val="00CF3910"/>
    <w:rsid w:val="00CF396E"/>
    <w:rsid w:val="00CF3E00"/>
    <w:rsid w:val="00CF3E55"/>
    <w:rsid w:val="00CF40EB"/>
    <w:rsid w:val="00CF41C5"/>
    <w:rsid w:val="00CF4669"/>
    <w:rsid w:val="00CF4DCE"/>
    <w:rsid w:val="00CF530E"/>
    <w:rsid w:val="00CF5C1D"/>
    <w:rsid w:val="00CF61C8"/>
    <w:rsid w:val="00CF68BA"/>
    <w:rsid w:val="00CF6B98"/>
    <w:rsid w:val="00CF6C65"/>
    <w:rsid w:val="00CF6DCF"/>
    <w:rsid w:val="00CF752B"/>
    <w:rsid w:val="00CF76AA"/>
    <w:rsid w:val="00CF7D02"/>
    <w:rsid w:val="00CF7D09"/>
    <w:rsid w:val="00CF7D22"/>
    <w:rsid w:val="00CF7D75"/>
    <w:rsid w:val="00D003D3"/>
    <w:rsid w:val="00D004EC"/>
    <w:rsid w:val="00D00546"/>
    <w:rsid w:val="00D005CF"/>
    <w:rsid w:val="00D00DE5"/>
    <w:rsid w:val="00D01068"/>
    <w:rsid w:val="00D01A96"/>
    <w:rsid w:val="00D01ABD"/>
    <w:rsid w:val="00D01D15"/>
    <w:rsid w:val="00D02412"/>
    <w:rsid w:val="00D026B3"/>
    <w:rsid w:val="00D02843"/>
    <w:rsid w:val="00D02917"/>
    <w:rsid w:val="00D02B91"/>
    <w:rsid w:val="00D02E55"/>
    <w:rsid w:val="00D02FBB"/>
    <w:rsid w:val="00D030F0"/>
    <w:rsid w:val="00D031FE"/>
    <w:rsid w:val="00D03371"/>
    <w:rsid w:val="00D03598"/>
    <w:rsid w:val="00D03C63"/>
    <w:rsid w:val="00D03E47"/>
    <w:rsid w:val="00D04568"/>
    <w:rsid w:val="00D04C06"/>
    <w:rsid w:val="00D04EBF"/>
    <w:rsid w:val="00D04F3B"/>
    <w:rsid w:val="00D05095"/>
    <w:rsid w:val="00D051C7"/>
    <w:rsid w:val="00D05BF8"/>
    <w:rsid w:val="00D05C0A"/>
    <w:rsid w:val="00D05F0F"/>
    <w:rsid w:val="00D05F61"/>
    <w:rsid w:val="00D061D7"/>
    <w:rsid w:val="00D061E4"/>
    <w:rsid w:val="00D062D3"/>
    <w:rsid w:val="00D0653C"/>
    <w:rsid w:val="00D06ADC"/>
    <w:rsid w:val="00D06D8C"/>
    <w:rsid w:val="00D06D8E"/>
    <w:rsid w:val="00D06E3B"/>
    <w:rsid w:val="00D0725F"/>
    <w:rsid w:val="00D07265"/>
    <w:rsid w:val="00D0748A"/>
    <w:rsid w:val="00D075EA"/>
    <w:rsid w:val="00D07986"/>
    <w:rsid w:val="00D100FC"/>
    <w:rsid w:val="00D10271"/>
    <w:rsid w:val="00D10368"/>
    <w:rsid w:val="00D10929"/>
    <w:rsid w:val="00D10A85"/>
    <w:rsid w:val="00D10ABA"/>
    <w:rsid w:val="00D10ABB"/>
    <w:rsid w:val="00D10C8F"/>
    <w:rsid w:val="00D10E98"/>
    <w:rsid w:val="00D11388"/>
    <w:rsid w:val="00D1159F"/>
    <w:rsid w:val="00D11669"/>
    <w:rsid w:val="00D116F1"/>
    <w:rsid w:val="00D1177D"/>
    <w:rsid w:val="00D118E1"/>
    <w:rsid w:val="00D11D4F"/>
    <w:rsid w:val="00D11EDF"/>
    <w:rsid w:val="00D12B53"/>
    <w:rsid w:val="00D12E27"/>
    <w:rsid w:val="00D12FCD"/>
    <w:rsid w:val="00D1403A"/>
    <w:rsid w:val="00D1410E"/>
    <w:rsid w:val="00D142E0"/>
    <w:rsid w:val="00D143A6"/>
    <w:rsid w:val="00D14904"/>
    <w:rsid w:val="00D14A40"/>
    <w:rsid w:val="00D14DA8"/>
    <w:rsid w:val="00D15364"/>
    <w:rsid w:val="00D153DE"/>
    <w:rsid w:val="00D155C3"/>
    <w:rsid w:val="00D15780"/>
    <w:rsid w:val="00D15847"/>
    <w:rsid w:val="00D15C7D"/>
    <w:rsid w:val="00D15DF0"/>
    <w:rsid w:val="00D15E43"/>
    <w:rsid w:val="00D15FF9"/>
    <w:rsid w:val="00D16048"/>
    <w:rsid w:val="00D16764"/>
    <w:rsid w:val="00D16CBA"/>
    <w:rsid w:val="00D16DB4"/>
    <w:rsid w:val="00D16E17"/>
    <w:rsid w:val="00D16EEA"/>
    <w:rsid w:val="00D170BB"/>
    <w:rsid w:val="00D1713C"/>
    <w:rsid w:val="00D1739E"/>
    <w:rsid w:val="00D17454"/>
    <w:rsid w:val="00D17483"/>
    <w:rsid w:val="00D1756F"/>
    <w:rsid w:val="00D1775C"/>
    <w:rsid w:val="00D179CE"/>
    <w:rsid w:val="00D17CF1"/>
    <w:rsid w:val="00D17E8A"/>
    <w:rsid w:val="00D20B8E"/>
    <w:rsid w:val="00D20E12"/>
    <w:rsid w:val="00D20E4F"/>
    <w:rsid w:val="00D20EDB"/>
    <w:rsid w:val="00D219B7"/>
    <w:rsid w:val="00D21AB6"/>
    <w:rsid w:val="00D21B1B"/>
    <w:rsid w:val="00D21C09"/>
    <w:rsid w:val="00D21C19"/>
    <w:rsid w:val="00D21CD3"/>
    <w:rsid w:val="00D22139"/>
    <w:rsid w:val="00D22991"/>
    <w:rsid w:val="00D229DB"/>
    <w:rsid w:val="00D22ADC"/>
    <w:rsid w:val="00D22C23"/>
    <w:rsid w:val="00D22C9B"/>
    <w:rsid w:val="00D22E78"/>
    <w:rsid w:val="00D23258"/>
    <w:rsid w:val="00D232BE"/>
    <w:rsid w:val="00D235F4"/>
    <w:rsid w:val="00D23711"/>
    <w:rsid w:val="00D23888"/>
    <w:rsid w:val="00D23C36"/>
    <w:rsid w:val="00D241C9"/>
    <w:rsid w:val="00D24586"/>
    <w:rsid w:val="00D2467A"/>
    <w:rsid w:val="00D24A34"/>
    <w:rsid w:val="00D24A3A"/>
    <w:rsid w:val="00D24B1B"/>
    <w:rsid w:val="00D25012"/>
    <w:rsid w:val="00D25206"/>
    <w:rsid w:val="00D2520E"/>
    <w:rsid w:val="00D25429"/>
    <w:rsid w:val="00D25648"/>
    <w:rsid w:val="00D25722"/>
    <w:rsid w:val="00D25893"/>
    <w:rsid w:val="00D25953"/>
    <w:rsid w:val="00D25D1B"/>
    <w:rsid w:val="00D25DDB"/>
    <w:rsid w:val="00D25E27"/>
    <w:rsid w:val="00D2616D"/>
    <w:rsid w:val="00D2657E"/>
    <w:rsid w:val="00D26769"/>
    <w:rsid w:val="00D268B1"/>
    <w:rsid w:val="00D26BFA"/>
    <w:rsid w:val="00D26D74"/>
    <w:rsid w:val="00D26F5B"/>
    <w:rsid w:val="00D26FBA"/>
    <w:rsid w:val="00D273AE"/>
    <w:rsid w:val="00D275C1"/>
    <w:rsid w:val="00D27652"/>
    <w:rsid w:val="00D27678"/>
    <w:rsid w:val="00D27A99"/>
    <w:rsid w:val="00D27AFF"/>
    <w:rsid w:val="00D30144"/>
    <w:rsid w:val="00D30422"/>
    <w:rsid w:val="00D3092B"/>
    <w:rsid w:val="00D30CB0"/>
    <w:rsid w:val="00D30D59"/>
    <w:rsid w:val="00D31364"/>
    <w:rsid w:val="00D31740"/>
    <w:rsid w:val="00D317A9"/>
    <w:rsid w:val="00D319AB"/>
    <w:rsid w:val="00D31C94"/>
    <w:rsid w:val="00D31CF5"/>
    <w:rsid w:val="00D32137"/>
    <w:rsid w:val="00D32587"/>
    <w:rsid w:val="00D32656"/>
    <w:rsid w:val="00D3265C"/>
    <w:rsid w:val="00D326D8"/>
    <w:rsid w:val="00D328E7"/>
    <w:rsid w:val="00D328F6"/>
    <w:rsid w:val="00D32F66"/>
    <w:rsid w:val="00D3315C"/>
    <w:rsid w:val="00D3338D"/>
    <w:rsid w:val="00D33594"/>
    <w:rsid w:val="00D33995"/>
    <w:rsid w:val="00D33A88"/>
    <w:rsid w:val="00D33B36"/>
    <w:rsid w:val="00D33B3E"/>
    <w:rsid w:val="00D34193"/>
    <w:rsid w:val="00D34228"/>
    <w:rsid w:val="00D34742"/>
    <w:rsid w:val="00D34816"/>
    <w:rsid w:val="00D34C86"/>
    <w:rsid w:val="00D34D6C"/>
    <w:rsid w:val="00D34E6E"/>
    <w:rsid w:val="00D34F67"/>
    <w:rsid w:val="00D35038"/>
    <w:rsid w:val="00D3511F"/>
    <w:rsid w:val="00D35187"/>
    <w:rsid w:val="00D35392"/>
    <w:rsid w:val="00D355AE"/>
    <w:rsid w:val="00D357D3"/>
    <w:rsid w:val="00D35A23"/>
    <w:rsid w:val="00D35C13"/>
    <w:rsid w:val="00D35DF8"/>
    <w:rsid w:val="00D3607E"/>
    <w:rsid w:val="00D366A2"/>
    <w:rsid w:val="00D36A0B"/>
    <w:rsid w:val="00D36FE6"/>
    <w:rsid w:val="00D36FF1"/>
    <w:rsid w:val="00D3723D"/>
    <w:rsid w:val="00D372F5"/>
    <w:rsid w:val="00D37547"/>
    <w:rsid w:val="00D37865"/>
    <w:rsid w:val="00D37C23"/>
    <w:rsid w:val="00D37DDE"/>
    <w:rsid w:val="00D37F77"/>
    <w:rsid w:val="00D40B05"/>
    <w:rsid w:val="00D40E7C"/>
    <w:rsid w:val="00D40F7E"/>
    <w:rsid w:val="00D414F9"/>
    <w:rsid w:val="00D41505"/>
    <w:rsid w:val="00D41A18"/>
    <w:rsid w:val="00D41A89"/>
    <w:rsid w:val="00D41AA8"/>
    <w:rsid w:val="00D41C6D"/>
    <w:rsid w:val="00D424A3"/>
    <w:rsid w:val="00D426B6"/>
    <w:rsid w:val="00D42AB3"/>
    <w:rsid w:val="00D43304"/>
    <w:rsid w:val="00D43569"/>
    <w:rsid w:val="00D43688"/>
    <w:rsid w:val="00D43797"/>
    <w:rsid w:val="00D4390E"/>
    <w:rsid w:val="00D4394C"/>
    <w:rsid w:val="00D43CA3"/>
    <w:rsid w:val="00D44041"/>
    <w:rsid w:val="00D4407C"/>
    <w:rsid w:val="00D444EC"/>
    <w:rsid w:val="00D4483F"/>
    <w:rsid w:val="00D44AFD"/>
    <w:rsid w:val="00D44BCD"/>
    <w:rsid w:val="00D44EB1"/>
    <w:rsid w:val="00D45064"/>
    <w:rsid w:val="00D450DE"/>
    <w:rsid w:val="00D4529C"/>
    <w:rsid w:val="00D454DA"/>
    <w:rsid w:val="00D4560B"/>
    <w:rsid w:val="00D45A04"/>
    <w:rsid w:val="00D45CED"/>
    <w:rsid w:val="00D45DE7"/>
    <w:rsid w:val="00D45F96"/>
    <w:rsid w:val="00D46011"/>
    <w:rsid w:val="00D461A0"/>
    <w:rsid w:val="00D46223"/>
    <w:rsid w:val="00D462CD"/>
    <w:rsid w:val="00D462FD"/>
    <w:rsid w:val="00D46736"/>
    <w:rsid w:val="00D46792"/>
    <w:rsid w:val="00D469BA"/>
    <w:rsid w:val="00D46ED2"/>
    <w:rsid w:val="00D46F47"/>
    <w:rsid w:val="00D4787C"/>
    <w:rsid w:val="00D478D2"/>
    <w:rsid w:val="00D478FC"/>
    <w:rsid w:val="00D47954"/>
    <w:rsid w:val="00D47BA7"/>
    <w:rsid w:val="00D47BCC"/>
    <w:rsid w:val="00D5001F"/>
    <w:rsid w:val="00D5002C"/>
    <w:rsid w:val="00D50242"/>
    <w:rsid w:val="00D504DB"/>
    <w:rsid w:val="00D506AC"/>
    <w:rsid w:val="00D5074C"/>
    <w:rsid w:val="00D50946"/>
    <w:rsid w:val="00D50B72"/>
    <w:rsid w:val="00D50F31"/>
    <w:rsid w:val="00D51071"/>
    <w:rsid w:val="00D516DB"/>
    <w:rsid w:val="00D51C18"/>
    <w:rsid w:val="00D51CBF"/>
    <w:rsid w:val="00D51EA2"/>
    <w:rsid w:val="00D51F05"/>
    <w:rsid w:val="00D52593"/>
    <w:rsid w:val="00D527BC"/>
    <w:rsid w:val="00D5282A"/>
    <w:rsid w:val="00D528AE"/>
    <w:rsid w:val="00D529A3"/>
    <w:rsid w:val="00D52ABA"/>
    <w:rsid w:val="00D530B2"/>
    <w:rsid w:val="00D5321B"/>
    <w:rsid w:val="00D53226"/>
    <w:rsid w:val="00D532FF"/>
    <w:rsid w:val="00D5357E"/>
    <w:rsid w:val="00D53838"/>
    <w:rsid w:val="00D53D28"/>
    <w:rsid w:val="00D540C2"/>
    <w:rsid w:val="00D5417D"/>
    <w:rsid w:val="00D54323"/>
    <w:rsid w:val="00D5459E"/>
    <w:rsid w:val="00D5462D"/>
    <w:rsid w:val="00D54732"/>
    <w:rsid w:val="00D5488B"/>
    <w:rsid w:val="00D54BC7"/>
    <w:rsid w:val="00D54BE1"/>
    <w:rsid w:val="00D54C51"/>
    <w:rsid w:val="00D54DBA"/>
    <w:rsid w:val="00D552A5"/>
    <w:rsid w:val="00D552AD"/>
    <w:rsid w:val="00D5541C"/>
    <w:rsid w:val="00D55733"/>
    <w:rsid w:val="00D55864"/>
    <w:rsid w:val="00D55AA3"/>
    <w:rsid w:val="00D55BCC"/>
    <w:rsid w:val="00D55E05"/>
    <w:rsid w:val="00D5617E"/>
    <w:rsid w:val="00D56182"/>
    <w:rsid w:val="00D562A8"/>
    <w:rsid w:val="00D562EF"/>
    <w:rsid w:val="00D5640C"/>
    <w:rsid w:val="00D5657B"/>
    <w:rsid w:val="00D56773"/>
    <w:rsid w:val="00D56805"/>
    <w:rsid w:val="00D568B7"/>
    <w:rsid w:val="00D56AFE"/>
    <w:rsid w:val="00D57A83"/>
    <w:rsid w:val="00D57AC2"/>
    <w:rsid w:val="00D57D32"/>
    <w:rsid w:val="00D57D3D"/>
    <w:rsid w:val="00D57F3F"/>
    <w:rsid w:val="00D60272"/>
    <w:rsid w:val="00D60341"/>
    <w:rsid w:val="00D6052A"/>
    <w:rsid w:val="00D605BA"/>
    <w:rsid w:val="00D60762"/>
    <w:rsid w:val="00D60AA7"/>
    <w:rsid w:val="00D60ABE"/>
    <w:rsid w:val="00D60B3C"/>
    <w:rsid w:val="00D60C7C"/>
    <w:rsid w:val="00D60F68"/>
    <w:rsid w:val="00D60FC3"/>
    <w:rsid w:val="00D610EF"/>
    <w:rsid w:val="00D61188"/>
    <w:rsid w:val="00D6152F"/>
    <w:rsid w:val="00D61590"/>
    <w:rsid w:val="00D615F6"/>
    <w:rsid w:val="00D6175D"/>
    <w:rsid w:val="00D617CD"/>
    <w:rsid w:val="00D619D0"/>
    <w:rsid w:val="00D61EC2"/>
    <w:rsid w:val="00D61FCD"/>
    <w:rsid w:val="00D6200E"/>
    <w:rsid w:val="00D624A1"/>
    <w:rsid w:val="00D625DB"/>
    <w:rsid w:val="00D62653"/>
    <w:rsid w:val="00D627A8"/>
    <w:rsid w:val="00D62ABB"/>
    <w:rsid w:val="00D62C2F"/>
    <w:rsid w:val="00D62C44"/>
    <w:rsid w:val="00D62D3C"/>
    <w:rsid w:val="00D62E35"/>
    <w:rsid w:val="00D62EBE"/>
    <w:rsid w:val="00D62EE2"/>
    <w:rsid w:val="00D6327D"/>
    <w:rsid w:val="00D6333A"/>
    <w:rsid w:val="00D633C5"/>
    <w:rsid w:val="00D63449"/>
    <w:rsid w:val="00D63818"/>
    <w:rsid w:val="00D63A9C"/>
    <w:rsid w:val="00D63D1D"/>
    <w:rsid w:val="00D63DFF"/>
    <w:rsid w:val="00D63FD4"/>
    <w:rsid w:val="00D64114"/>
    <w:rsid w:val="00D641D2"/>
    <w:rsid w:val="00D64429"/>
    <w:rsid w:val="00D64591"/>
    <w:rsid w:val="00D647B8"/>
    <w:rsid w:val="00D64D06"/>
    <w:rsid w:val="00D64F73"/>
    <w:rsid w:val="00D64FA9"/>
    <w:rsid w:val="00D64FCD"/>
    <w:rsid w:val="00D65031"/>
    <w:rsid w:val="00D65181"/>
    <w:rsid w:val="00D65299"/>
    <w:rsid w:val="00D653E1"/>
    <w:rsid w:val="00D658D4"/>
    <w:rsid w:val="00D66200"/>
    <w:rsid w:val="00D66320"/>
    <w:rsid w:val="00D6639E"/>
    <w:rsid w:val="00D66563"/>
    <w:rsid w:val="00D665D3"/>
    <w:rsid w:val="00D667DC"/>
    <w:rsid w:val="00D66ADD"/>
    <w:rsid w:val="00D66EB1"/>
    <w:rsid w:val="00D66FB6"/>
    <w:rsid w:val="00D67065"/>
    <w:rsid w:val="00D674AD"/>
    <w:rsid w:val="00D67ABF"/>
    <w:rsid w:val="00D67B6D"/>
    <w:rsid w:val="00D67D07"/>
    <w:rsid w:val="00D67F44"/>
    <w:rsid w:val="00D70470"/>
    <w:rsid w:val="00D70533"/>
    <w:rsid w:val="00D70D06"/>
    <w:rsid w:val="00D70E45"/>
    <w:rsid w:val="00D714B4"/>
    <w:rsid w:val="00D714D4"/>
    <w:rsid w:val="00D716E9"/>
    <w:rsid w:val="00D717C3"/>
    <w:rsid w:val="00D717D8"/>
    <w:rsid w:val="00D71C2D"/>
    <w:rsid w:val="00D71D25"/>
    <w:rsid w:val="00D71F61"/>
    <w:rsid w:val="00D71FF1"/>
    <w:rsid w:val="00D7210D"/>
    <w:rsid w:val="00D7241A"/>
    <w:rsid w:val="00D725AA"/>
    <w:rsid w:val="00D72677"/>
    <w:rsid w:val="00D72948"/>
    <w:rsid w:val="00D7295D"/>
    <w:rsid w:val="00D72BB7"/>
    <w:rsid w:val="00D72DFE"/>
    <w:rsid w:val="00D72EFA"/>
    <w:rsid w:val="00D72F80"/>
    <w:rsid w:val="00D73681"/>
    <w:rsid w:val="00D73CCC"/>
    <w:rsid w:val="00D740BD"/>
    <w:rsid w:val="00D75136"/>
    <w:rsid w:val="00D7524F"/>
    <w:rsid w:val="00D75262"/>
    <w:rsid w:val="00D752A5"/>
    <w:rsid w:val="00D75533"/>
    <w:rsid w:val="00D7572F"/>
    <w:rsid w:val="00D757F2"/>
    <w:rsid w:val="00D75AFD"/>
    <w:rsid w:val="00D75F48"/>
    <w:rsid w:val="00D76243"/>
    <w:rsid w:val="00D76386"/>
    <w:rsid w:val="00D76565"/>
    <w:rsid w:val="00D76633"/>
    <w:rsid w:val="00D76950"/>
    <w:rsid w:val="00D76A53"/>
    <w:rsid w:val="00D76D5E"/>
    <w:rsid w:val="00D7719C"/>
    <w:rsid w:val="00D7744F"/>
    <w:rsid w:val="00D77C17"/>
    <w:rsid w:val="00D802C9"/>
    <w:rsid w:val="00D8058C"/>
    <w:rsid w:val="00D8069E"/>
    <w:rsid w:val="00D80A47"/>
    <w:rsid w:val="00D80D5C"/>
    <w:rsid w:val="00D8135D"/>
    <w:rsid w:val="00D81371"/>
    <w:rsid w:val="00D8153F"/>
    <w:rsid w:val="00D81579"/>
    <w:rsid w:val="00D81823"/>
    <w:rsid w:val="00D81885"/>
    <w:rsid w:val="00D81D76"/>
    <w:rsid w:val="00D81F2C"/>
    <w:rsid w:val="00D821E6"/>
    <w:rsid w:val="00D823D2"/>
    <w:rsid w:val="00D8244F"/>
    <w:rsid w:val="00D8253F"/>
    <w:rsid w:val="00D826B6"/>
    <w:rsid w:val="00D828C7"/>
    <w:rsid w:val="00D8306E"/>
    <w:rsid w:val="00D83305"/>
    <w:rsid w:val="00D837AC"/>
    <w:rsid w:val="00D8398E"/>
    <w:rsid w:val="00D83BFD"/>
    <w:rsid w:val="00D83D5D"/>
    <w:rsid w:val="00D83F43"/>
    <w:rsid w:val="00D83F56"/>
    <w:rsid w:val="00D84158"/>
    <w:rsid w:val="00D84726"/>
    <w:rsid w:val="00D84EC7"/>
    <w:rsid w:val="00D85067"/>
    <w:rsid w:val="00D85115"/>
    <w:rsid w:val="00D85223"/>
    <w:rsid w:val="00D8535D"/>
    <w:rsid w:val="00D858ED"/>
    <w:rsid w:val="00D85990"/>
    <w:rsid w:val="00D861E5"/>
    <w:rsid w:val="00D8634E"/>
    <w:rsid w:val="00D86426"/>
    <w:rsid w:val="00D86735"/>
    <w:rsid w:val="00D86977"/>
    <w:rsid w:val="00D86DBE"/>
    <w:rsid w:val="00D871DD"/>
    <w:rsid w:val="00D876D8"/>
    <w:rsid w:val="00D87C5E"/>
    <w:rsid w:val="00D90906"/>
    <w:rsid w:val="00D909AA"/>
    <w:rsid w:val="00D909E5"/>
    <w:rsid w:val="00D90C96"/>
    <w:rsid w:val="00D90D14"/>
    <w:rsid w:val="00D90D1C"/>
    <w:rsid w:val="00D91026"/>
    <w:rsid w:val="00D9103D"/>
    <w:rsid w:val="00D910C9"/>
    <w:rsid w:val="00D91210"/>
    <w:rsid w:val="00D9160F"/>
    <w:rsid w:val="00D91894"/>
    <w:rsid w:val="00D91A7F"/>
    <w:rsid w:val="00D91BAB"/>
    <w:rsid w:val="00D91C1D"/>
    <w:rsid w:val="00D91F11"/>
    <w:rsid w:val="00D91F6F"/>
    <w:rsid w:val="00D9240C"/>
    <w:rsid w:val="00D92615"/>
    <w:rsid w:val="00D927C2"/>
    <w:rsid w:val="00D92850"/>
    <w:rsid w:val="00D92B9D"/>
    <w:rsid w:val="00D92DAD"/>
    <w:rsid w:val="00D92E86"/>
    <w:rsid w:val="00D92E91"/>
    <w:rsid w:val="00D92F5C"/>
    <w:rsid w:val="00D9383E"/>
    <w:rsid w:val="00D93970"/>
    <w:rsid w:val="00D93B88"/>
    <w:rsid w:val="00D93FE7"/>
    <w:rsid w:val="00D94479"/>
    <w:rsid w:val="00D9459B"/>
    <w:rsid w:val="00D9464E"/>
    <w:rsid w:val="00D94798"/>
    <w:rsid w:val="00D94923"/>
    <w:rsid w:val="00D94AA0"/>
    <w:rsid w:val="00D94B3C"/>
    <w:rsid w:val="00D94B41"/>
    <w:rsid w:val="00D94CAB"/>
    <w:rsid w:val="00D94DC7"/>
    <w:rsid w:val="00D94E9A"/>
    <w:rsid w:val="00D94FF8"/>
    <w:rsid w:val="00D954B0"/>
    <w:rsid w:val="00D95F57"/>
    <w:rsid w:val="00D9642F"/>
    <w:rsid w:val="00D96608"/>
    <w:rsid w:val="00D96733"/>
    <w:rsid w:val="00D96782"/>
    <w:rsid w:val="00D968D4"/>
    <w:rsid w:val="00D96C6C"/>
    <w:rsid w:val="00D972E1"/>
    <w:rsid w:val="00D97387"/>
    <w:rsid w:val="00D97D43"/>
    <w:rsid w:val="00DA02BC"/>
    <w:rsid w:val="00DA03C7"/>
    <w:rsid w:val="00DA0422"/>
    <w:rsid w:val="00DA0C10"/>
    <w:rsid w:val="00DA0C9E"/>
    <w:rsid w:val="00DA0FBA"/>
    <w:rsid w:val="00DA142E"/>
    <w:rsid w:val="00DA146A"/>
    <w:rsid w:val="00DA15F2"/>
    <w:rsid w:val="00DA190C"/>
    <w:rsid w:val="00DA1F50"/>
    <w:rsid w:val="00DA2005"/>
    <w:rsid w:val="00DA23BE"/>
    <w:rsid w:val="00DA27DE"/>
    <w:rsid w:val="00DA27FB"/>
    <w:rsid w:val="00DA280C"/>
    <w:rsid w:val="00DA2908"/>
    <w:rsid w:val="00DA31A5"/>
    <w:rsid w:val="00DA35F4"/>
    <w:rsid w:val="00DA36C4"/>
    <w:rsid w:val="00DA3E8D"/>
    <w:rsid w:val="00DA4254"/>
    <w:rsid w:val="00DA425A"/>
    <w:rsid w:val="00DA426C"/>
    <w:rsid w:val="00DA4972"/>
    <w:rsid w:val="00DA5113"/>
    <w:rsid w:val="00DA5278"/>
    <w:rsid w:val="00DA54A5"/>
    <w:rsid w:val="00DA55EC"/>
    <w:rsid w:val="00DA5725"/>
    <w:rsid w:val="00DA5981"/>
    <w:rsid w:val="00DA6404"/>
    <w:rsid w:val="00DA6458"/>
    <w:rsid w:val="00DA69E2"/>
    <w:rsid w:val="00DA6AC0"/>
    <w:rsid w:val="00DA6AD5"/>
    <w:rsid w:val="00DA6C80"/>
    <w:rsid w:val="00DA6EA9"/>
    <w:rsid w:val="00DA7182"/>
    <w:rsid w:val="00DA72D6"/>
    <w:rsid w:val="00DA77F4"/>
    <w:rsid w:val="00DA7D89"/>
    <w:rsid w:val="00DA7DD6"/>
    <w:rsid w:val="00DB004C"/>
    <w:rsid w:val="00DB0480"/>
    <w:rsid w:val="00DB0582"/>
    <w:rsid w:val="00DB0BCA"/>
    <w:rsid w:val="00DB0CB2"/>
    <w:rsid w:val="00DB0E40"/>
    <w:rsid w:val="00DB0EEF"/>
    <w:rsid w:val="00DB1176"/>
    <w:rsid w:val="00DB136D"/>
    <w:rsid w:val="00DB191F"/>
    <w:rsid w:val="00DB1DA3"/>
    <w:rsid w:val="00DB1E97"/>
    <w:rsid w:val="00DB1F0F"/>
    <w:rsid w:val="00DB201A"/>
    <w:rsid w:val="00DB21A0"/>
    <w:rsid w:val="00DB2265"/>
    <w:rsid w:val="00DB23C4"/>
    <w:rsid w:val="00DB249D"/>
    <w:rsid w:val="00DB256B"/>
    <w:rsid w:val="00DB298E"/>
    <w:rsid w:val="00DB29EC"/>
    <w:rsid w:val="00DB2D06"/>
    <w:rsid w:val="00DB2F8A"/>
    <w:rsid w:val="00DB3418"/>
    <w:rsid w:val="00DB39B4"/>
    <w:rsid w:val="00DB3A40"/>
    <w:rsid w:val="00DB3B80"/>
    <w:rsid w:val="00DB3E67"/>
    <w:rsid w:val="00DB4204"/>
    <w:rsid w:val="00DB4919"/>
    <w:rsid w:val="00DB4A16"/>
    <w:rsid w:val="00DB4AC7"/>
    <w:rsid w:val="00DB4B00"/>
    <w:rsid w:val="00DB4BE4"/>
    <w:rsid w:val="00DB4C59"/>
    <w:rsid w:val="00DB4E4B"/>
    <w:rsid w:val="00DB4E80"/>
    <w:rsid w:val="00DB4EC1"/>
    <w:rsid w:val="00DB5401"/>
    <w:rsid w:val="00DB5749"/>
    <w:rsid w:val="00DB585C"/>
    <w:rsid w:val="00DB58EC"/>
    <w:rsid w:val="00DB5ACB"/>
    <w:rsid w:val="00DB5B91"/>
    <w:rsid w:val="00DB5D98"/>
    <w:rsid w:val="00DB5E48"/>
    <w:rsid w:val="00DB5EB6"/>
    <w:rsid w:val="00DB6589"/>
    <w:rsid w:val="00DB6FDE"/>
    <w:rsid w:val="00DB705A"/>
    <w:rsid w:val="00DB729E"/>
    <w:rsid w:val="00DB7385"/>
    <w:rsid w:val="00DB743B"/>
    <w:rsid w:val="00DB74C1"/>
    <w:rsid w:val="00DB76B8"/>
    <w:rsid w:val="00DB7853"/>
    <w:rsid w:val="00DB7859"/>
    <w:rsid w:val="00DB79E4"/>
    <w:rsid w:val="00DB7AC7"/>
    <w:rsid w:val="00DB7FDC"/>
    <w:rsid w:val="00DC0350"/>
    <w:rsid w:val="00DC0522"/>
    <w:rsid w:val="00DC057B"/>
    <w:rsid w:val="00DC0738"/>
    <w:rsid w:val="00DC0762"/>
    <w:rsid w:val="00DC0779"/>
    <w:rsid w:val="00DC07EA"/>
    <w:rsid w:val="00DC08F7"/>
    <w:rsid w:val="00DC0900"/>
    <w:rsid w:val="00DC09A3"/>
    <w:rsid w:val="00DC0BBB"/>
    <w:rsid w:val="00DC0BF4"/>
    <w:rsid w:val="00DC0F36"/>
    <w:rsid w:val="00DC0F52"/>
    <w:rsid w:val="00DC10AB"/>
    <w:rsid w:val="00DC12AC"/>
    <w:rsid w:val="00DC1B4C"/>
    <w:rsid w:val="00DC1E65"/>
    <w:rsid w:val="00DC1E68"/>
    <w:rsid w:val="00DC1EEB"/>
    <w:rsid w:val="00DC238A"/>
    <w:rsid w:val="00DC2419"/>
    <w:rsid w:val="00DC24B4"/>
    <w:rsid w:val="00DC26CD"/>
    <w:rsid w:val="00DC276E"/>
    <w:rsid w:val="00DC2931"/>
    <w:rsid w:val="00DC2948"/>
    <w:rsid w:val="00DC2E51"/>
    <w:rsid w:val="00DC2ECA"/>
    <w:rsid w:val="00DC3310"/>
    <w:rsid w:val="00DC336D"/>
    <w:rsid w:val="00DC396D"/>
    <w:rsid w:val="00DC410C"/>
    <w:rsid w:val="00DC416C"/>
    <w:rsid w:val="00DC4737"/>
    <w:rsid w:val="00DC4DE0"/>
    <w:rsid w:val="00DC525A"/>
    <w:rsid w:val="00DC52FF"/>
    <w:rsid w:val="00DC55B3"/>
    <w:rsid w:val="00DC57F4"/>
    <w:rsid w:val="00DC57F6"/>
    <w:rsid w:val="00DC5864"/>
    <w:rsid w:val="00DC5CBA"/>
    <w:rsid w:val="00DC6046"/>
    <w:rsid w:val="00DC6851"/>
    <w:rsid w:val="00DC6AF7"/>
    <w:rsid w:val="00DC7191"/>
    <w:rsid w:val="00DC74B5"/>
    <w:rsid w:val="00DC74FF"/>
    <w:rsid w:val="00DC791C"/>
    <w:rsid w:val="00DC7A26"/>
    <w:rsid w:val="00DD01EE"/>
    <w:rsid w:val="00DD02C3"/>
    <w:rsid w:val="00DD16AA"/>
    <w:rsid w:val="00DD1749"/>
    <w:rsid w:val="00DD1882"/>
    <w:rsid w:val="00DD1A5E"/>
    <w:rsid w:val="00DD1CE9"/>
    <w:rsid w:val="00DD1D8E"/>
    <w:rsid w:val="00DD272B"/>
    <w:rsid w:val="00DD297F"/>
    <w:rsid w:val="00DD299C"/>
    <w:rsid w:val="00DD2A2A"/>
    <w:rsid w:val="00DD2A5A"/>
    <w:rsid w:val="00DD2FE7"/>
    <w:rsid w:val="00DD301A"/>
    <w:rsid w:val="00DD3273"/>
    <w:rsid w:val="00DD3927"/>
    <w:rsid w:val="00DD3B4D"/>
    <w:rsid w:val="00DD3EE1"/>
    <w:rsid w:val="00DD4585"/>
    <w:rsid w:val="00DD4668"/>
    <w:rsid w:val="00DD46C3"/>
    <w:rsid w:val="00DD4A79"/>
    <w:rsid w:val="00DD4C44"/>
    <w:rsid w:val="00DD4D65"/>
    <w:rsid w:val="00DD4E0A"/>
    <w:rsid w:val="00DD52D4"/>
    <w:rsid w:val="00DD54A9"/>
    <w:rsid w:val="00DD5622"/>
    <w:rsid w:val="00DD5804"/>
    <w:rsid w:val="00DD5882"/>
    <w:rsid w:val="00DD5F83"/>
    <w:rsid w:val="00DD6555"/>
    <w:rsid w:val="00DD659D"/>
    <w:rsid w:val="00DD71AE"/>
    <w:rsid w:val="00DD727C"/>
    <w:rsid w:val="00DD78DA"/>
    <w:rsid w:val="00DD7BE1"/>
    <w:rsid w:val="00DD7DD7"/>
    <w:rsid w:val="00DE02EF"/>
    <w:rsid w:val="00DE0A54"/>
    <w:rsid w:val="00DE0A6B"/>
    <w:rsid w:val="00DE0B5A"/>
    <w:rsid w:val="00DE0D57"/>
    <w:rsid w:val="00DE0D81"/>
    <w:rsid w:val="00DE0E91"/>
    <w:rsid w:val="00DE1104"/>
    <w:rsid w:val="00DE1171"/>
    <w:rsid w:val="00DE1458"/>
    <w:rsid w:val="00DE1803"/>
    <w:rsid w:val="00DE1888"/>
    <w:rsid w:val="00DE1AEB"/>
    <w:rsid w:val="00DE1B9D"/>
    <w:rsid w:val="00DE1BAA"/>
    <w:rsid w:val="00DE1F0E"/>
    <w:rsid w:val="00DE1FBF"/>
    <w:rsid w:val="00DE22A8"/>
    <w:rsid w:val="00DE22E5"/>
    <w:rsid w:val="00DE24F8"/>
    <w:rsid w:val="00DE29F6"/>
    <w:rsid w:val="00DE2B30"/>
    <w:rsid w:val="00DE2BEA"/>
    <w:rsid w:val="00DE381F"/>
    <w:rsid w:val="00DE383D"/>
    <w:rsid w:val="00DE388F"/>
    <w:rsid w:val="00DE3C0D"/>
    <w:rsid w:val="00DE3EF2"/>
    <w:rsid w:val="00DE3F7E"/>
    <w:rsid w:val="00DE45B3"/>
    <w:rsid w:val="00DE48EC"/>
    <w:rsid w:val="00DE4951"/>
    <w:rsid w:val="00DE50FE"/>
    <w:rsid w:val="00DE516F"/>
    <w:rsid w:val="00DE5981"/>
    <w:rsid w:val="00DE5CD6"/>
    <w:rsid w:val="00DE5DD3"/>
    <w:rsid w:val="00DE5EFA"/>
    <w:rsid w:val="00DE60FD"/>
    <w:rsid w:val="00DE62C1"/>
    <w:rsid w:val="00DE668E"/>
    <w:rsid w:val="00DE67D2"/>
    <w:rsid w:val="00DE67FD"/>
    <w:rsid w:val="00DE6CC0"/>
    <w:rsid w:val="00DE6CF6"/>
    <w:rsid w:val="00DE6D36"/>
    <w:rsid w:val="00DE6ECB"/>
    <w:rsid w:val="00DE7202"/>
    <w:rsid w:val="00DE74DC"/>
    <w:rsid w:val="00DE7529"/>
    <w:rsid w:val="00DE754D"/>
    <w:rsid w:val="00DE774F"/>
    <w:rsid w:val="00DE7906"/>
    <w:rsid w:val="00DE7A9D"/>
    <w:rsid w:val="00DE7E95"/>
    <w:rsid w:val="00DF00A2"/>
    <w:rsid w:val="00DF04CA"/>
    <w:rsid w:val="00DF0AFA"/>
    <w:rsid w:val="00DF0BC5"/>
    <w:rsid w:val="00DF0C64"/>
    <w:rsid w:val="00DF0D8B"/>
    <w:rsid w:val="00DF0F69"/>
    <w:rsid w:val="00DF1276"/>
    <w:rsid w:val="00DF162B"/>
    <w:rsid w:val="00DF19C8"/>
    <w:rsid w:val="00DF1B59"/>
    <w:rsid w:val="00DF1CAA"/>
    <w:rsid w:val="00DF1CEC"/>
    <w:rsid w:val="00DF2344"/>
    <w:rsid w:val="00DF267C"/>
    <w:rsid w:val="00DF2B01"/>
    <w:rsid w:val="00DF2C19"/>
    <w:rsid w:val="00DF2C61"/>
    <w:rsid w:val="00DF2E35"/>
    <w:rsid w:val="00DF34BA"/>
    <w:rsid w:val="00DF34E2"/>
    <w:rsid w:val="00DF351A"/>
    <w:rsid w:val="00DF372A"/>
    <w:rsid w:val="00DF3CAD"/>
    <w:rsid w:val="00DF3EA2"/>
    <w:rsid w:val="00DF3EAC"/>
    <w:rsid w:val="00DF44DA"/>
    <w:rsid w:val="00DF483E"/>
    <w:rsid w:val="00DF4914"/>
    <w:rsid w:val="00DF49C0"/>
    <w:rsid w:val="00DF4C78"/>
    <w:rsid w:val="00DF4FE1"/>
    <w:rsid w:val="00DF5402"/>
    <w:rsid w:val="00DF58E0"/>
    <w:rsid w:val="00DF6058"/>
    <w:rsid w:val="00DF633C"/>
    <w:rsid w:val="00DF673E"/>
    <w:rsid w:val="00DF68E3"/>
    <w:rsid w:val="00DF699F"/>
    <w:rsid w:val="00DF6A40"/>
    <w:rsid w:val="00DF6BB7"/>
    <w:rsid w:val="00DF6C98"/>
    <w:rsid w:val="00DF6D3D"/>
    <w:rsid w:val="00DF6E36"/>
    <w:rsid w:val="00DF71DE"/>
    <w:rsid w:val="00DF73DD"/>
    <w:rsid w:val="00DF7617"/>
    <w:rsid w:val="00DF76AD"/>
    <w:rsid w:val="00DF7B6D"/>
    <w:rsid w:val="00E0012E"/>
    <w:rsid w:val="00E0024F"/>
    <w:rsid w:val="00E0032C"/>
    <w:rsid w:val="00E007A5"/>
    <w:rsid w:val="00E0091E"/>
    <w:rsid w:val="00E00B94"/>
    <w:rsid w:val="00E00F2C"/>
    <w:rsid w:val="00E012DA"/>
    <w:rsid w:val="00E0180A"/>
    <w:rsid w:val="00E01A3E"/>
    <w:rsid w:val="00E01F37"/>
    <w:rsid w:val="00E020AC"/>
    <w:rsid w:val="00E0236E"/>
    <w:rsid w:val="00E02532"/>
    <w:rsid w:val="00E027C2"/>
    <w:rsid w:val="00E0281E"/>
    <w:rsid w:val="00E02B78"/>
    <w:rsid w:val="00E02CA2"/>
    <w:rsid w:val="00E03191"/>
    <w:rsid w:val="00E031F8"/>
    <w:rsid w:val="00E03253"/>
    <w:rsid w:val="00E034FD"/>
    <w:rsid w:val="00E0353A"/>
    <w:rsid w:val="00E04649"/>
    <w:rsid w:val="00E048D6"/>
    <w:rsid w:val="00E04B14"/>
    <w:rsid w:val="00E053F8"/>
    <w:rsid w:val="00E05864"/>
    <w:rsid w:val="00E05A4F"/>
    <w:rsid w:val="00E05A71"/>
    <w:rsid w:val="00E05A8A"/>
    <w:rsid w:val="00E06343"/>
    <w:rsid w:val="00E064F4"/>
    <w:rsid w:val="00E0662D"/>
    <w:rsid w:val="00E066EC"/>
    <w:rsid w:val="00E068B2"/>
    <w:rsid w:val="00E06A61"/>
    <w:rsid w:val="00E06C98"/>
    <w:rsid w:val="00E06CE4"/>
    <w:rsid w:val="00E06D03"/>
    <w:rsid w:val="00E06D60"/>
    <w:rsid w:val="00E0706C"/>
    <w:rsid w:val="00E070FA"/>
    <w:rsid w:val="00E0731C"/>
    <w:rsid w:val="00E075A9"/>
    <w:rsid w:val="00E077A6"/>
    <w:rsid w:val="00E1011E"/>
    <w:rsid w:val="00E108F5"/>
    <w:rsid w:val="00E10913"/>
    <w:rsid w:val="00E10E80"/>
    <w:rsid w:val="00E11001"/>
    <w:rsid w:val="00E11227"/>
    <w:rsid w:val="00E114AD"/>
    <w:rsid w:val="00E11723"/>
    <w:rsid w:val="00E11ADD"/>
    <w:rsid w:val="00E11DB3"/>
    <w:rsid w:val="00E11EEC"/>
    <w:rsid w:val="00E120CF"/>
    <w:rsid w:val="00E122FB"/>
    <w:rsid w:val="00E12344"/>
    <w:rsid w:val="00E12421"/>
    <w:rsid w:val="00E127E6"/>
    <w:rsid w:val="00E128C3"/>
    <w:rsid w:val="00E1294D"/>
    <w:rsid w:val="00E12BCE"/>
    <w:rsid w:val="00E1346E"/>
    <w:rsid w:val="00E1374B"/>
    <w:rsid w:val="00E1398C"/>
    <w:rsid w:val="00E139A5"/>
    <w:rsid w:val="00E13D26"/>
    <w:rsid w:val="00E13E57"/>
    <w:rsid w:val="00E140C0"/>
    <w:rsid w:val="00E14222"/>
    <w:rsid w:val="00E142F0"/>
    <w:rsid w:val="00E1438E"/>
    <w:rsid w:val="00E1468D"/>
    <w:rsid w:val="00E146B7"/>
    <w:rsid w:val="00E14A96"/>
    <w:rsid w:val="00E14B0B"/>
    <w:rsid w:val="00E150F2"/>
    <w:rsid w:val="00E1517A"/>
    <w:rsid w:val="00E152CF"/>
    <w:rsid w:val="00E159C8"/>
    <w:rsid w:val="00E15A4B"/>
    <w:rsid w:val="00E15AD5"/>
    <w:rsid w:val="00E15F7A"/>
    <w:rsid w:val="00E1604F"/>
    <w:rsid w:val="00E1652D"/>
    <w:rsid w:val="00E16BFD"/>
    <w:rsid w:val="00E16C5D"/>
    <w:rsid w:val="00E16C95"/>
    <w:rsid w:val="00E16CDE"/>
    <w:rsid w:val="00E16E63"/>
    <w:rsid w:val="00E16F2A"/>
    <w:rsid w:val="00E16F93"/>
    <w:rsid w:val="00E1709C"/>
    <w:rsid w:val="00E170DD"/>
    <w:rsid w:val="00E17228"/>
    <w:rsid w:val="00E17256"/>
    <w:rsid w:val="00E1734A"/>
    <w:rsid w:val="00E17AEF"/>
    <w:rsid w:val="00E17CD5"/>
    <w:rsid w:val="00E17DC1"/>
    <w:rsid w:val="00E20114"/>
    <w:rsid w:val="00E201DB"/>
    <w:rsid w:val="00E2024C"/>
    <w:rsid w:val="00E20966"/>
    <w:rsid w:val="00E211A7"/>
    <w:rsid w:val="00E2146D"/>
    <w:rsid w:val="00E214E2"/>
    <w:rsid w:val="00E2150F"/>
    <w:rsid w:val="00E21792"/>
    <w:rsid w:val="00E218C5"/>
    <w:rsid w:val="00E21949"/>
    <w:rsid w:val="00E21B97"/>
    <w:rsid w:val="00E21D62"/>
    <w:rsid w:val="00E21D99"/>
    <w:rsid w:val="00E21E9D"/>
    <w:rsid w:val="00E21FAC"/>
    <w:rsid w:val="00E22621"/>
    <w:rsid w:val="00E22640"/>
    <w:rsid w:val="00E229E2"/>
    <w:rsid w:val="00E22BCF"/>
    <w:rsid w:val="00E2364B"/>
    <w:rsid w:val="00E236FE"/>
    <w:rsid w:val="00E23743"/>
    <w:rsid w:val="00E23944"/>
    <w:rsid w:val="00E23A03"/>
    <w:rsid w:val="00E24332"/>
    <w:rsid w:val="00E2435E"/>
    <w:rsid w:val="00E243A3"/>
    <w:rsid w:val="00E2444C"/>
    <w:rsid w:val="00E2455A"/>
    <w:rsid w:val="00E24563"/>
    <w:rsid w:val="00E24586"/>
    <w:rsid w:val="00E24623"/>
    <w:rsid w:val="00E24747"/>
    <w:rsid w:val="00E247FA"/>
    <w:rsid w:val="00E24853"/>
    <w:rsid w:val="00E24A7D"/>
    <w:rsid w:val="00E24B15"/>
    <w:rsid w:val="00E24E4B"/>
    <w:rsid w:val="00E24FA7"/>
    <w:rsid w:val="00E25356"/>
    <w:rsid w:val="00E25384"/>
    <w:rsid w:val="00E254E7"/>
    <w:rsid w:val="00E2562D"/>
    <w:rsid w:val="00E257C0"/>
    <w:rsid w:val="00E257E4"/>
    <w:rsid w:val="00E25BD0"/>
    <w:rsid w:val="00E26080"/>
    <w:rsid w:val="00E2617B"/>
    <w:rsid w:val="00E262AB"/>
    <w:rsid w:val="00E26ACD"/>
    <w:rsid w:val="00E26AFC"/>
    <w:rsid w:val="00E26D04"/>
    <w:rsid w:val="00E26EC2"/>
    <w:rsid w:val="00E27768"/>
    <w:rsid w:val="00E27A70"/>
    <w:rsid w:val="00E27D3F"/>
    <w:rsid w:val="00E30091"/>
    <w:rsid w:val="00E30135"/>
    <w:rsid w:val="00E3020A"/>
    <w:rsid w:val="00E30497"/>
    <w:rsid w:val="00E304D8"/>
    <w:rsid w:val="00E30937"/>
    <w:rsid w:val="00E30E52"/>
    <w:rsid w:val="00E30FCA"/>
    <w:rsid w:val="00E31446"/>
    <w:rsid w:val="00E31B1C"/>
    <w:rsid w:val="00E31DE2"/>
    <w:rsid w:val="00E31FED"/>
    <w:rsid w:val="00E324F8"/>
    <w:rsid w:val="00E32755"/>
    <w:rsid w:val="00E327D4"/>
    <w:rsid w:val="00E328A0"/>
    <w:rsid w:val="00E3292F"/>
    <w:rsid w:val="00E32AC8"/>
    <w:rsid w:val="00E32D18"/>
    <w:rsid w:val="00E32DCE"/>
    <w:rsid w:val="00E32DE7"/>
    <w:rsid w:val="00E331E3"/>
    <w:rsid w:val="00E33537"/>
    <w:rsid w:val="00E33589"/>
    <w:rsid w:val="00E33635"/>
    <w:rsid w:val="00E336A5"/>
    <w:rsid w:val="00E33885"/>
    <w:rsid w:val="00E33ABF"/>
    <w:rsid w:val="00E33AD5"/>
    <w:rsid w:val="00E33B37"/>
    <w:rsid w:val="00E34449"/>
    <w:rsid w:val="00E3498F"/>
    <w:rsid w:val="00E34BDA"/>
    <w:rsid w:val="00E34D2C"/>
    <w:rsid w:val="00E3572D"/>
    <w:rsid w:val="00E35A55"/>
    <w:rsid w:val="00E35DEC"/>
    <w:rsid w:val="00E35EB7"/>
    <w:rsid w:val="00E3625C"/>
    <w:rsid w:val="00E3630E"/>
    <w:rsid w:val="00E36351"/>
    <w:rsid w:val="00E363C5"/>
    <w:rsid w:val="00E36B93"/>
    <w:rsid w:val="00E37342"/>
    <w:rsid w:val="00E37A75"/>
    <w:rsid w:val="00E37EF8"/>
    <w:rsid w:val="00E401B8"/>
    <w:rsid w:val="00E406A5"/>
    <w:rsid w:val="00E407DC"/>
    <w:rsid w:val="00E408CF"/>
    <w:rsid w:val="00E40ADF"/>
    <w:rsid w:val="00E40C21"/>
    <w:rsid w:val="00E40E38"/>
    <w:rsid w:val="00E41192"/>
    <w:rsid w:val="00E4119A"/>
    <w:rsid w:val="00E413C5"/>
    <w:rsid w:val="00E418D3"/>
    <w:rsid w:val="00E41E2F"/>
    <w:rsid w:val="00E41F4D"/>
    <w:rsid w:val="00E420FA"/>
    <w:rsid w:val="00E423C9"/>
    <w:rsid w:val="00E42487"/>
    <w:rsid w:val="00E4257A"/>
    <w:rsid w:val="00E42752"/>
    <w:rsid w:val="00E427D2"/>
    <w:rsid w:val="00E4289A"/>
    <w:rsid w:val="00E42A37"/>
    <w:rsid w:val="00E42B10"/>
    <w:rsid w:val="00E42C12"/>
    <w:rsid w:val="00E42EDB"/>
    <w:rsid w:val="00E43309"/>
    <w:rsid w:val="00E437EA"/>
    <w:rsid w:val="00E43875"/>
    <w:rsid w:val="00E439EF"/>
    <w:rsid w:val="00E43B07"/>
    <w:rsid w:val="00E43D2E"/>
    <w:rsid w:val="00E44310"/>
    <w:rsid w:val="00E444F6"/>
    <w:rsid w:val="00E44646"/>
    <w:rsid w:val="00E448D2"/>
    <w:rsid w:val="00E4492D"/>
    <w:rsid w:val="00E45347"/>
    <w:rsid w:val="00E454AC"/>
    <w:rsid w:val="00E45F86"/>
    <w:rsid w:val="00E46369"/>
    <w:rsid w:val="00E465D3"/>
    <w:rsid w:val="00E465D6"/>
    <w:rsid w:val="00E46AAE"/>
    <w:rsid w:val="00E46F8A"/>
    <w:rsid w:val="00E46F9A"/>
    <w:rsid w:val="00E475DD"/>
    <w:rsid w:val="00E476D1"/>
    <w:rsid w:val="00E4779D"/>
    <w:rsid w:val="00E4784C"/>
    <w:rsid w:val="00E47889"/>
    <w:rsid w:val="00E47BAD"/>
    <w:rsid w:val="00E47CBC"/>
    <w:rsid w:val="00E5038D"/>
    <w:rsid w:val="00E5049D"/>
    <w:rsid w:val="00E506F8"/>
    <w:rsid w:val="00E50911"/>
    <w:rsid w:val="00E50A95"/>
    <w:rsid w:val="00E50BB9"/>
    <w:rsid w:val="00E50E31"/>
    <w:rsid w:val="00E510C2"/>
    <w:rsid w:val="00E510F9"/>
    <w:rsid w:val="00E511EA"/>
    <w:rsid w:val="00E5144B"/>
    <w:rsid w:val="00E51D03"/>
    <w:rsid w:val="00E51D3B"/>
    <w:rsid w:val="00E52518"/>
    <w:rsid w:val="00E5254A"/>
    <w:rsid w:val="00E52730"/>
    <w:rsid w:val="00E5273B"/>
    <w:rsid w:val="00E52A48"/>
    <w:rsid w:val="00E52D8E"/>
    <w:rsid w:val="00E53309"/>
    <w:rsid w:val="00E53628"/>
    <w:rsid w:val="00E53B82"/>
    <w:rsid w:val="00E53F51"/>
    <w:rsid w:val="00E54047"/>
    <w:rsid w:val="00E54D33"/>
    <w:rsid w:val="00E54DD7"/>
    <w:rsid w:val="00E54E86"/>
    <w:rsid w:val="00E54F4D"/>
    <w:rsid w:val="00E550DA"/>
    <w:rsid w:val="00E556C1"/>
    <w:rsid w:val="00E56244"/>
    <w:rsid w:val="00E5624C"/>
    <w:rsid w:val="00E56394"/>
    <w:rsid w:val="00E563B0"/>
    <w:rsid w:val="00E5671F"/>
    <w:rsid w:val="00E568D6"/>
    <w:rsid w:val="00E56B4E"/>
    <w:rsid w:val="00E56F08"/>
    <w:rsid w:val="00E57070"/>
    <w:rsid w:val="00E5715B"/>
    <w:rsid w:val="00E57195"/>
    <w:rsid w:val="00E575A2"/>
    <w:rsid w:val="00E5776E"/>
    <w:rsid w:val="00E57E41"/>
    <w:rsid w:val="00E602F9"/>
    <w:rsid w:val="00E60768"/>
    <w:rsid w:val="00E608D4"/>
    <w:rsid w:val="00E60E8D"/>
    <w:rsid w:val="00E60F90"/>
    <w:rsid w:val="00E6101E"/>
    <w:rsid w:val="00E610F3"/>
    <w:rsid w:val="00E6112D"/>
    <w:rsid w:val="00E61445"/>
    <w:rsid w:val="00E614CF"/>
    <w:rsid w:val="00E617AB"/>
    <w:rsid w:val="00E61805"/>
    <w:rsid w:val="00E619CC"/>
    <w:rsid w:val="00E61B68"/>
    <w:rsid w:val="00E61B80"/>
    <w:rsid w:val="00E61BF2"/>
    <w:rsid w:val="00E61E44"/>
    <w:rsid w:val="00E622AA"/>
    <w:rsid w:val="00E6240A"/>
    <w:rsid w:val="00E6243F"/>
    <w:rsid w:val="00E6270D"/>
    <w:rsid w:val="00E627CC"/>
    <w:rsid w:val="00E62F13"/>
    <w:rsid w:val="00E62F50"/>
    <w:rsid w:val="00E630C9"/>
    <w:rsid w:val="00E639EB"/>
    <w:rsid w:val="00E63A83"/>
    <w:rsid w:val="00E63AC8"/>
    <w:rsid w:val="00E63BC8"/>
    <w:rsid w:val="00E63ECF"/>
    <w:rsid w:val="00E64445"/>
    <w:rsid w:val="00E645A1"/>
    <w:rsid w:val="00E646FB"/>
    <w:rsid w:val="00E64A75"/>
    <w:rsid w:val="00E64B7C"/>
    <w:rsid w:val="00E64CD0"/>
    <w:rsid w:val="00E64EF1"/>
    <w:rsid w:val="00E650F4"/>
    <w:rsid w:val="00E65260"/>
    <w:rsid w:val="00E65570"/>
    <w:rsid w:val="00E65C64"/>
    <w:rsid w:val="00E65E60"/>
    <w:rsid w:val="00E662AE"/>
    <w:rsid w:val="00E66897"/>
    <w:rsid w:val="00E66970"/>
    <w:rsid w:val="00E66D9B"/>
    <w:rsid w:val="00E66E7F"/>
    <w:rsid w:val="00E66EE6"/>
    <w:rsid w:val="00E671A7"/>
    <w:rsid w:val="00E6720B"/>
    <w:rsid w:val="00E6726C"/>
    <w:rsid w:val="00E67670"/>
    <w:rsid w:val="00E67CE6"/>
    <w:rsid w:val="00E67D33"/>
    <w:rsid w:val="00E702D4"/>
    <w:rsid w:val="00E706C2"/>
    <w:rsid w:val="00E70964"/>
    <w:rsid w:val="00E70C7E"/>
    <w:rsid w:val="00E70D91"/>
    <w:rsid w:val="00E70E03"/>
    <w:rsid w:val="00E70E5E"/>
    <w:rsid w:val="00E7104D"/>
    <w:rsid w:val="00E710BA"/>
    <w:rsid w:val="00E710D1"/>
    <w:rsid w:val="00E71234"/>
    <w:rsid w:val="00E714AC"/>
    <w:rsid w:val="00E7187D"/>
    <w:rsid w:val="00E71D79"/>
    <w:rsid w:val="00E71F4A"/>
    <w:rsid w:val="00E72033"/>
    <w:rsid w:val="00E72141"/>
    <w:rsid w:val="00E722DC"/>
    <w:rsid w:val="00E723A4"/>
    <w:rsid w:val="00E7250C"/>
    <w:rsid w:val="00E727EB"/>
    <w:rsid w:val="00E72BE9"/>
    <w:rsid w:val="00E73194"/>
    <w:rsid w:val="00E732F5"/>
    <w:rsid w:val="00E7351F"/>
    <w:rsid w:val="00E735BF"/>
    <w:rsid w:val="00E737AD"/>
    <w:rsid w:val="00E737CB"/>
    <w:rsid w:val="00E7389D"/>
    <w:rsid w:val="00E73A13"/>
    <w:rsid w:val="00E73B63"/>
    <w:rsid w:val="00E73E2B"/>
    <w:rsid w:val="00E73FDE"/>
    <w:rsid w:val="00E744B0"/>
    <w:rsid w:val="00E7468B"/>
    <w:rsid w:val="00E74DEC"/>
    <w:rsid w:val="00E751F5"/>
    <w:rsid w:val="00E752F3"/>
    <w:rsid w:val="00E75862"/>
    <w:rsid w:val="00E758DA"/>
    <w:rsid w:val="00E75A0C"/>
    <w:rsid w:val="00E75C30"/>
    <w:rsid w:val="00E75F7D"/>
    <w:rsid w:val="00E763A7"/>
    <w:rsid w:val="00E76616"/>
    <w:rsid w:val="00E76722"/>
    <w:rsid w:val="00E76F13"/>
    <w:rsid w:val="00E76F92"/>
    <w:rsid w:val="00E770A2"/>
    <w:rsid w:val="00E771A6"/>
    <w:rsid w:val="00E775BC"/>
    <w:rsid w:val="00E7799D"/>
    <w:rsid w:val="00E77A42"/>
    <w:rsid w:val="00E77CC1"/>
    <w:rsid w:val="00E77F65"/>
    <w:rsid w:val="00E80033"/>
    <w:rsid w:val="00E8014A"/>
    <w:rsid w:val="00E80397"/>
    <w:rsid w:val="00E8052D"/>
    <w:rsid w:val="00E80541"/>
    <w:rsid w:val="00E805BF"/>
    <w:rsid w:val="00E807B7"/>
    <w:rsid w:val="00E807C9"/>
    <w:rsid w:val="00E8094A"/>
    <w:rsid w:val="00E80CCA"/>
    <w:rsid w:val="00E81775"/>
    <w:rsid w:val="00E82166"/>
    <w:rsid w:val="00E82860"/>
    <w:rsid w:val="00E82CD9"/>
    <w:rsid w:val="00E83088"/>
    <w:rsid w:val="00E831E6"/>
    <w:rsid w:val="00E834A8"/>
    <w:rsid w:val="00E836E0"/>
    <w:rsid w:val="00E83A58"/>
    <w:rsid w:val="00E83B59"/>
    <w:rsid w:val="00E83BD7"/>
    <w:rsid w:val="00E83FED"/>
    <w:rsid w:val="00E84109"/>
    <w:rsid w:val="00E841DE"/>
    <w:rsid w:val="00E849A3"/>
    <w:rsid w:val="00E84AB5"/>
    <w:rsid w:val="00E84B33"/>
    <w:rsid w:val="00E84ECE"/>
    <w:rsid w:val="00E84F5B"/>
    <w:rsid w:val="00E85157"/>
    <w:rsid w:val="00E8524E"/>
    <w:rsid w:val="00E85502"/>
    <w:rsid w:val="00E85926"/>
    <w:rsid w:val="00E85B56"/>
    <w:rsid w:val="00E863E3"/>
    <w:rsid w:val="00E86723"/>
    <w:rsid w:val="00E868AE"/>
    <w:rsid w:val="00E86AC8"/>
    <w:rsid w:val="00E86C5E"/>
    <w:rsid w:val="00E86D70"/>
    <w:rsid w:val="00E86FA0"/>
    <w:rsid w:val="00E86FEE"/>
    <w:rsid w:val="00E8757C"/>
    <w:rsid w:val="00E879B3"/>
    <w:rsid w:val="00E87ACB"/>
    <w:rsid w:val="00E87B76"/>
    <w:rsid w:val="00E87BDF"/>
    <w:rsid w:val="00E87E06"/>
    <w:rsid w:val="00E900A6"/>
    <w:rsid w:val="00E90A23"/>
    <w:rsid w:val="00E90CCA"/>
    <w:rsid w:val="00E9135A"/>
    <w:rsid w:val="00E9147A"/>
    <w:rsid w:val="00E91669"/>
    <w:rsid w:val="00E919C1"/>
    <w:rsid w:val="00E92020"/>
    <w:rsid w:val="00E9286C"/>
    <w:rsid w:val="00E92AC8"/>
    <w:rsid w:val="00E92D2F"/>
    <w:rsid w:val="00E92E15"/>
    <w:rsid w:val="00E934A8"/>
    <w:rsid w:val="00E936EF"/>
    <w:rsid w:val="00E93A80"/>
    <w:rsid w:val="00E93E5F"/>
    <w:rsid w:val="00E93E77"/>
    <w:rsid w:val="00E9412D"/>
    <w:rsid w:val="00E94467"/>
    <w:rsid w:val="00E94D1C"/>
    <w:rsid w:val="00E94E02"/>
    <w:rsid w:val="00E95466"/>
    <w:rsid w:val="00E955DB"/>
    <w:rsid w:val="00E95B38"/>
    <w:rsid w:val="00E95B44"/>
    <w:rsid w:val="00E95E50"/>
    <w:rsid w:val="00E9666F"/>
    <w:rsid w:val="00E969BD"/>
    <w:rsid w:val="00E96FD6"/>
    <w:rsid w:val="00E97807"/>
    <w:rsid w:val="00E97809"/>
    <w:rsid w:val="00E97899"/>
    <w:rsid w:val="00E97959"/>
    <w:rsid w:val="00E97D16"/>
    <w:rsid w:val="00EA05C8"/>
    <w:rsid w:val="00EA0AF9"/>
    <w:rsid w:val="00EA0D05"/>
    <w:rsid w:val="00EA0DCB"/>
    <w:rsid w:val="00EA108F"/>
    <w:rsid w:val="00EA14DC"/>
    <w:rsid w:val="00EA155F"/>
    <w:rsid w:val="00EA1807"/>
    <w:rsid w:val="00EA19A4"/>
    <w:rsid w:val="00EA19EA"/>
    <w:rsid w:val="00EA1B43"/>
    <w:rsid w:val="00EA1D1C"/>
    <w:rsid w:val="00EA2408"/>
    <w:rsid w:val="00EA25AA"/>
    <w:rsid w:val="00EA2610"/>
    <w:rsid w:val="00EA2D5E"/>
    <w:rsid w:val="00EA301C"/>
    <w:rsid w:val="00EA309B"/>
    <w:rsid w:val="00EA3274"/>
    <w:rsid w:val="00EA334D"/>
    <w:rsid w:val="00EA33AA"/>
    <w:rsid w:val="00EA3BE4"/>
    <w:rsid w:val="00EA3C20"/>
    <w:rsid w:val="00EA3D04"/>
    <w:rsid w:val="00EA3D2F"/>
    <w:rsid w:val="00EA4497"/>
    <w:rsid w:val="00EA452E"/>
    <w:rsid w:val="00EA4591"/>
    <w:rsid w:val="00EA48EB"/>
    <w:rsid w:val="00EA49BC"/>
    <w:rsid w:val="00EA4BBE"/>
    <w:rsid w:val="00EA4E7F"/>
    <w:rsid w:val="00EA507F"/>
    <w:rsid w:val="00EA50AF"/>
    <w:rsid w:val="00EA5611"/>
    <w:rsid w:val="00EA597E"/>
    <w:rsid w:val="00EA59AF"/>
    <w:rsid w:val="00EA5C51"/>
    <w:rsid w:val="00EA5DF0"/>
    <w:rsid w:val="00EA60E3"/>
    <w:rsid w:val="00EA6113"/>
    <w:rsid w:val="00EA631B"/>
    <w:rsid w:val="00EA64C8"/>
    <w:rsid w:val="00EA64E4"/>
    <w:rsid w:val="00EA6A70"/>
    <w:rsid w:val="00EA73E5"/>
    <w:rsid w:val="00EA7502"/>
    <w:rsid w:val="00EA7745"/>
    <w:rsid w:val="00EA77EA"/>
    <w:rsid w:val="00EA77EF"/>
    <w:rsid w:val="00EA7A02"/>
    <w:rsid w:val="00EA7BFE"/>
    <w:rsid w:val="00EA7C20"/>
    <w:rsid w:val="00EB0295"/>
    <w:rsid w:val="00EB04BB"/>
    <w:rsid w:val="00EB067A"/>
    <w:rsid w:val="00EB0CB8"/>
    <w:rsid w:val="00EB0CEB"/>
    <w:rsid w:val="00EB0ECB"/>
    <w:rsid w:val="00EB0F78"/>
    <w:rsid w:val="00EB1114"/>
    <w:rsid w:val="00EB1546"/>
    <w:rsid w:val="00EB1991"/>
    <w:rsid w:val="00EB19A4"/>
    <w:rsid w:val="00EB1EA3"/>
    <w:rsid w:val="00EB245A"/>
    <w:rsid w:val="00EB26E4"/>
    <w:rsid w:val="00EB2E57"/>
    <w:rsid w:val="00EB2F8D"/>
    <w:rsid w:val="00EB3504"/>
    <w:rsid w:val="00EB36E7"/>
    <w:rsid w:val="00EB3700"/>
    <w:rsid w:val="00EB3BCF"/>
    <w:rsid w:val="00EB3C9A"/>
    <w:rsid w:val="00EB3D00"/>
    <w:rsid w:val="00EB3D6E"/>
    <w:rsid w:val="00EB3EBC"/>
    <w:rsid w:val="00EB3EE9"/>
    <w:rsid w:val="00EB4068"/>
    <w:rsid w:val="00EB4528"/>
    <w:rsid w:val="00EB478C"/>
    <w:rsid w:val="00EB4A19"/>
    <w:rsid w:val="00EB4C60"/>
    <w:rsid w:val="00EB4DA5"/>
    <w:rsid w:val="00EB4EE0"/>
    <w:rsid w:val="00EB51B5"/>
    <w:rsid w:val="00EB54DC"/>
    <w:rsid w:val="00EB5611"/>
    <w:rsid w:val="00EB58F7"/>
    <w:rsid w:val="00EB5B25"/>
    <w:rsid w:val="00EB5D3F"/>
    <w:rsid w:val="00EB5EE3"/>
    <w:rsid w:val="00EB5EF0"/>
    <w:rsid w:val="00EB61E7"/>
    <w:rsid w:val="00EB6375"/>
    <w:rsid w:val="00EB64BB"/>
    <w:rsid w:val="00EB662B"/>
    <w:rsid w:val="00EB671F"/>
    <w:rsid w:val="00EB7041"/>
    <w:rsid w:val="00EB7262"/>
    <w:rsid w:val="00EB7302"/>
    <w:rsid w:val="00EB747B"/>
    <w:rsid w:val="00EB77C8"/>
    <w:rsid w:val="00EB7BF8"/>
    <w:rsid w:val="00EC05E2"/>
    <w:rsid w:val="00EC076E"/>
    <w:rsid w:val="00EC0A23"/>
    <w:rsid w:val="00EC0D2F"/>
    <w:rsid w:val="00EC1440"/>
    <w:rsid w:val="00EC199D"/>
    <w:rsid w:val="00EC1BFA"/>
    <w:rsid w:val="00EC1E96"/>
    <w:rsid w:val="00EC1FFD"/>
    <w:rsid w:val="00EC2371"/>
    <w:rsid w:val="00EC2390"/>
    <w:rsid w:val="00EC2FD5"/>
    <w:rsid w:val="00EC30BA"/>
    <w:rsid w:val="00EC34E8"/>
    <w:rsid w:val="00EC355C"/>
    <w:rsid w:val="00EC3748"/>
    <w:rsid w:val="00EC3984"/>
    <w:rsid w:val="00EC3E77"/>
    <w:rsid w:val="00EC3F4B"/>
    <w:rsid w:val="00EC3FC6"/>
    <w:rsid w:val="00EC42E8"/>
    <w:rsid w:val="00EC45D8"/>
    <w:rsid w:val="00EC4E09"/>
    <w:rsid w:val="00EC4E8B"/>
    <w:rsid w:val="00EC5375"/>
    <w:rsid w:val="00EC55F6"/>
    <w:rsid w:val="00EC5720"/>
    <w:rsid w:val="00EC5927"/>
    <w:rsid w:val="00EC5979"/>
    <w:rsid w:val="00EC5A2F"/>
    <w:rsid w:val="00EC5E2F"/>
    <w:rsid w:val="00EC6161"/>
    <w:rsid w:val="00EC622A"/>
    <w:rsid w:val="00EC62BA"/>
    <w:rsid w:val="00EC63E7"/>
    <w:rsid w:val="00EC66BD"/>
    <w:rsid w:val="00EC6753"/>
    <w:rsid w:val="00EC67BB"/>
    <w:rsid w:val="00EC6B57"/>
    <w:rsid w:val="00EC6E24"/>
    <w:rsid w:val="00EC73DB"/>
    <w:rsid w:val="00EC765F"/>
    <w:rsid w:val="00EC784F"/>
    <w:rsid w:val="00EC79B2"/>
    <w:rsid w:val="00EC7B10"/>
    <w:rsid w:val="00EC7B7E"/>
    <w:rsid w:val="00ED0107"/>
    <w:rsid w:val="00ED0620"/>
    <w:rsid w:val="00ED0689"/>
    <w:rsid w:val="00ED0974"/>
    <w:rsid w:val="00ED09D5"/>
    <w:rsid w:val="00ED0ABA"/>
    <w:rsid w:val="00ED0C11"/>
    <w:rsid w:val="00ED0F83"/>
    <w:rsid w:val="00ED11F4"/>
    <w:rsid w:val="00ED14B5"/>
    <w:rsid w:val="00ED17CF"/>
    <w:rsid w:val="00ED1DEB"/>
    <w:rsid w:val="00ED21C9"/>
    <w:rsid w:val="00ED22AE"/>
    <w:rsid w:val="00ED265E"/>
    <w:rsid w:val="00ED2707"/>
    <w:rsid w:val="00ED276F"/>
    <w:rsid w:val="00ED2AF4"/>
    <w:rsid w:val="00ED2BA1"/>
    <w:rsid w:val="00ED2C83"/>
    <w:rsid w:val="00ED2E30"/>
    <w:rsid w:val="00ED2E7F"/>
    <w:rsid w:val="00ED2F47"/>
    <w:rsid w:val="00ED308E"/>
    <w:rsid w:val="00ED3129"/>
    <w:rsid w:val="00ED33B3"/>
    <w:rsid w:val="00ED3815"/>
    <w:rsid w:val="00ED3CFD"/>
    <w:rsid w:val="00ED3DA2"/>
    <w:rsid w:val="00ED41F0"/>
    <w:rsid w:val="00ED423B"/>
    <w:rsid w:val="00ED4356"/>
    <w:rsid w:val="00ED43A0"/>
    <w:rsid w:val="00ED4595"/>
    <w:rsid w:val="00ED5198"/>
    <w:rsid w:val="00ED53F3"/>
    <w:rsid w:val="00ED5444"/>
    <w:rsid w:val="00ED5862"/>
    <w:rsid w:val="00ED5AC5"/>
    <w:rsid w:val="00ED5B9C"/>
    <w:rsid w:val="00ED5C2A"/>
    <w:rsid w:val="00ED5D59"/>
    <w:rsid w:val="00ED60B8"/>
    <w:rsid w:val="00ED61C5"/>
    <w:rsid w:val="00ED64B8"/>
    <w:rsid w:val="00ED6961"/>
    <w:rsid w:val="00ED7098"/>
    <w:rsid w:val="00ED7346"/>
    <w:rsid w:val="00ED7499"/>
    <w:rsid w:val="00ED749F"/>
    <w:rsid w:val="00ED76E0"/>
    <w:rsid w:val="00ED778E"/>
    <w:rsid w:val="00ED795C"/>
    <w:rsid w:val="00ED7A6E"/>
    <w:rsid w:val="00ED7BBA"/>
    <w:rsid w:val="00ED7EE5"/>
    <w:rsid w:val="00ED7FD0"/>
    <w:rsid w:val="00EE006E"/>
    <w:rsid w:val="00EE0384"/>
    <w:rsid w:val="00EE055E"/>
    <w:rsid w:val="00EE09BA"/>
    <w:rsid w:val="00EE0A8B"/>
    <w:rsid w:val="00EE0EA6"/>
    <w:rsid w:val="00EE0FF1"/>
    <w:rsid w:val="00EE11D0"/>
    <w:rsid w:val="00EE1900"/>
    <w:rsid w:val="00EE23E5"/>
    <w:rsid w:val="00EE2784"/>
    <w:rsid w:val="00EE27B5"/>
    <w:rsid w:val="00EE27C7"/>
    <w:rsid w:val="00EE29AD"/>
    <w:rsid w:val="00EE2A44"/>
    <w:rsid w:val="00EE3102"/>
    <w:rsid w:val="00EE329B"/>
    <w:rsid w:val="00EE342D"/>
    <w:rsid w:val="00EE3703"/>
    <w:rsid w:val="00EE37E5"/>
    <w:rsid w:val="00EE3AE4"/>
    <w:rsid w:val="00EE3B10"/>
    <w:rsid w:val="00EE3B58"/>
    <w:rsid w:val="00EE3C5D"/>
    <w:rsid w:val="00EE4141"/>
    <w:rsid w:val="00EE4370"/>
    <w:rsid w:val="00EE43C0"/>
    <w:rsid w:val="00EE45A1"/>
    <w:rsid w:val="00EE46E7"/>
    <w:rsid w:val="00EE47CB"/>
    <w:rsid w:val="00EE4AC2"/>
    <w:rsid w:val="00EE4ACD"/>
    <w:rsid w:val="00EE55C2"/>
    <w:rsid w:val="00EE5758"/>
    <w:rsid w:val="00EE5A43"/>
    <w:rsid w:val="00EE5A76"/>
    <w:rsid w:val="00EE5AD1"/>
    <w:rsid w:val="00EE5DA0"/>
    <w:rsid w:val="00EE5E42"/>
    <w:rsid w:val="00EE6142"/>
    <w:rsid w:val="00EE62B3"/>
    <w:rsid w:val="00EE66CB"/>
    <w:rsid w:val="00EE678B"/>
    <w:rsid w:val="00EE6D67"/>
    <w:rsid w:val="00EE76D5"/>
    <w:rsid w:val="00EE7785"/>
    <w:rsid w:val="00EE77F9"/>
    <w:rsid w:val="00EE79F0"/>
    <w:rsid w:val="00EE7A30"/>
    <w:rsid w:val="00EE7B3B"/>
    <w:rsid w:val="00EE7C01"/>
    <w:rsid w:val="00EE7D3E"/>
    <w:rsid w:val="00EF00C1"/>
    <w:rsid w:val="00EF00EB"/>
    <w:rsid w:val="00EF03B0"/>
    <w:rsid w:val="00EF0613"/>
    <w:rsid w:val="00EF0740"/>
    <w:rsid w:val="00EF0AEB"/>
    <w:rsid w:val="00EF0B87"/>
    <w:rsid w:val="00EF0D02"/>
    <w:rsid w:val="00EF0FE2"/>
    <w:rsid w:val="00EF0FF5"/>
    <w:rsid w:val="00EF101C"/>
    <w:rsid w:val="00EF10CF"/>
    <w:rsid w:val="00EF1373"/>
    <w:rsid w:val="00EF1503"/>
    <w:rsid w:val="00EF16AA"/>
    <w:rsid w:val="00EF180E"/>
    <w:rsid w:val="00EF1859"/>
    <w:rsid w:val="00EF187F"/>
    <w:rsid w:val="00EF192D"/>
    <w:rsid w:val="00EF1AC3"/>
    <w:rsid w:val="00EF1B8C"/>
    <w:rsid w:val="00EF1DC0"/>
    <w:rsid w:val="00EF26B8"/>
    <w:rsid w:val="00EF26BB"/>
    <w:rsid w:val="00EF29A7"/>
    <w:rsid w:val="00EF2A47"/>
    <w:rsid w:val="00EF2AB8"/>
    <w:rsid w:val="00EF2C3E"/>
    <w:rsid w:val="00EF386E"/>
    <w:rsid w:val="00EF3B36"/>
    <w:rsid w:val="00EF3F79"/>
    <w:rsid w:val="00EF43CC"/>
    <w:rsid w:val="00EF43FB"/>
    <w:rsid w:val="00EF4B77"/>
    <w:rsid w:val="00EF4D5B"/>
    <w:rsid w:val="00EF52EC"/>
    <w:rsid w:val="00EF550D"/>
    <w:rsid w:val="00EF5ADE"/>
    <w:rsid w:val="00EF5D9B"/>
    <w:rsid w:val="00EF5F1A"/>
    <w:rsid w:val="00EF5F5D"/>
    <w:rsid w:val="00EF6028"/>
    <w:rsid w:val="00EF6D88"/>
    <w:rsid w:val="00EF71A2"/>
    <w:rsid w:val="00EF741B"/>
    <w:rsid w:val="00EF75BF"/>
    <w:rsid w:val="00EF769B"/>
    <w:rsid w:val="00EF7800"/>
    <w:rsid w:val="00EF7950"/>
    <w:rsid w:val="00EF7965"/>
    <w:rsid w:val="00EF7A77"/>
    <w:rsid w:val="00EF7D5F"/>
    <w:rsid w:val="00EF7D6D"/>
    <w:rsid w:val="00EF7E5E"/>
    <w:rsid w:val="00F0018E"/>
    <w:rsid w:val="00F002C5"/>
    <w:rsid w:val="00F00394"/>
    <w:rsid w:val="00F006F8"/>
    <w:rsid w:val="00F00708"/>
    <w:rsid w:val="00F00732"/>
    <w:rsid w:val="00F00B24"/>
    <w:rsid w:val="00F00B5B"/>
    <w:rsid w:val="00F00F6A"/>
    <w:rsid w:val="00F00FB8"/>
    <w:rsid w:val="00F01206"/>
    <w:rsid w:val="00F013FC"/>
    <w:rsid w:val="00F01469"/>
    <w:rsid w:val="00F01595"/>
    <w:rsid w:val="00F01646"/>
    <w:rsid w:val="00F0194D"/>
    <w:rsid w:val="00F019D1"/>
    <w:rsid w:val="00F01AC6"/>
    <w:rsid w:val="00F01C72"/>
    <w:rsid w:val="00F01D71"/>
    <w:rsid w:val="00F02139"/>
    <w:rsid w:val="00F0214D"/>
    <w:rsid w:val="00F021DE"/>
    <w:rsid w:val="00F0262E"/>
    <w:rsid w:val="00F0270F"/>
    <w:rsid w:val="00F02EDD"/>
    <w:rsid w:val="00F031B4"/>
    <w:rsid w:val="00F03234"/>
    <w:rsid w:val="00F03331"/>
    <w:rsid w:val="00F04271"/>
    <w:rsid w:val="00F04F6B"/>
    <w:rsid w:val="00F0526A"/>
    <w:rsid w:val="00F053C7"/>
    <w:rsid w:val="00F05949"/>
    <w:rsid w:val="00F0596B"/>
    <w:rsid w:val="00F05E04"/>
    <w:rsid w:val="00F05FDD"/>
    <w:rsid w:val="00F0658E"/>
    <w:rsid w:val="00F06667"/>
    <w:rsid w:val="00F066CA"/>
    <w:rsid w:val="00F067B7"/>
    <w:rsid w:val="00F06F27"/>
    <w:rsid w:val="00F07104"/>
    <w:rsid w:val="00F0725A"/>
    <w:rsid w:val="00F07612"/>
    <w:rsid w:val="00F07708"/>
    <w:rsid w:val="00F07850"/>
    <w:rsid w:val="00F079A3"/>
    <w:rsid w:val="00F07C9C"/>
    <w:rsid w:val="00F101D8"/>
    <w:rsid w:val="00F1024B"/>
    <w:rsid w:val="00F10491"/>
    <w:rsid w:val="00F106B9"/>
    <w:rsid w:val="00F108DB"/>
    <w:rsid w:val="00F10BDB"/>
    <w:rsid w:val="00F10EC1"/>
    <w:rsid w:val="00F11052"/>
    <w:rsid w:val="00F11596"/>
    <w:rsid w:val="00F1170A"/>
    <w:rsid w:val="00F11ADB"/>
    <w:rsid w:val="00F11B4C"/>
    <w:rsid w:val="00F11B6B"/>
    <w:rsid w:val="00F11C40"/>
    <w:rsid w:val="00F11E74"/>
    <w:rsid w:val="00F12309"/>
    <w:rsid w:val="00F1244E"/>
    <w:rsid w:val="00F12601"/>
    <w:rsid w:val="00F127DE"/>
    <w:rsid w:val="00F12C9E"/>
    <w:rsid w:val="00F12D01"/>
    <w:rsid w:val="00F12EF0"/>
    <w:rsid w:val="00F13215"/>
    <w:rsid w:val="00F135A5"/>
    <w:rsid w:val="00F13684"/>
    <w:rsid w:val="00F13A98"/>
    <w:rsid w:val="00F13BF8"/>
    <w:rsid w:val="00F13F7A"/>
    <w:rsid w:val="00F13FC9"/>
    <w:rsid w:val="00F14198"/>
    <w:rsid w:val="00F143C2"/>
    <w:rsid w:val="00F144C3"/>
    <w:rsid w:val="00F14564"/>
    <w:rsid w:val="00F146B7"/>
    <w:rsid w:val="00F148C1"/>
    <w:rsid w:val="00F14A25"/>
    <w:rsid w:val="00F14A5F"/>
    <w:rsid w:val="00F14D9B"/>
    <w:rsid w:val="00F14FAB"/>
    <w:rsid w:val="00F15177"/>
    <w:rsid w:val="00F152D1"/>
    <w:rsid w:val="00F156E5"/>
    <w:rsid w:val="00F158AF"/>
    <w:rsid w:val="00F159D7"/>
    <w:rsid w:val="00F15C9C"/>
    <w:rsid w:val="00F15DAC"/>
    <w:rsid w:val="00F15E0D"/>
    <w:rsid w:val="00F15FE4"/>
    <w:rsid w:val="00F16245"/>
    <w:rsid w:val="00F16393"/>
    <w:rsid w:val="00F164A1"/>
    <w:rsid w:val="00F16521"/>
    <w:rsid w:val="00F16536"/>
    <w:rsid w:val="00F16B10"/>
    <w:rsid w:val="00F16B2E"/>
    <w:rsid w:val="00F16C79"/>
    <w:rsid w:val="00F16D59"/>
    <w:rsid w:val="00F17085"/>
    <w:rsid w:val="00F1726D"/>
    <w:rsid w:val="00F174B7"/>
    <w:rsid w:val="00F176A4"/>
    <w:rsid w:val="00F178A1"/>
    <w:rsid w:val="00F178D0"/>
    <w:rsid w:val="00F17D40"/>
    <w:rsid w:val="00F17DE6"/>
    <w:rsid w:val="00F203CD"/>
    <w:rsid w:val="00F20433"/>
    <w:rsid w:val="00F206FE"/>
    <w:rsid w:val="00F207B1"/>
    <w:rsid w:val="00F20B14"/>
    <w:rsid w:val="00F213B9"/>
    <w:rsid w:val="00F21657"/>
    <w:rsid w:val="00F2172D"/>
    <w:rsid w:val="00F218DF"/>
    <w:rsid w:val="00F21F28"/>
    <w:rsid w:val="00F221EF"/>
    <w:rsid w:val="00F2231D"/>
    <w:rsid w:val="00F223F6"/>
    <w:rsid w:val="00F225FD"/>
    <w:rsid w:val="00F22617"/>
    <w:rsid w:val="00F22936"/>
    <w:rsid w:val="00F22A57"/>
    <w:rsid w:val="00F23471"/>
    <w:rsid w:val="00F23509"/>
    <w:rsid w:val="00F239A7"/>
    <w:rsid w:val="00F23C23"/>
    <w:rsid w:val="00F23EBA"/>
    <w:rsid w:val="00F23F88"/>
    <w:rsid w:val="00F23FD9"/>
    <w:rsid w:val="00F24178"/>
    <w:rsid w:val="00F2426B"/>
    <w:rsid w:val="00F24543"/>
    <w:rsid w:val="00F247AE"/>
    <w:rsid w:val="00F249E8"/>
    <w:rsid w:val="00F24E6B"/>
    <w:rsid w:val="00F24EF6"/>
    <w:rsid w:val="00F24F76"/>
    <w:rsid w:val="00F252A7"/>
    <w:rsid w:val="00F253B7"/>
    <w:rsid w:val="00F25427"/>
    <w:rsid w:val="00F25A08"/>
    <w:rsid w:val="00F25A54"/>
    <w:rsid w:val="00F25AB2"/>
    <w:rsid w:val="00F25D27"/>
    <w:rsid w:val="00F25F4E"/>
    <w:rsid w:val="00F2603F"/>
    <w:rsid w:val="00F2625E"/>
    <w:rsid w:val="00F2653F"/>
    <w:rsid w:val="00F267F4"/>
    <w:rsid w:val="00F272A5"/>
    <w:rsid w:val="00F27306"/>
    <w:rsid w:val="00F27747"/>
    <w:rsid w:val="00F277CB"/>
    <w:rsid w:val="00F279AB"/>
    <w:rsid w:val="00F27A5F"/>
    <w:rsid w:val="00F27CB9"/>
    <w:rsid w:val="00F27E06"/>
    <w:rsid w:val="00F27EEF"/>
    <w:rsid w:val="00F27F6E"/>
    <w:rsid w:val="00F3011E"/>
    <w:rsid w:val="00F303E7"/>
    <w:rsid w:val="00F303EB"/>
    <w:rsid w:val="00F304CB"/>
    <w:rsid w:val="00F30CD3"/>
    <w:rsid w:val="00F30D99"/>
    <w:rsid w:val="00F310AA"/>
    <w:rsid w:val="00F314B2"/>
    <w:rsid w:val="00F318C9"/>
    <w:rsid w:val="00F31931"/>
    <w:rsid w:val="00F31B87"/>
    <w:rsid w:val="00F32039"/>
    <w:rsid w:val="00F32BCE"/>
    <w:rsid w:val="00F3323E"/>
    <w:rsid w:val="00F3336F"/>
    <w:rsid w:val="00F333EA"/>
    <w:rsid w:val="00F33785"/>
    <w:rsid w:val="00F33A14"/>
    <w:rsid w:val="00F33D27"/>
    <w:rsid w:val="00F3459E"/>
    <w:rsid w:val="00F346E6"/>
    <w:rsid w:val="00F347A8"/>
    <w:rsid w:val="00F34AEE"/>
    <w:rsid w:val="00F34C73"/>
    <w:rsid w:val="00F34F00"/>
    <w:rsid w:val="00F35124"/>
    <w:rsid w:val="00F352A6"/>
    <w:rsid w:val="00F35341"/>
    <w:rsid w:val="00F358DB"/>
    <w:rsid w:val="00F35AF4"/>
    <w:rsid w:val="00F35B1F"/>
    <w:rsid w:val="00F35E38"/>
    <w:rsid w:val="00F35E9B"/>
    <w:rsid w:val="00F3616B"/>
    <w:rsid w:val="00F3632A"/>
    <w:rsid w:val="00F3641C"/>
    <w:rsid w:val="00F36546"/>
    <w:rsid w:val="00F36695"/>
    <w:rsid w:val="00F36901"/>
    <w:rsid w:val="00F3697D"/>
    <w:rsid w:val="00F36A20"/>
    <w:rsid w:val="00F36B40"/>
    <w:rsid w:val="00F36D11"/>
    <w:rsid w:val="00F371BA"/>
    <w:rsid w:val="00F374A6"/>
    <w:rsid w:val="00F374E6"/>
    <w:rsid w:val="00F37543"/>
    <w:rsid w:val="00F375A1"/>
    <w:rsid w:val="00F37837"/>
    <w:rsid w:val="00F379E1"/>
    <w:rsid w:val="00F37A31"/>
    <w:rsid w:val="00F37B03"/>
    <w:rsid w:val="00F37D75"/>
    <w:rsid w:val="00F37E7A"/>
    <w:rsid w:val="00F4005A"/>
    <w:rsid w:val="00F40212"/>
    <w:rsid w:val="00F402E9"/>
    <w:rsid w:val="00F40BDC"/>
    <w:rsid w:val="00F40C5F"/>
    <w:rsid w:val="00F40CB7"/>
    <w:rsid w:val="00F40E16"/>
    <w:rsid w:val="00F40E48"/>
    <w:rsid w:val="00F4101B"/>
    <w:rsid w:val="00F41A26"/>
    <w:rsid w:val="00F41C64"/>
    <w:rsid w:val="00F41E30"/>
    <w:rsid w:val="00F422E2"/>
    <w:rsid w:val="00F42481"/>
    <w:rsid w:val="00F42711"/>
    <w:rsid w:val="00F42771"/>
    <w:rsid w:val="00F428E1"/>
    <w:rsid w:val="00F429BB"/>
    <w:rsid w:val="00F42C86"/>
    <w:rsid w:val="00F42CD8"/>
    <w:rsid w:val="00F42EA0"/>
    <w:rsid w:val="00F42EAC"/>
    <w:rsid w:val="00F431DE"/>
    <w:rsid w:val="00F43954"/>
    <w:rsid w:val="00F43E33"/>
    <w:rsid w:val="00F44062"/>
    <w:rsid w:val="00F44464"/>
    <w:rsid w:val="00F446D1"/>
    <w:rsid w:val="00F4473C"/>
    <w:rsid w:val="00F44A3C"/>
    <w:rsid w:val="00F44B14"/>
    <w:rsid w:val="00F44C7E"/>
    <w:rsid w:val="00F44FFF"/>
    <w:rsid w:val="00F45511"/>
    <w:rsid w:val="00F455F1"/>
    <w:rsid w:val="00F45669"/>
    <w:rsid w:val="00F456A7"/>
    <w:rsid w:val="00F45807"/>
    <w:rsid w:val="00F458B4"/>
    <w:rsid w:val="00F45926"/>
    <w:rsid w:val="00F45C4A"/>
    <w:rsid w:val="00F45E72"/>
    <w:rsid w:val="00F45ED1"/>
    <w:rsid w:val="00F46114"/>
    <w:rsid w:val="00F4633F"/>
    <w:rsid w:val="00F463C4"/>
    <w:rsid w:val="00F4663F"/>
    <w:rsid w:val="00F46E3A"/>
    <w:rsid w:val="00F46EC3"/>
    <w:rsid w:val="00F47327"/>
    <w:rsid w:val="00F47506"/>
    <w:rsid w:val="00F47674"/>
    <w:rsid w:val="00F4794C"/>
    <w:rsid w:val="00F4798B"/>
    <w:rsid w:val="00F47B2A"/>
    <w:rsid w:val="00F50553"/>
    <w:rsid w:val="00F505E3"/>
    <w:rsid w:val="00F5067F"/>
    <w:rsid w:val="00F50891"/>
    <w:rsid w:val="00F50D89"/>
    <w:rsid w:val="00F511B2"/>
    <w:rsid w:val="00F513F5"/>
    <w:rsid w:val="00F51BF9"/>
    <w:rsid w:val="00F51C07"/>
    <w:rsid w:val="00F51C77"/>
    <w:rsid w:val="00F51D8D"/>
    <w:rsid w:val="00F523E1"/>
    <w:rsid w:val="00F52A21"/>
    <w:rsid w:val="00F52C1D"/>
    <w:rsid w:val="00F52C88"/>
    <w:rsid w:val="00F533AC"/>
    <w:rsid w:val="00F53613"/>
    <w:rsid w:val="00F53789"/>
    <w:rsid w:val="00F5407E"/>
    <w:rsid w:val="00F5417D"/>
    <w:rsid w:val="00F5473D"/>
    <w:rsid w:val="00F54908"/>
    <w:rsid w:val="00F54D90"/>
    <w:rsid w:val="00F54E79"/>
    <w:rsid w:val="00F5500E"/>
    <w:rsid w:val="00F5519A"/>
    <w:rsid w:val="00F551AC"/>
    <w:rsid w:val="00F551B6"/>
    <w:rsid w:val="00F55995"/>
    <w:rsid w:val="00F55A9C"/>
    <w:rsid w:val="00F55DEB"/>
    <w:rsid w:val="00F5665D"/>
    <w:rsid w:val="00F568E6"/>
    <w:rsid w:val="00F569EA"/>
    <w:rsid w:val="00F56EDE"/>
    <w:rsid w:val="00F56F2F"/>
    <w:rsid w:val="00F57075"/>
    <w:rsid w:val="00F570E1"/>
    <w:rsid w:val="00F57827"/>
    <w:rsid w:val="00F578CF"/>
    <w:rsid w:val="00F57B6D"/>
    <w:rsid w:val="00F57E71"/>
    <w:rsid w:val="00F57F2F"/>
    <w:rsid w:val="00F601C9"/>
    <w:rsid w:val="00F609B6"/>
    <w:rsid w:val="00F60A06"/>
    <w:rsid w:val="00F60AC1"/>
    <w:rsid w:val="00F60C1C"/>
    <w:rsid w:val="00F60C3B"/>
    <w:rsid w:val="00F60DAA"/>
    <w:rsid w:val="00F6108E"/>
    <w:rsid w:val="00F61225"/>
    <w:rsid w:val="00F6158E"/>
    <w:rsid w:val="00F61DE9"/>
    <w:rsid w:val="00F62186"/>
    <w:rsid w:val="00F62234"/>
    <w:rsid w:val="00F633C9"/>
    <w:rsid w:val="00F636FB"/>
    <w:rsid w:val="00F63DFA"/>
    <w:rsid w:val="00F641B0"/>
    <w:rsid w:val="00F64379"/>
    <w:rsid w:val="00F644FB"/>
    <w:rsid w:val="00F64AD2"/>
    <w:rsid w:val="00F64C59"/>
    <w:rsid w:val="00F65258"/>
    <w:rsid w:val="00F656E4"/>
    <w:rsid w:val="00F65BC6"/>
    <w:rsid w:val="00F65D28"/>
    <w:rsid w:val="00F65FE1"/>
    <w:rsid w:val="00F66146"/>
    <w:rsid w:val="00F66185"/>
    <w:rsid w:val="00F66767"/>
    <w:rsid w:val="00F668C3"/>
    <w:rsid w:val="00F66A5A"/>
    <w:rsid w:val="00F66F68"/>
    <w:rsid w:val="00F66F6C"/>
    <w:rsid w:val="00F672FC"/>
    <w:rsid w:val="00F67485"/>
    <w:rsid w:val="00F674BB"/>
    <w:rsid w:val="00F6757B"/>
    <w:rsid w:val="00F67785"/>
    <w:rsid w:val="00F677B0"/>
    <w:rsid w:val="00F677D2"/>
    <w:rsid w:val="00F677FA"/>
    <w:rsid w:val="00F67A41"/>
    <w:rsid w:val="00F67E05"/>
    <w:rsid w:val="00F703BF"/>
    <w:rsid w:val="00F7059D"/>
    <w:rsid w:val="00F708FA"/>
    <w:rsid w:val="00F70BB7"/>
    <w:rsid w:val="00F70BFE"/>
    <w:rsid w:val="00F70CD3"/>
    <w:rsid w:val="00F7125D"/>
    <w:rsid w:val="00F71416"/>
    <w:rsid w:val="00F71A08"/>
    <w:rsid w:val="00F71BFB"/>
    <w:rsid w:val="00F71D40"/>
    <w:rsid w:val="00F72229"/>
    <w:rsid w:val="00F7276C"/>
    <w:rsid w:val="00F7292E"/>
    <w:rsid w:val="00F72C94"/>
    <w:rsid w:val="00F72E52"/>
    <w:rsid w:val="00F72F90"/>
    <w:rsid w:val="00F73024"/>
    <w:rsid w:val="00F7316D"/>
    <w:rsid w:val="00F7317E"/>
    <w:rsid w:val="00F737B2"/>
    <w:rsid w:val="00F739C1"/>
    <w:rsid w:val="00F73C87"/>
    <w:rsid w:val="00F73E96"/>
    <w:rsid w:val="00F73EC0"/>
    <w:rsid w:val="00F73F04"/>
    <w:rsid w:val="00F73FD3"/>
    <w:rsid w:val="00F74143"/>
    <w:rsid w:val="00F74302"/>
    <w:rsid w:val="00F74308"/>
    <w:rsid w:val="00F7451A"/>
    <w:rsid w:val="00F74675"/>
    <w:rsid w:val="00F747D0"/>
    <w:rsid w:val="00F748F5"/>
    <w:rsid w:val="00F74A1B"/>
    <w:rsid w:val="00F74D26"/>
    <w:rsid w:val="00F75360"/>
    <w:rsid w:val="00F756F2"/>
    <w:rsid w:val="00F75FD0"/>
    <w:rsid w:val="00F76263"/>
    <w:rsid w:val="00F76565"/>
    <w:rsid w:val="00F766D7"/>
    <w:rsid w:val="00F768ED"/>
    <w:rsid w:val="00F7694E"/>
    <w:rsid w:val="00F76A08"/>
    <w:rsid w:val="00F76B12"/>
    <w:rsid w:val="00F76E02"/>
    <w:rsid w:val="00F76F91"/>
    <w:rsid w:val="00F771E4"/>
    <w:rsid w:val="00F7744E"/>
    <w:rsid w:val="00F775D6"/>
    <w:rsid w:val="00F77637"/>
    <w:rsid w:val="00F777C0"/>
    <w:rsid w:val="00F779ED"/>
    <w:rsid w:val="00F77B99"/>
    <w:rsid w:val="00F807B0"/>
    <w:rsid w:val="00F80816"/>
    <w:rsid w:val="00F80864"/>
    <w:rsid w:val="00F80B2B"/>
    <w:rsid w:val="00F81188"/>
    <w:rsid w:val="00F816C1"/>
    <w:rsid w:val="00F81C1F"/>
    <w:rsid w:val="00F81CD3"/>
    <w:rsid w:val="00F81FB6"/>
    <w:rsid w:val="00F822D0"/>
    <w:rsid w:val="00F8239B"/>
    <w:rsid w:val="00F8249D"/>
    <w:rsid w:val="00F827C8"/>
    <w:rsid w:val="00F83181"/>
    <w:rsid w:val="00F83467"/>
    <w:rsid w:val="00F83944"/>
    <w:rsid w:val="00F83A67"/>
    <w:rsid w:val="00F83AC6"/>
    <w:rsid w:val="00F83B84"/>
    <w:rsid w:val="00F83CCB"/>
    <w:rsid w:val="00F840DA"/>
    <w:rsid w:val="00F841B2"/>
    <w:rsid w:val="00F84549"/>
    <w:rsid w:val="00F8490E"/>
    <w:rsid w:val="00F84A1A"/>
    <w:rsid w:val="00F84AD3"/>
    <w:rsid w:val="00F84DC9"/>
    <w:rsid w:val="00F8502B"/>
    <w:rsid w:val="00F85075"/>
    <w:rsid w:val="00F8583A"/>
    <w:rsid w:val="00F858F0"/>
    <w:rsid w:val="00F86374"/>
    <w:rsid w:val="00F868C6"/>
    <w:rsid w:val="00F8696E"/>
    <w:rsid w:val="00F86EE2"/>
    <w:rsid w:val="00F871A7"/>
    <w:rsid w:val="00F873FB"/>
    <w:rsid w:val="00F87400"/>
    <w:rsid w:val="00F87558"/>
    <w:rsid w:val="00F8794D"/>
    <w:rsid w:val="00F87954"/>
    <w:rsid w:val="00F879C3"/>
    <w:rsid w:val="00F87B10"/>
    <w:rsid w:val="00F87C58"/>
    <w:rsid w:val="00F87D3F"/>
    <w:rsid w:val="00F87F25"/>
    <w:rsid w:val="00F90130"/>
    <w:rsid w:val="00F9019F"/>
    <w:rsid w:val="00F907BF"/>
    <w:rsid w:val="00F9084F"/>
    <w:rsid w:val="00F90854"/>
    <w:rsid w:val="00F908E4"/>
    <w:rsid w:val="00F90A9E"/>
    <w:rsid w:val="00F90E22"/>
    <w:rsid w:val="00F90F35"/>
    <w:rsid w:val="00F910EC"/>
    <w:rsid w:val="00F9121A"/>
    <w:rsid w:val="00F915B6"/>
    <w:rsid w:val="00F915DD"/>
    <w:rsid w:val="00F9175B"/>
    <w:rsid w:val="00F91BDF"/>
    <w:rsid w:val="00F91E1D"/>
    <w:rsid w:val="00F91E31"/>
    <w:rsid w:val="00F9201E"/>
    <w:rsid w:val="00F92B66"/>
    <w:rsid w:val="00F92DE3"/>
    <w:rsid w:val="00F92E7B"/>
    <w:rsid w:val="00F93953"/>
    <w:rsid w:val="00F93998"/>
    <w:rsid w:val="00F93A4D"/>
    <w:rsid w:val="00F94068"/>
    <w:rsid w:val="00F94376"/>
    <w:rsid w:val="00F94564"/>
    <w:rsid w:val="00F94641"/>
    <w:rsid w:val="00F94678"/>
    <w:rsid w:val="00F94C70"/>
    <w:rsid w:val="00F94FF5"/>
    <w:rsid w:val="00F951BC"/>
    <w:rsid w:val="00F95526"/>
    <w:rsid w:val="00F956ED"/>
    <w:rsid w:val="00F9591D"/>
    <w:rsid w:val="00F95D50"/>
    <w:rsid w:val="00F95F5A"/>
    <w:rsid w:val="00F95F85"/>
    <w:rsid w:val="00F95F8B"/>
    <w:rsid w:val="00F9600C"/>
    <w:rsid w:val="00F9620D"/>
    <w:rsid w:val="00F96438"/>
    <w:rsid w:val="00F96774"/>
    <w:rsid w:val="00F96879"/>
    <w:rsid w:val="00F96C8D"/>
    <w:rsid w:val="00F97719"/>
    <w:rsid w:val="00F97A68"/>
    <w:rsid w:val="00F97A7B"/>
    <w:rsid w:val="00F97B0B"/>
    <w:rsid w:val="00F97B39"/>
    <w:rsid w:val="00F97C39"/>
    <w:rsid w:val="00F97D5C"/>
    <w:rsid w:val="00F97D96"/>
    <w:rsid w:val="00FA0BDA"/>
    <w:rsid w:val="00FA0C5C"/>
    <w:rsid w:val="00FA0CA9"/>
    <w:rsid w:val="00FA12CB"/>
    <w:rsid w:val="00FA13D6"/>
    <w:rsid w:val="00FA1633"/>
    <w:rsid w:val="00FA1650"/>
    <w:rsid w:val="00FA17DC"/>
    <w:rsid w:val="00FA1EEF"/>
    <w:rsid w:val="00FA1FBE"/>
    <w:rsid w:val="00FA24B1"/>
    <w:rsid w:val="00FA2534"/>
    <w:rsid w:val="00FA2BF1"/>
    <w:rsid w:val="00FA2C32"/>
    <w:rsid w:val="00FA3865"/>
    <w:rsid w:val="00FA3AEF"/>
    <w:rsid w:val="00FA44DC"/>
    <w:rsid w:val="00FA467B"/>
    <w:rsid w:val="00FA469C"/>
    <w:rsid w:val="00FA47FD"/>
    <w:rsid w:val="00FA4F5B"/>
    <w:rsid w:val="00FA4F9B"/>
    <w:rsid w:val="00FA4FCC"/>
    <w:rsid w:val="00FA5287"/>
    <w:rsid w:val="00FA557F"/>
    <w:rsid w:val="00FA5722"/>
    <w:rsid w:val="00FA5A5E"/>
    <w:rsid w:val="00FA5AC4"/>
    <w:rsid w:val="00FA5C2E"/>
    <w:rsid w:val="00FA5C77"/>
    <w:rsid w:val="00FA6436"/>
    <w:rsid w:val="00FA6B58"/>
    <w:rsid w:val="00FA73CA"/>
    <w:rsid w:val="00FA76A3"/>
    <w:rsid w:val="00FA787C"/>
    <w:rsid w:val="00FA7BED"/>
    <w:rsid w:val="00FB008C"/>
    <w:rsid w:val="00FB01D6"/>
    <w:rsid w:val="00FB03AD"/>
    <w:rsid w:val="00FB04FC"/>
    <w:rsid w:val="00FB07E4"/>
    <w:rsid w:val="00FB07E8"/>
    <w:rsid w:val="00FB0938"/>
    <w:rsid w:val="00FB0964"/>
    <w:rsid w:val="00FB0CD6"/>
    <w:rsid w:val="00FB1BD7"/>
    <w:rsid w:val="00FB1BEA"/>
    <w:rsid w:val="00FB1D68"/>
    <w:rsid w:val="00FB1EE4"/>
    <w:rsid w:val="00FB20C4"/>
    <w:rsid w:val="00FB21F8"/>
    <w:rsid w:val="00FB2293"/>
    <w:rsid w:val="00FB2A35"/>
    <w:rsid w:val="00FB2E42"/>
    <w:rsid w:val="00FB2E44"/>
    <w:rsid w:val="00FB34E2"/>
    <w:rsid w:val="00FB3A27"/>
    <w:rsid w:val="00FB3AA6"/>
    <w:rsid w:val="00FB3C91"/>
    <w:rsid w:val="00FB3D1B"/>
    <w:rsid w:val="00FB3FF8"/>
    <w:rsid w:val="00FB4009"/>
    <w:rsid w:val="00FB4190"/>
    <w:rsid w:val="00FB4435"/>
    <w:rsid w:val="00FB4870"/>
    <w:rsid w:val="00FB4944"/>
    <w:rsid w:val="00FB49A1"/>
    <w:rsid w:val="00FB4E25"/>
    <w:rsid w:val="00FB4E46"/>
    <w:rsid w:val="00FB5211"/>
    <w:rsid w:val="00FB5300"/>
    <w:rsid w:val="00FB53F7"/>
    <w:rsid w:val="00FB5716"/>
    <w:rsid w:val="00FB6222"/>
    <w:rsid w:val="00FB6432"/>
    <w:rsid w:val="00FB6440"/>
    <w:rsid w:val="00FB686D"/>
    <w:rsid w:val="00FB6949"/>
    <w:rsid w:val="00FB738C"/>
    <w:rsid w:val="00FB77FD"/>
    <w:rsid w:val="00FB78A4"/>
    <w:rsid w:val="00FB7B4A"/>
    <w:rsid w:val="00FB7E12"/>
    <w:rsid w:val="00FB7FA5"/>
    <w:rsid w:val="00FC0380"/>
    <w:rsid w:val="00FC03C0"/>
    <w:rsid w:val="00FC03F2"/>
    <w:rsid w:val="00FC0808"/>
    <w:rsid w:val="00FC0826"/>
    <w:rsid w:val="00FC0A24"/>
    <w:rsid w:val="00FC1275"/>
    <w:rsid w:val="00FC1671"/>
    <w:rsid w:val="00FC17BF"/>
    <w:rsid w:val="00FC1A6E"/>
    <w:rsid w:val="00FC1AF2"/>
    <w:rsid w:val="00FC1D74"/>
    <w:rsid w:val="00FC1F29"/>
    <w:rsid w:val="00FC2571"/>
    <w:rsid w:val="00FC25E3"/>
    <w:rsid w:val="00FC293C"/>
    <w:rsid w:val="00FC30C6"/>
    <w:rsid w:val="00FC3321"/>
    <w:rsid w:val="00FC39C8"/>
    <w:rsid w:val="00FC39FD"/>
    <w:rsid w:val="00FC3DAD"/>
    <w:rsid w:val="00FC3F73"/>
    <w:rsid w:val="00FC4323"/>
    <w:rsid w:val="00FC4686"/>
    <w:rsid w:val="00FC47DD"/>
    <w:rsid w:val="00FC4F65"/>
    <w:rsid w:val="00FC5638"/>
    <w:rsid w:val="00FC5AD7"/>
    <w:rsid w:val="00FC5E24"/>
    <w:rsid w:val="00FC5F19"/>
    <w:rsid w:val="00FC6086"/>
    <w:rsid w:val="00FC627D"/>
    <w:rsid w:val="00FC65B8"/>
    <w:rsid w:val="00FC6741"/>
    <w:rsid w:val="00FC69CF"/>
    <w:rsid w:val="00FC7396"/>
    <w:rsid w:val="00FC77AB"/>
    <w:rsid w:val="00FC77C1"/>
    <w:rsid w:val="00FC7881"/>
    <w:rsid w:val="00FC79DE"/>
    <w:rsid w:val="00FC7A03"/>
    <w:rsid w:val="00FC7A48"/>
    <w:rsid w:val="00FC7A7E"/>
    <w:rsid w:val="00FC7CF2"/>
    <w:rsid w:val="00FC7D40"/>
    <w:rsid w:val="00FC7F2F"/>
    <w:rsid w:val="00FD01C4"/>
    <w:rsid w:val="00FD01F6"/>
    <w:rsid w:val="00FD02FC"/>
    <w:rsid w:val="00FD061C"/>
    <w:rsid w:val="00FD0640"/>
    <w:rsid w:val="00FD06EE"/>
    <w:rsid w:val="00FD0763"/>
    <w:rsid w:val="00FD0869"/>
    <w:rsid w:val="00FD0871"/>
    <w:rsid w:val="00FD0B3E"/>
    <w:rsid w:val="00FD0C50"/>
    <w:rsid w:val="00FD0F71"/>
    <w:rsid w:val="00FD0FB8"/>
    <w:rsid w:val="00FD117E"/>
    <w:rsid w:val="00FD1660"/>
    <w:rsid w:val="00FD1729"/>
    <w:rsid w:val="00FD1DB4"/>
    <w:rsid w:val="00FD1E23"/>
    <w:rsid w:val="00FD1EC2"/>
    <w:rsid w:val="00FD1F87"/>
    <w:rsid w:val="00FD2904"/>
    <w:rsid w:val="00FD2DED"/>
    <w:rsid w:val="00FD2EA2"/>
    <w:rsid w:val="00FD3208"/>
    <w:rsid w:val="00FD363C"/>
    <w:rsid w:val="00FD3811"/>
    <w:rsid w:val="00FD3C89"/>
    <w:rsid w:val="00FD3DBA"/>
    <w:rsid w:val="00FD41D7"/>
    <w:rsid w:val="00FD4498"/>
    <w:rsid w:val="00FD4ABB"/>
    <w:rsid w:val="00FD4C08"/>
    <w:rsid w:val="00FD4C3A"/>
    <w:rsid w:val="00FD522E"/>
    <w:rsid w:val="00FD57C4"/>
    <w:rsid w:val="00FD5B52"/>
    <w:rsid w:val="00FD5B56"/>
    <w:rsid w:val="00FD5C43"/>
    <w:rsid w:val="00FD6031"/>
    <w:rsid w:val="00FD6041"/>
    <w:rsid w:val="00FD6108"/>
    <w:rsid w:val="00FD6336"/>
    <w:rsid w:val="00FD64C8"/>
    <w:rsid w:val="00FD6510"/>
    <w:rsid w:val="00FD6805"/>
    <w:rsid w:val="00FD692F"/>
    <w:rsid w:val="00FD6C99"/>
    <w:rsid w:val="00FD6D6D"/>
    <w:rsid w:val="00FD7879"/>
    <w:rsid w:val="00FD78D7"/>
    <w:rsid w:val="00FD799D"/>
    <w:rsid w:val="00FD79D3"/>
    <w:rsid w:val="00FD7A30"/>
    <w:rsid w:val="00FD7AEF"/>
    <w:rsid w:val="00FD7DBF"/>
    <w:rsid w:val="00FD7E6E"/>
    <w:rsid w:val="00FE0A6B"/>
    <w:rsid w:val="00FE126B"/>
    <w:rsid w:val="00FE19B2"/>
    <w:rsid w:val="00FE19C6"/>
    <w:rsid w:val="00FE1B7B"/>
    <w:rsid w:val="00FE1C71"/>
    <w:rsid w:val="00FE1DE9"/>
    <w:rsid w:val="00FE1E1B"/>
    <w:rsid w:val="00FE1E24"/>
    <w:rsid w:val="00FE202A"/>
    <w:rsid w:val="00FE2357"/>
    <w:rsid w:val="00FE302A"/>
    <w:rsid w:val="00FE3085"/>
    <w:rsid w:val="00FE33CC"/>
    <w:rsid w:val="00FE3550"/>
    <w:rsid w:val="00FE386E"/>
    <w:rsid w:val="00FE3B88"/>
    <w:rsid w:val="00FE3D18"/>
    <w:rsid w:val="00FE3FA1"/>
    <w:rsid w:val="00FE4292"/>
    <w:rsid w:val="00FE4592"/>
    <w:rsid w:val="00FE4735"/>
    <w:rsid w:val="00FE48DB"/>
    <w:rsid w:val="00FE4B8C"/>
    <w:rsid w:val="00FE5022"/>
    <w:rsid w:val="00FE57BD"/>
    <w:rsid w:val="00FE5860"/>
    <w:rsid w:val="00FE590F"/>
    <w:rsid w:val="00FE5B52"/>
    <w:rsid w:val="00FE60A2"/>
    <w:rsid w:val="00FE64CC"/>
    <w:rsid w:val="00FE64F5"/>
    <w:rsid w:val="00FE66AC"/>
    <w:rsid w:val="00FE6735"/>
    <w:rsid w:val="00FE6B6F"/>
    <w:rsid w:val="00FE6BF0"/>
    <w:rsid w:val="00FE6C6C"/>
    <w:rsid w:val="00FE6ED7"/>
    <w:rsid w:val="00FE725F"/>
    <w:rsid w:val="00FE74D8"/>
    <w:rsid w:val="00FE75AC"/>
    <w:rsid w:val="00FE7822"/>
    <w:rsid w:val="00FE7839"/>
    <w:rsid w:val="00FE7929"/>
    <w:rsid w:val="00FF009C"/>
    <w:rsid w:val="00FF00A6"/>
    <w:rsid w:val="00FF0486"/>
    <w:rsid w:val="00FF0587"/>
    <w:rsid w:val="00FF083B"/>
    <w:rsid w:val="00FF0AAD"/>
    <w:rsid w:val="00FF0C19"/>
    <w:rsid w:val="00FF0DE7"/>
    <w:rsid w:val="00FF0F1B"/>
    <w:rsid w:val="00FF110B"/>
    <w:rsid w:val="00FF1242"/>
    <w:rsid w:val="00FF132C"/>
    <w:rsid w:val="00FF1B03"/>
    <w:rsid w:val="00FF1D87"/>
    <w:rsid w:val="00FF23D7"/>
    <w:rsid w:val="00FF27CD"/>
    <w:rsid w:val="00FF2DF0"/>
    <w:rsid w:val="00FF2E75"/>
    <w:rsid w:val="00FF2E7E"/>
    <w:rsid w:val="00FF3130"/>
    <w:rsid w:val="00FF35AC"/>
    <w:rsid w:val="00FF35CF"/>
    <w:rsid w:val="00FF38D1"/>
    <w:rsid w:val="00FF38DC"/>
    <w:rsid w:val="00FF3B0E"/>
    <w:rsid w:val="00FF3F99"/>
    <w:rsid w:val="00FF42DE"/>
    <w:rsid w:val="00FF4343"/>
    <w:rsid w:val="00FF435A"/>
    <w:rsid w:val="00FF48CC"/>
    <w:rsid w:val="00FF4D55"/>
    <w:rsid w:val="00FF4D7F"/>
    <w:rsid w:val="00FF4ED6"/>
    <w:rsid w:val="00FF525D"/>
    <w:rsid w:val="00FF5319"/>
    <w:rsid w:val="00FF535A"/>
    <w:rsid w:val="00FF56FB"/>
    <w:rsid w:val="00FF5709"/>
    <w:rsid w:val="00FF5740"/>
    <w:rsid w:val="00FF5C83"/>
    <w:rsid w:val="00FF5F0C"/>
    <w:rsid w:val="00FF6595"/>
    <w:rsid w:val="00FF69A4"/>
    <w:rsid w:val="00FF6B95"/>
    <w:rsid w:val="00FF6BD9"/>
    <w:rsid w:val="00FF6D66"/>
    <w:rsid w:val="00FF6E3A"/>
    <w:rsid w:val="00FF6F52"/>
    <w:rsid w:val="00FF70B7"/>
    <w:rsid w:val="00FF7309"/>
    <w:rsid w:val="00FF73DF"/>
    <w:rsid w:val="00FF7651"/>
    <w:rsid w:val="00FF76EC"/>
    <w:rsid w:val="00FF7782"/>
    <w:rsid w:val="00FF78E2"/>
    <w:rsid w:val="00FF794A"/>
    <w:rsid w:val="00FF7ADC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7D"/>
    <w:pPr>
      <w:spacing w:before="100" w:beforeAutospacing="1" w:after="100" w:afterAutospacing="1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3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</Pages>
  <Words>169</Words>
  <Characters>967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BogdanovaLA</dc:creator>
  <cp:keywords/>
  <dc:description/>
  <cp:lastModifiedBy>1</cp:lastModifiedBy>
  <cp:revision>39</cp:revision>
  <dcterms:created xsi:type="dcterms:W3CDTF">2020-12-09T10:00:00Z</dcterms:created>
  <dcterms:modified xsi:type="dcterms:W3CDTF">2021-03-19T07:47:00Z</dcterms:modified>
</cp:coreProperties>
</file>